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visio/document.xml" ContentType="application/vnd.ms-visio.drawing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visio/masters/masters.xml" ContentType="application/vnd.ms-visio.masters+xml"/>
  <Override PartName="/visio/masters/master1.xml" ContentType="application/vnd.ms-visio.master+xml"/>
  <Override PartName="/visio/masters/master2.xml" ContentType="application/vnd.ms-visio.master+xml"/>
  <Override PartName="/visio/masters/master3.xml" ContentType="application/vnd.ms-visio.master+xml"/>
  <Override PartName="/visio/masters/master4.xml" ContentType="application/vnd.ms-visio.master+xml"/>
  <Override PartName="/visio/masters/master5.xml" ContentType="application/vnd.ms-visio.master+xml"/>
  <Override PartName="/visio/pages/pages.xml" ContentType="application/vnd.ms-visio.pages+xml"/>
  <Override PartName="/visio/pages/page1.xml" ContentType="application/vnd.ms-visio.page+xml"/>
  <Override PartName="/visio/pages/page2.xml" ContentType="application/vnd.ms-visio.page+xml"/>
  <Override PartName="/visio/windows.xml" ContentType="application/vnd.ms-visio.windows+xml"/>
  <Override PartName="/visio/solutions/solutions.xml" ContentType="application/vnd.ms-visio.solutions+xml"/>
  <Override PartName="/visio/solutions/solution1.xml" ContentType="application/vnd.ms-visio.solution+xml"/>
  <Override PartName="/visio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microsoft.com/visio/2010/relationships/document" Target="visio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Office\Office15\visio content\1033\BSTORM_M.VSTX</Template>
  <Application>Microsoft Visio</Application>
  <ScaleCrop>false</ScaleCrop>
  <HeadingPairs>
    <vt:vector size="4" baseType="variant">
      <vt:variant>
        <vt:lpstr>Pages</vt:lpstr>
      </vt:variant>
      <vt:variant>
        <vt:i4>2</vt:i4>
      </vt:variant>
      <vt:variant>
        <vt:lpstr>Masters</vt:lpstr>
      </vt:variant>
      <vt:variant>
        <vt:i4>5</vt:i4>
      </vt:variant>
    </vt:vector>
  </HeadingPairs>
  <TitlesOfParts>
    <vt:vector size="7" baseType="lpstr">
      <vt:lpstr>Page-1</vt:lpstr>
      <vt:lpstr>Page-2</vt:lpstr>
      <vt:lpstr>OPR</vt:lpstr>
      <vt:lpstr>Main topic</vt:lpstr>
      <vt:lpstr>Topic</vt:lpstr>
      <vt:lpstr>Multiple topic</vt:lpstr>
      <vt:lpstr>Dynamic connector</vt:lpstr>
    </vt:vector>
  </TitlesOfParts>
  <Manager/>
  <Company>NHVR</Company>
  <LinksUpToDate>false</LinksUpToDate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Wellard</dc:creator>
  <cp:keywords/>
  <dc:description/>
  <cp:lastModifiedBy>Todd Wellard</cp:lastModifiedBy>
  <cp:lastPrinted>2016-04-04T04:26:44Z</cp:lastPrinted>
  <dcterms:created xsi:type="dcterms:W3CDTF">2016-04-04T04:26:44Z</dcterms:created>
  <dcterms:modified xsi:type="dcterms:W3CDTF">2016-04-06T06:34:59Z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VPID_ALTERNATENAMES">
    <vt:lpwstr/>
  </property>
  <property fmtid="{D5CDD505-2E9C-101B-9397-08002B2CF9AE}" pid="3" name="BuildNumberCreated">
    <vt:i4>1006768819</vt:i4>
  </property>
  <property fmtid="{D5CDD505-2E9C-101B-9397-08002B2CF9AE}" pid="4" name="BuildNumberEdited">
    <vt:i4>1006768819</vt:i4>
  </property>
  <property fmtid="{D5CDD505-2E9C-101B-9397-08002B2CF9AE}" pid="5" name="IsMetric">
    <vt:bool>true</vt:bool>
  </property>
  <property fmtid="{D5CDD505-2E9C-101B-9397-08002B2CF9AE}" pid="6" name="TimeEdited">
    <vt:filetime>2016-04-06T06:34:59Z</vt:filetime>
  </property>
</Properties>
</file>

<file path=visio/_rels/document.xml.rels><?xml version="1.0" encoding="UTF-8" standalone="yes"?>
<Relationships xmlns="http://schemas.openxmlformats.org/package/2006/relationships"><Relationship Id="rId3" Type="http://schemas.microsoft.com/visio/2010/relationships/windows" Target="windows.xml"/><Relationship Id="rId2" Type="http://schemas.microsoft.com/visio/2010/relationships/pages" Target="pages/pages.xml"/><Relationship Id="rId1" Type="http://schemas.microsoft.com/visio/2010/relationships/masters" Target="masters/masters.xml"/><Relationship Id="rId5" Type="http://schemas.openxmlformats.org/officeDocument/2006/relationships/theme" Target="theme/theme1.xml"/><Relationship Id="rId4" Type="http://schemas.microsoft.com/visio/2010/relationships/solutions" Target="solutions/solutions.xml"/></Relationships>
</file>

<file path=visio/document.xml><?xml version="1.0" encoding="utf-8"?>
<VisioDocument xmlns="http://schemas.microsoft.com/office/visio/2012/main" xmlns:r="http://schemas.openxmlformats.org/officeDocument/2006/relationships" xml:space="preserve">
  <DocumentSettings TopPage="0" DefaultTextStyle="8" DefaultLineStyle="8" DefaultFillStyle="8" DefaultGuideStyle="4">
    <GlueSettings>9</GlueSettings>
    <SnapSettings>295</SnapSettings>
    <SnapExtensions>34</SnapExtensions>
    <SnapAngles/>
    <DynamicGridEnabled>1</DynamicGridEnabled>
    <ProtectStyles>0</ProtectStyles>
    <ProtectShapes>0</ProtectShapes>
    <ProtectMasters>0</ProtectMasters>
    <ProtectBkgnds>0</ProtectBkgnds>
  </DocumentSettings>
  <Colors>
    <ColorEntry IX="24" RGB="#7F7F7F"/>
    <ColorEntry IX="25" RGB="#000000"/>
    <ColorEntry IX="26" RGB="#E8EEF7"/>
    <ColorEntry IX="27" RGB="#B7C9E3"/>
    <ColorEntry IX="28" RGB="#FFFFFF"/>
    <ColorEntry IX="29" RGB="#DDE2CD"/>
    <ColorEntry IX="30" RGB="#EFF1E4"/>
    <ColorEntry IX="31" RGB="#4979C0"/>
    <ColorEntry IX="32" RGB="#C05046"/>
    <ColorEntry IX="33" RGB="#4D1E1A"/>
    <ColorEntry IX="34" RGB="#EFF1E7"/>
    <ColorEntry IX="35" RGB="#146194"/>
    <ColorEntry IX="36" RGB="#2296E2"/>
    <ColorEntry IX="37" RGB="#156193"/>
    <ColorEntry IX="38" RGB="#051825"/>
    <ColorEntry IX="39" RGB="#4890C0"/>
    <ColorEntry IX="40" RGB="#0F4A71"/>
    <ColorEntry IX="41" RGB="#FF0000"/>
  </Colors>
  <FaceNames>
    <FaceName NameU="Calibri" UnicodeRanges="-536870145 1073786111 1 0" CharSets="536871327 0" Panose="2 15 5 2 2 2 4 3 2 4" Flags="261"/>
  </FaceNames>
  <StyleSheets>
    <StyleSheet ID="0" NameU="No Style" IsCustomNameU="1" Name="No Style" IsCustomName="1">
      <Cell N="EnableLineProps" V="1"/>
      <Cell N="EnableFillProps" V="1"/>
      <Cell N="EnableTextProps" V="1"/>
      <Cell N="HideForApply" V="0"/>
      <Cell N="LineWeight" V="0.01041666666666667"/>
      <Cell N="LineColor" V="0"/>
      <Cell N="LinePattern" V="1"/>
      <Cell N="Rounding" V="0"/>
      <Cell N="EndArrowSize" V="2"/>
      <Cell N="BeginArrow" V="0"/>
      <Cell N="EndArrow" V="0"/>
      <Cell N="LineCap" V="0"/>
      <Cell N="BeginArrowSize" V="2"/>
      <Cell N="LineColorTrans" V="0"/>
      <Cell N="CompoundType" V="0"/>
      <Cell N="FillForegnd" V="1"/>
      <Cell N="FillBkgnd" V="0"/>
      <Cell N="FillPattern" V="1"/>
      <Cell N="ShdwForegnd" V="0"/>
      <Cell N="ShdwPattern" V="0"/>
      <Cell N="FillForegndTrans" V="0"/>
      <Cell N="FillBkgndTrans" V="0"/>
      <Cell N="ShdwForegndTrans" V="0"/>
      <Cell N="ShapeShdwType" V="0"/>
      <Cell N="ShapeShdwOffsetX" V="0"/>
      <Cell N="ShapeShdwOffsetY" V="0"/>
      <Cell N="ShapeShdwObliqueAngle" V="0"/>
      <Cell N="ShapeShdwScaleFactor" V="1"/>
      <Cell N="ShapeShdwBlur" V="0"/>
      <Cell N="ShapeShdwShow" V="0"/>
      <Cell N="LeftMargin" V="0"/>
      <Cell N="RightMargin" V="0"/>
      <Cell N="TopMargin" V="0"/>
      <Cell N="BottomMargin" V="0"/>
      <Cell N="VerticalAlign" V="1"/>
      <Cell N="TextBkgnd" V="0"/>
      <Cell N="DefaultTabStop" V="0.5905511811023622"/>
      <Cell N="TextDirection" V="0"/>
      <Cell N="TextBkgndTrans" V="0"/>
      <Cell N="LockWidth" V="0"/>
      <Cell N="LockHeight" V="0"/>
      <Cell N="LockMoveX" V="0"/>
      <Cell N="LockMoveY" V="0"/>
      <Cell N="LockAspect" V="0"/>
      <Cell N="LockDelete" V="0"/>
      <Cell N="LockBegin" V="0"/>
      <Cell N="LockEnd" V="0"/>
      <Cell N="LockRotate" V="0"/>
      <Cell N="LockCrop" V="0"/>
      <Cell N="LockVtxEdit" V="0"/>
      <Cell N="LockTextEdit" V="0"/>
      <Cell N="LockFormat" V="0"/>
      <Cell N="LockGroup" V="0"/>
      <Cell N="LockCalcWH" V="0"/>
      <Cell N="LockSelect" V="0"/>
      <Cell N="LockCustProp" V="0"/>
      <Cell N="LockFromGroupFormat" V="0"/>
      <Cell N="LockThemeColors" V="0"/>
      <Cell N="LockThemeEffects" V="0"/>
      <Cell N="LockThemeConnectors" V="0"/>
      <Cell N="LockThemeFonts" V="0"/>
      <Cell N="LockThemeIndex" V="0"/>
      <Cell N="LockReplace" V="0"/>
      <Cell N="LockVariation" V="0"/>
      <Cell N="NoObjHandles" V="0"/>
      <Cell N="NonPrinting" V="0"/>
      <Cell N="NoCtlHandles" V="0"/>
      <Cell N="NoAlignBox" V="0"/>
      <Cell N="UpdateAlignBox" V="0"/>
      <Cell N="HideText" V="0"/>
      <Cell N="DynFeedback" V="0"/>
      <Cell N="GlueType" V="0"/>
      <Cell N="WalkPreference" V="0"/>
      <Cell N="BegTrigger" V="0" F="No Formula"/>
      <Cell N="EndTrigger" V="0" F="No Formula"/>
      <Cell N="ObjType" V="0"/>
      <Cell N="Comment" V=""/>
      <Cell N="IsDropSource" V="0"/>
      <Cell N="NoLiveDynamics" V="0"/>
      <Cell N="LocalizeMerge" V="0"/>
      <Cell N="NoProofing" V="0"/>
      <Cell N="Calendar" V="0"/>
      <Cell N="LangID" V="en-US"/>
      <Cell N="ShapeKeywords" V=""/>
      <Cell N="DropOnPageScale" V="1"/>
      <Cell N="TheData" V="0" F="No Formula"/>
      <Cell N="TheText" V="0" F="No Formula"/>
      <Cell N="EventDblClick" V="0" F="No Formula"/>
      <Cell N="EventXFMod" V="0" F="No Formula"/>
      <Cell N="EventDrop" V="0" F="No Formula"/>
      <Cell N="EventMultiDrop" V="0" F="No Formula"/>
      <Cell N="HelpTopic" V=""/>
      <Cell N="Copyright" V=""/>
      <Cell N="LayerMember" V=""/>
      <Cell N="XRulerDensity" V="32"/>
      <Cell N="YRulerDensity" V="32"/>
      <Cell N="XRulerOrigin" V="0"/>
      <Cell N="YRulerOrigin" V="0"/>
      <Cell N="XGridDensity" V="8"/>
      <Cell N="YGridDensity" V="8"/>
      <Cell N="XGridSpacing" V="0"/>
      <Cell N="YGridSpacing" V="0"/>
      <Cell N="XGridOrigin" V="0"/>
      <Cell N="YGridOrigin" V="0"/>
      <Cell N="Gamma" V="1"/>
      <Cell N="Contrast" V="0.5"/>
      <Cell N="Brightness" V="0.5"/>
      <Cell N="Sharpen" V="0"/>
      <Cell N="Blur" V="0"/>
      <Cell N="Denoise" V="0"/>
      <Cell N="Transparency" V="0"/>
      <Cell N="SelectMode" V="1"/>
      <Cell N="DisplayMode" V="2"/>
      <Cell N="IsDropTarget" V="0"/>
      <Cell N="IsSnapTarget" V="1"/>
      <Cell N="IsTextEditTarget" V="1"/>
      <Cell N="DontMoveChildren" V="0"/>
      <Cell N="ShapePermeableX" V="0"/>
      <Cell N="ShapePermeableY" V="0"/>
      <Cell N="ShapePermeablePlace" V="0"/>
      <Cell N="Relationships" V="0"/>
      <Cell N="ShapeFixedCode" V="0"/>
      <Cell N="ShapePlowCode" V="0"/>
      <Cell N="ShapeRouteStyle" V="0"/>
      <Cell N="ShapePlaceStyle" V="0"/>
      <Cell N="ConFixedCode" V="0"/>
      <Cell N="ConLineJumpCode" V="0"/>
      <Cell N="ConLineJumpStyle" V="0"/>
      <Cell N="ConLineJumpDirX" V="0"/>
      <Cell N="ConLineJumpDirY" V="0"/>
      <Cell N="ShapePlaceFlip" V="0"/>
      <Cell N="ConLineRouteExt" V="0"/>
      <Cell N="ShapeSplit" V="0"/>
      <Cell N="ShapeSplittable" V="0"/>
      <Cell N="DisplayLevel" V="0"/>
      <Cell N="ResizePage" V="0"/>
      <Cell N="EnableGrid" V="0"/>
      <Cell N="DynamicsOff" V="0"/>
      <Cell N="CtrlAsInput" V="0"/>
      <Cell N="AvoidPageBreaks" V="0"/>
      <Cell N="PlaceStyle" V="0"/>
      <Cell N="RouteStyle" V="0"/>
      <Cell N="PlaceDepth" V="0"/>
      <Cell N="PlowCode" V="0"/>
      <Cell N="LineJumpCode" V="1"/>
      <Cell N="LineJumpStyle" V="0"/>
      <Cell N="PageLineJumpDirX" V="0"/>
      <Cell N="PageLineJumpDirY" V="0"/>
      <Cell N="LineToNodeX" V="0.09842519685039369"/>
      <Cell N="LineToNodeY" V="0.09842519685039369"/>
      <Cell N="BlockSizeX" V="0.1968503937007874"/>
      <Cell N="BlockSizeY" V="0.1968503937007874"/>
      <Cell N="AvenueSizeX" V="0.2952755905511811"/>
      <Cell N="AvenueSizeY" V="0.2952755905511811"/>
      <Cell N="LineToLineX" V="0.09842519685039369"/>
      <Cell N="LineToLineY" V="0.09842519685039369"/>
      <Cell N="LineJumpFactorX" V="0.66666666666667"/>
      <Cell N="LineJumpFactorY" V="0.66666666666667"/>
      <Cell N="LineAdjustFrom" V="0"/>
      <Cell N="LineAdjustTo" V="0"/>
      <Cell N="PlaceFlip" V="0"/>
      <Cell N="LineRouteExt" V="0"/>
      <Cell N="PageShapeSplit" V="0"/>
      <Cell N="PageLeftMargin" V="0.25"/>
      <Cell N="PageRightMargin" V="0.25"/>
      <Cell N="PageTopMargin" V="0.25"/>
      <Cell N="PageBottomMargin" V="0.25"/>
      <Cell N="ScaleX" V="1"/>
      <Cell N="ScaleY" V="1"/>
      <Cell N="PagesX" V="1"/>
      <Cell N="PagesY" V="1"/>
      <Cell N="CenterX" V="0"/>
      <Cell N="CenterY" V="0"/>
      <Cell N="OnPage" V="0"/>
      <Cell N="PrintGrid" V="0"/>
      <Cell N="PrintPageOrientation" V="1"/>
      <Cell N="PaperKind" V="9"/>
      <Cell N="PaperSource" V="7"/>
      <Cell N="QuickStyleLineColor" V="100"/>
      <Cell N="QuickStyleFillColor" V="100"/>
      <Cell N="QuickStyleShadowColor" V="100"/>
      <Cell N="QuickStyleFontColor" V="100"/>
      <Cell N="QuickStyleLineMatrix" V="100"/>
      <Cell N="QuickStyleFillMatrix" V="100"/>
      <Cell N="QuickStyleEffectsMatrix" V="100"/>
      <Cell N="QuickStyleFontMatrix" V="100"/>
      <Cell N="QuickStyleType" V="0"/>
      <Cell N="QuickStyleVariation" V="0"/>
      <Cell N="LineGradientDir" V="0"/>
      <Cell N="LineGradientAngle" V="1.5707963267949"/>
      <Cell N="FillGradientDir" V="0"/>
      <Cell N="FillGradientAngle" V="1.5707963267949"/>
      <Cell N="LineGradientEnabled" V="0"/>
      <Cell N="FillGradientEnabled" V="0"/>
      <Cell N="RotateGradientWithShape" V="1"/>
      <Cell N="UseGroupGradient" V="0"/>
      <Cell N="BevelTopType" V="0"/>
      <Cell N="BevelTopWidth" V="0"/>
      <Cell N="BevelTopHeight" V="0"/>
      <Cell N="BevelBottomType" V="0"/>
      <Cell N="BevelBottomWidth" V="0"/>
      <Cell N="BevelBottomHeight" V="0"/>
      <Cell N="BevelDepthColor" V="1"/>
      <Cell N="BevelDepthSize" V="0"/>
      <Cell N="BevelContourColor" V="0"/>
      <Cell N="BevelContourSize" V="0"/>
      <Cell N="BevelMaterialType" V="0"/>
      <Cell N="BevelLightingType" V="0"/>
      <Cell N="BevelLightingAngle" V="0"/>
      <Cell N="RotationXAngle" V="0"/>
      <Cell N="RotationYAngle" V="0"/>
      <Cell N="RotationZAngle" V="0"/>
      <Cell N="RotationType" V="0"/>
      <Cell N="Perspective" V="0"/>
      <Cell N="DistanceFromGround" V="0"/>
      <Cell N="KeepTextFlat" V="0"/>
      <Cell N="ReflectionTrans" V="0"/>
      <Cell N="ReflectionSize" V="0"/>
      <Cell N="ReflectionDist" V="0"/>
      <Cell N="ReflectionBlur" V="0"/>
      <Cell N="GlowColor" V="1"/>
      <Cell N="GlowColorTrans" V="0"/>
      <Cell N="GlowSize" V="0"/>
      <Cell N="SoftEdgesSize" V="0"/>
      <Cell N="SketchSeed" V="0"/>
      <Cell N="SketchEnabled" V="0"/>
      <Cell N="SketchAmount" V="5"/>
      <Cell N="SketchLineWeight" V="0.04166666666666666" U="PT"/>
      <Cell N="SketchLineChange" V="0.14"/>
      <Cell N="SketchFillChange" V="0.1"/>
      <Cell N="ColorSchemeIndex" V="0"/>
      <Cell N="EffectSchemeIndex" V="0"/>
      <Cell N="ConnectorSchemeIndex" V="0"/>
      <Cell N="FontSchemeIndex" V="0"/>
      <Cell N="ThemeIndex" V="0"/>
      <Cell N="VariationColorIndex" V="0"/>
      <Cell N="VariationStyleIndex" V="0"/>
      <Cell N="EmbellishmentIndex" V="0"/>
      <Cell N="ReplaceLockShapeData" V="0"/>
      <Cell N="ReplaceLockText" V="0"/>
      <Cell N="ReplaceLockFormat" V="0"/>
      <Cell N="ReplaceCopyCells" V="0" U="BOOL" F="No Formula"/>
      <Cell N="PageWidth" V="0" F="No Formula"/>
      <Cell N="PageHeight" V="0" F="No Formula"/>
      <Cell N="ShdwOffsetX" V="0" F="No Formula"/>
      <Cell N="ShdwOffsetY" V="0" F="No Formula"/>
      <Cell N="PageScale" V="0" U="MM" F="No Formula"/>
      <Cell N="DrawingScale" V="0" U="MM" F="No Formula"/>
      <Cell N="DrawingSizeType" V="0" F="No Formula"/>
      <Cell N="DrawingScaleType" V="0" F="No Formula"/>
      <Cell N="InhibitSnap" V="0" F="No Formula"/>
      <Cell N="PageLockReplace" V="0" U="BOOL" F="No Formula"/>
      <Cell N="PageLockDuplicate" V="0" U="BOOL" F="No Formula"/>
      <Cell N="UIVisibility" V="0" F="No Formula"/>
      <Cell N="ShdwType" V="0" F="No Formula"/>
      <Cell N="ShdwObliqueAngle" V="0" F="No Formula"/>
      <Cell N="ShdwScaleFactor" V="0" F="No Formula"/>
      <Cell N="DrawingResizeType" V="0" F="No Formula"/>
      <Section N="Character">
        <Row IX="0">
          <Cell N="Font" V="Calibri"/>
          <Cell N="Color" V="0"/>
          <Cell N="Style" V="0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0"/>
          <Cell N="ComplexScriptFont" V="0"/>
          <Cell N="ComplexScriptSize" V="-1"/>
          <Cell N="LangID" V="en-US"/>
        </Row>
      </Section>
      <Section N="Paragraph">
        <Row IX="0">
          <Cell N="IndFirst" V="0"/>
          <Cell N="IndLeft" V="0"/>
          <Cell N="IndRight" V="0"/>
          <Cell N="SpLine" V="-1.2"/>
          <Cell N="SpBefore" V="0"/>
          <Cell N="SpAfter" V="0"/>
          <Cell N="HorzAlign" V="1"/>
          <Cell N="Bullet" V="0"/>
          <Cell N="BulletStr" V=""/>
          <Cell N="BulletFont" V="0"/>
          <Cell N="BulletFontSize" V="-1"/>
          <Cell N="TextPosAfterBullet" V="0"/>
          <Cell N="Flags" V="0"/>
        </Row>
      </Section>
      <Section N="Tabs">
        <Row IX="0"/>
      </Section>
      <Section N="LineGradient">
        <Row IX="0">
          <Cell N="GradientStopColor" V="1"/>
          <Cell N="GradientStopColorTrans" V="0"/>
          <Cell N="GradientStopPosition" V="0"/>
        </Row>
      </Section>
      <Section N="FillGradient">
        <Row IX="0">
          <Cell N="GradientStopColor" V="1"/>
          <Cell N="GradientStopColorTrans" V="0"/>
          <Cell N="GradientStopPosition" V="0"/>
        </Row>
      </Section>
    </StyleSheet>
    <StyleSheet ID="1" NameU="Text Only" IsCustomNameU="1" Name="Text Only" IsCustomName="1" LineStyle="3" FillStyle="3" TextStyle="3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Themed" F="Inh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eftMargin" V="0"/>
      <Cell N="RightMargin" V="0"/>
      <Cell N="TopMargin" V="0"/>
      <Cell N="BottomMargin" V="0"/>
      <Cell N="VerticalAlign" V="0"/>
      <Cell N="TextBkgnd" V="0"/>
      <Cell N="DefaultTabStop" V="0.5905511811023622" F="Inh"/>
      <Cell N="TextDirection" V="0" F="Inh"/>
      <Cell N="TextBkgndTrans" V="0" F="Inh"/>
      <Cell N="LineGradientDir" V="Themed" F="Inh"/>
      <Cell N="LineGradientAngle" V="Themed" F="Inh"/>
      <Cell N="FillGradientDir" V="Themed" F="Inh"/>
      <Cell N="FillGradientAngle" V="Themed" F="Inh"/>
      <Cell N="LineGradientEnabled" V="Themed" F="Inh"/>
      <Cell N="FillGradientEnabled" V="Themed" F="Inh"/>
      <Cell N="RotateGradientWithShape" V="Themed" F="Inh"/>
      <Cell N="UseGroupGradient" V="Themed" F="Inh"/>
      <Section N="Paragraph">
        <Row IX="0">
          <Cell N="IndFirst" V="0" F="Inh"/>
          <Cell N="IndLeft" V="0" F="Inh"/>
          <Cell N="IndRight" V="0" F="Inh"/>
          <Cell N="SpLine" V="-1.2" F="Inh"/>
          <Cell N="SpBefore" V="0" F="Inh"/>
          <Cell N="SpAfter" V="0" F="Inh"/>
          <Cell N="HorzAlign" V="0"/>
          <Cell N="Bullet" V="0" F="Inh"/>
          <Cell N="BulletStr" V="" F="Inh"/>
          <Cell N="BulletFont" V="0" F="Inh"/>
          <Cell N="BulletFontSize" V="-1" F="Inh"/>
          <Cell N="TextPosAfterBullet" V="0" F="Inh"/>
          <Cell N="Flags" V="0" F="Inh"/>
        </Row>
      </Section>
    </StyleSheet>
    <StyleSheet ID="2" NameU="None" IsCustomNameU="1" Name="None" IsCustomName="1" LineStyle="3" FillStyle="3" TextStyle="3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0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0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0"/>
      <Cell N="FillGradientEnabled" V="0"/>
      <Cell N="RotateGradientWithShape" V="Themed" F="Inh"/>
      <Cell N="UseGroupGradient" V="Themed" F="Inh"/>
      <Cell N="QuickStyleLineColor" V="100" F="Inh"/>
      <Cell N="QuickStyleFillColor" V="100" F="Inh"/>
      <Cell N="QuickStyleShadowColor" V="100" F="Inh"/>
      <Cell N="QuickStyleFontColor" V="100" F="Inh"/>
      <Cell N="QuickStyleLineMatrix" V="100" F="Inh"/>
      <Cell N="QuickStyleFillMatrix" V="100" F="Inh"/>
      <Cell N="QuickStyleEffectsMatrix" V="0" F="GUARD(0)"/>
      <Cell N="QuickStyleFontMatrix" V="100" F="Inh"/>
      <Cell N="QuickStyleType" V="0" F="Inh"/>
      <Cell N="QuickStyleVariation" V="2"/>
    </StyleSheet>
    <StyleSheet ID="3" NameU="Normal" IsCustomNameU="1" Name="Normal" IsCustomName="1" LineStyle="6" FillStyle="6" TextStyle="6">
      <Cell N="EnableLineProps" V="1"/>
      <Cell N="EnableFillProps" V="1"/>
      <Cell N="EnableTextProps" V="1"/>
      <Cell N="HideForApply" V="0"/>
      <Cell N="LeftMargin" V="0.05555555555555555" U="PT"/>
      <Cell N="RightMargin" V="0.05555555555555555" U="PT"/>
      <Cell N="TopMargin" V="0.05555555555555555" U="PT"/>
      <Cell N="BottomMargin" V="0.05555555555555555" U="PT"/>
      <Cell N="VerticalAlign" V="1" F="Inh"/>
      <Cell N="TextBkgnd" V="0" F="Inh"/>
      <Cell N="DefaultTabStop" V="0.5905511811023622" F="Inh"/>
      <Cell N="TextDirection" V="0" F="Inh"/>
      <Cell N="TextBkgndTrans" V="0" F="Inh"/>
    </StyleSheet>
    <StyleSheet ID="4" NameU="Guide" IsCustomNameU="1" Name="Guide" IsCustomName="1" LineStyle="3" FillStyle="3" TextStyle="3">
      <Cell N="EnableLineProps" V="1"/>
      <Cell N="EnableFillProps" V="1"/>
      <Cell N="EnableTextProps" V="1"/>
      <Cell N="HideForApply" V="0"/>
      <Cell N="LineWeight" V="0" U="PT"/>
      <Cell N="LineColor" V="#7f7f7f"/>
      <Cell N="LinePattern" V="23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0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0"/>
      <Cell N="FillGradientEnabled" V="0"/>
      <Cell N="RotateGradientWithShape" V="Themed" F="Inh"/>
      <Cell N="UseGroupGradient" V="Themed" F="Inh"/>
      <Cell N="LeftMargin" V="0.05555555555555555" U="PT" F="Inh"/>
      <Cell N="RightMargin" V="0.05555555555555555" U="PT" F="Inh"/>
      <Cell N="TopMargin" V="0"/>
      <Cell N="BottomMargin" V="0"/>
      <Cell N="VerticalAlign" V="2"/>
      <Cell N="TextBkgnd" V="0" F="Inh"/>
      <Cell N="DefaultTabStop" V="0.5905511811023622" F="Inh"/>
      <Cell N="TextDirection" V="0" F="Inh"/>
      <Cell N="TextBkgndTrans" V="0" F="Inh"/>
      <Cell N="NoObjHandles" V="0" F="Inh"/>
      <Cell N="NonPrinting" V="1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ShapePermeableX" V="1"/>
      <Cell N="ShapePermeableY" V="1"/>
      <Cell N="ShapePermeablePlace" V="1"/>
      <Cell N="Relationships" V="0" F="Inh"/>
      <Cell N="ShapeFixedCode" V="0" F="Inh"/>
      <Cell N="ShapePlowCode" V="0" F="Inh"/>
      <Cell N="ShapeRouteStyle" V="0" F="Inh"/>
      <Cell N="ShapePlaceStyle" V="0" F="Inh"/>
      <Cell N="ConFixedCode" V="0" F="Inh"/>
      <Cell N="ConLineJumpCode" V="0" F="Inh"/>
      <Cell N="ConLineJumpStyle" V="0" F="Inh"/>
      <Cell N="ConLineJumpDirX" V="0" F="Inh"/>
      <Cell N="ConLineJumpDirY" V="0" F="Inh"/>
      <Cell N="ShapePlaceFlip" V="0" F="Inh"/>
      <Cell N="ConLineRouteExt" V="0" F="Inh"/>
      <Cell N="ShapeSplit" V="0" F="Inh"/>
      <Cell N="ShapeSplittable" V="0" F="Inh"/>
      <Cell N="DisplayLevel" V="0" F="Inh"/>
      <Section N="Character">
        <Row IX="0">
          <Cell N="Font" V="Themed" F="Inh"/>
          <Cell N="Color" V="4"/>
          <Cell N="Style" V="Themed" F="Inh"/>
          <Cell N="Case" V="0" F="Inh"/>
          <Cell N="Pos" V="0" F="Inh"/>
          <Cell N="FontScale" V="1" F="Inh"/>
          <Cell N="Size" V="0.125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</StyleSheet>
    <StyleSheet ID="6" NameU="Theme" IsCustomNameU="1" Name="Theme" IsCustomName="1" LineStyle="0" FillStyle="0" TextStyle="0">
      <Cell N="EnableLineProps" V="1"/>
      <Cell N="EnableFillProps" V="1"/>
      <Cell N="EnableTextProps" V="1"/>
      <Cell N="HideForApply" V="0"/>
      <Cell N="LineWeight" V="Themed" F="THEMEVAL()"/>
      <Cell N="LineColor" V="Themed" F="THEMEVAL()"/>
      <Cell N="LinePattern" V="Themed" F="THEMEVAL()"/>
      <Cell N="Rounding" V="Themed" F="THEMEVAL()"/>
      <Cell N="EndArrowSize" V="2" F="Inh"/>
      <Cell N="BeginArrow" V="0" F="Inh"/>
      <Cell N="EndArrow" V="0" F="Inh"/>
      <Cell N="LineCap" V="Themed" F="THEMEVAL()"/>
      <Cell N="BeginArrowSize" V="2" F="Inh"/>
      <Cell N="LineColorTrans" V="Themed" F="THEMEVAL()"/>
      <Cell N="CompoundType" V="Themed" F="THEMEVAL()"/>
      <Cell N="FillForegnd" V="Themed" F="THEMEVAL()"/>
      <Cell N="FillBkgnd" V="Themed" F="THEMEVAL()"/>
      <Cell N="FillPattern" V="Themed" F="THEMEVAL()"/>
      <Cell N="ShdwForegnd" V="Themed" F="THEMEVAL()"/>
      <Cell N="ShdwPattern" V="Themed" F="THEMEVAL()"/>
      <Cell N="FillForegndTrans" V="Themed" F="THEMEVAL()"/>
      <Cell N="FillBkgndTrans" V="Themed" F="THEMEVAL()"/>
      <Cell N="ShdwForegndTrans" V="Themed" F="THEMEVAL()"/>
      <Cell N="ShapeShdwType" V="Themed" F="THEMEVAL()"/>
      <Cell N="ShapeShdwOffsetX" V="Themed" F="THEMEVAL()"/>
      <Cell N="ShapeShdwOffsetY" V="Themed" F="THEMEVAL()"/>
      <Cell N="ShapeShdwObliqueAngle" V="Themed" F="THEMEVAL()"/>
      <Cell N="ShapeShdwScaleFactor" V="Themed" F="THEMEVAL()"/>
      <Cell N="ShapeShdwBlur" V="Themed" F="THEMEVAL()"/>
      <Cell N="ShapeShdwShow" V="0" F="Inh"/>
      <Cell N="LineGradientDir" V="Themed" F="THEMEVAL()"/>
      <Cell N="LineGradientAngle" V="Themed" F="THEMEVAL()"/>
      <Cell N="FillGradientDir" V="Themed" F="THEMEVAL()"/>
      <Cell N="FillGradientAngle" V="Themed" F="THEMEVAL()"/>
      <Cell N="LineGradientEnabled" V="Themed" F="THEMEVAL()"/>
      <Cell N="FillGradientEnabled" V="Themed" F="THEMEVAL()"/>
      <Cell N="RotateGradientWithShape" V="Themed" F="THEMEVAL()"/>
      <Cell N="UseGroupGradient" V="Themed" F="THEMEVAL()"/>
      <Cell N="BevelTopType" V="Themed" F="THEMEVAL()"/>
      <Cell N="BevelTopWidth" V="Themed" F="THEMEVAL()"/>
      <Cell N="BevelTopHeight" V="Themed" F="THEMEVAL()"/>
      <Cell N="BevelBottomType" V="0" F="Inh"/>
      <Cell N="BevelBottomWidth" V="0" F="Inh"/>
      <Cell N="BevelBottomHeight" V="0" F="Inh"/>
      <Cell N="BevelDepthColor" V="1" F="Inh"/>
      <Cell N="BevelDepthSize" V="0" F="Inh"/>
      <Cell N="BevelContourColor" V="Themed" F="THEMEVAL()"/>
      <Cell N="BevelContourSize" V="Themed" F="THEMEVAL()"/>
      <Cell N="BevelMaterialType" V="Themed" F="THEMEVAL()"/>
      <Cell N="BevelLightingType" V="Themed" F="THEMEVAL()"/>
      <Cell N="BevelLightingAngle" V="Themed" F="THEMEVAL()"/>
      <Cell N="ReflectionTrans" V="Themed" F="THEMEVAL()"/>
      <Cell N="ReflectionSize" V="Themed" F="THEMEVAL()"/>
      <Cell N="ReflectionDist" V="Themed" F="THEMEVAL()"/>
      <Cell N="ReflectionBlur" V="Themed" F="THEMEVAL()"/>
      <Cell N="GlowColor" V="Themed" F="THEMEVAL()"/>
      <Cell N="GlowColorTrans" V="Themed" F="THEMEVAL()"/>
      <Cell N="GlowSize" V="Themed" F="THEMEVAL()"/>
      <Cell N="SoftEdgesSize" V="Themed" F="THEMEVAL()"/>
      <Cell N="SketchSeed" V="0" F="Inh"/>
      <Cell N="SketchEnabled" V="Themed" F="THEMEVAL()"/>
      <Cell N="SketchAmount" V="Themed" F="THEMEVAL()"/>
      <Cell N="SketchLineWeight" V="Themed" F="THEMEVAL()"/>
      <Cell N="SketchLineChange" V="Themed" F="THEMEVAL()"/>
      <Cell N="SketchFillChange" V="Themed" F="THEMEVAL()"/>
      <Cell N="QuickStyleLineColor" V="100"/>
      <Cell N="QuickStyleFillColor" V="100"/>
      <Cell N="QuickStyleShadowColor" V="100"/>
      <Cell N="QuickStyleFontColor" V="100"/>
      <Cell N="QuickStyleLineMatrix" V="100"/>
      <Cell N="QuickStyleFillMatrix" V="100"/>
      <Cell N="QuickStyleEffectsMatrix" V="100"/>
      <Cell N="QuickStyleFontMatrix" V="100"/>
      <Cell N="QuickStyleType" V="0" F="Inh"/>
      <Cell N="QuickStyleVariation" V="0" F="Inh"/>
      <Cell N="ColorSchemeIndex" V="65534"/>
      <Cell N="EffectSchemeIndex" V="65534"/>
      <Cell N="ConnectorSchemeIndex" V="65534"/>
      <Cell N="FontSchemeIndex" V="65534"/>
      <Cell N="ThemeIndex" V="65534"/>
      <Cell N="VariationColorIndex" V="65534"/>
      <Cell N="VariationStyleIndex" V="65534"/>
      <Cell N="EmbellishmentIndex" V="65534"/>
      <Section N="Character">
        <Row IX="0">
          <Cell N="Font" V="Themed" F="THEMEVAL()"/>
          <Cell N="Color" V="Themed" F="THEMEVAL()"/>
          <Cell N="Style" V="Themed" F="THEMEVAL()"/>
          <Cell N="Case" V="0" F="Inh"/>
          <Cell N="Pos" V="0" F="Inh"/>
          <Cell N="FontScale" V="1" F="Inh"/>
          <Cell N="Size" V="0.1666666666666667" F="Inh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THEMEVAL()"/>
          <Cell N="ComplexScriptFont" V="Themed" F="THEMEVAL()"/>
          <Cell N="ComplexScriptSize" V="-1" F="Inh"/>
          <Cell N="LangID" V="en-US" F="Inh"/>
        </Row>
      </Section>
      <Section N="FillGradient">
        <Row IX="0">
          <Cell N="GradientStopColor" V="Themed" F="THEMEVAL()"/>
          <Cell N="GradientStopColorTrans" V="Themed" F="THEMEVAL()"/>
          <Cell N="GradientStopPosition" V="Themed" F="THEMEVAL()"/>
        </Row>
        <Row IX="1">
          <Cell N="GradientStopColor" V="Themed" F="THEMEVAL()"/>
          <Cell N="GradientStopColorTrans" V="Themed" F="THEMEVAL()"/>
          <Cell N="GradientStopPosition" V="Themed" F="THEMEVAL()"/>
        </Row>
        <Row IX="2">
          <Cell N="GradientStopColor" V="Themed" F="THEMEVAL()"/>
          <Cell N="GradientStopColorTrans" V="Themed" F="THEMEVAL()"/>
          <Cell N="GradientStopPosition" V="Themed" F="THEMEVAL()"/>
        </Row>
        <Row IX="3">
          <Cell N="GradientStopColor" V="Themed" F="THEMEVAL()"/>
          <Cell N="GradientStopColorTrans" V="Themed" F="THEMEVAL()"/>
          <Cell N="GradientStopPosition" V="Themed" F="THEMEVAL()"/>
        </Row>
        <Row IX="4">
          <Cell N="GradientStopColor" V="Themed" F="THEMEVAL()"/>
          <Cell N="GradientStopColorTrans" V="Themed" F="THEMEVAL()"/>
          <Cell N="GradientStopPosition" V="Themed" F="THEMEVAL()"/>
        </Row>
        <Row IX="5">
          <Cell N="GradientStopColor" V="Themed" F="THEMEVAL()"/>
          <Cell N="GradientStopColorTrans" V="Themed" F="THEMEVAL()"/>
          <Cell N="GradientStopPosition" V="Themed" F="THEMEVAL()"/>
        </Row>
        <Row IX="6">
          <Cell N="GradientStopColor" V="Themed" F="THEMEVAL()"/>
          <Cell N="GradientStopColorTrans" V="Themed" F="THEMEVAL()"/>
          <Cell N="GradientStopPosition" V="Themed" F="THEMEVAL()"/>
        </Row>
        <Row IX="7">
          <Cell N="GradientStopColor" V="Themed" F="THEMEVAL()"/>
          <Cell N="GradientStopColorTrans" V="Themed" F="THEMEVAL()"/>
          <Cell N="GradientStopPosition" V="Themed" F="THEMEVAL()"/>
        </Row>
        <Row IX="8">
          <Cell N="GradientStopColor" V="Themed" F="THEMEVAL()"/>
          <Cell N="GradientStopColorTrans" V="Themed" F="THEMEVAL()"/>
          <Cell N="GradientStopPosition" V="Themed" F="THEMEVAL()"/>
        </Row>
        <Row IX="9">
          <Cell N="GradientStopColor" V="Themed" F="THEMEVAL()"/>
          <Cell N="GradientStopColorTrans" V="Themed" F="THEMEVAL()"/>
          <Cell N="GradientStopPosition" V="Themed" F="THEMEVAL()"/>
        </Row>
      </Section>
      <Section N="LineGradient">
        <Row IX="0">
          <Cell N="GradientStopColor" V="Themed" F="THEMEVAL()"/>
          <Cell N="GradientStopColorTrans" V="Themed" F="THEMEVAL()"/>
          <Cell N="GradientStopPosition" V="Themed" F="THEMEVAL()"/>
        </Row>
        <Row IX="1">
          <Cell N="GradientStopColor" V="Themed" F="THEMEVAL()"/>
          <Cell N="GradientStopColorTrans" V="Themed" F="THEMEVAL()"/>
          <Cell N="GradientStopPosition" V="Themed" F="THEMEVAL()"/>
        </Row>
        <Row IX="2">
          <Cell N="GradientStopColor" V="Themed" F="THEMEVAL()"/>
          <Cell N="GradientStopColorTrans" V="Themed" F="THEMEVAL()"/>
          <Cell N="GradientStopPosition" V="Themed" F="THEMEVAL()"/>
        </Row>
        <Row IX="3">
          <Cell N="GradientStopColor" V="Themed" F="THEMEVAL()"/>
          <Cell N="GradientStopColorTrans" V="Themed" F="THEMEVAL()"/>
          <Cell N="GradientStopPosition" V="Themed" F="THEMEVAL()"/>
        </Row>
        <Row IX="4">
          <Cell N="GradientStopColor" V="Themed" F="THEMEVAL()"/>
          <Cell N="GradientStopColorTrans" V="Themed" F="THEMEVAL()"/>
          <Cell N="GradientStopPosition" V="Themed" F="THEMEVAL()"/>
        </Row>
        <Row IX="5">
          <Cell N="GradientStopColor" V="Themed" F="THEMEVAL()"/>
          <Cell N="GradientStopColorTrans" V="Themed" F="THEMEVAL()"/>
          <Cell N="GradientStopPosition" V="Themed" F="THEMEVAL()"/>
        </Row>
        <Row IX="6">
          <Cell N="GradientStopColor" V="Themed" F="THEMEVAL()"/>
          <Cell N="GradientStopColorTrans" V="Themed" F="THEMEVAL()"/>
          <Cell N="GradientStopPosition" V="Themed" F="THEMEVAL()"/>
        </Row>
        <Row IX="7">
          <Cell N="GradientStopColor" V="Themed" F="THEMEVAL()"/>
          <Cell N="GradientStopColorTrans" V="Themed" F="THEMEVAL()"/>
          <Cell N="GradientStopPosition" V="Themed" F="THEMEVAL()"/>
        </Row>
        <Row IX="8">
          <Cell N="GradientStopColor" V="Themed" F="THEMEVAL()"/>
          <Cell N="GradientStopColorTrans" V="Themed" F="THEMEVAL()"/>
          <Cell N="GradientStopPosition" V="Themed" F="THEMEVAL()"/>
        </Row>
        <Row IX="9">
          <Cell N="GradientStopColor" V="Themed" F="THEMEVAL()"/>
          <Cell N="GradientStopColorTrans" V="Themed" F="THEMEVAL()"/>
          <Cell N="GradientStopPosition" V="Themed" F="THEMEVAL()"/>
        </Row>
      </Section>
    </StyleSheet>
    <StyleSheet ID="7" NameU="BDMain" IsCustomNameU="1" Name="BDMain" IsCustomName="1" LineStyle="6" FillStyle="6" TextStyle="6">
      <Cell N="EnableLineProps" V="1"/>
      <Cell N="EnableFillProps" V="1"/>
      <Cell N="EnableTextProps" V="1"/>
      <Cell N="HideForApply" V="0"/>
      <Cell N="LineWeight" V="0.04333333333333334" U="PT" F="THEMEVAL(&quot;LineWeight&quot;,3.12PT)"/>
      <Cell N="LineColor" V="#000000" F="THEMEVAL(&quot;LineColor&quot;,RGB(0,0,0))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FillForegnd" V="#e8eef7" F="IF(ISTHEMED(),THEMEVAL(),HSL(144,116,225))"/>
      <Cell N="FillBkgnd" V="#b7c9e3" F="IF(ISTHEMED(),THEMEVAL(),HSL(144,106,193))"/>
      <Cell N="FillPattern" V="Themed" F="Inh"/>
      <Cell N="ShdwForegnd" V="#000000" F="THEMEVAL(&quot;ShadowColor&quot;,RGB(0,0,0))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ockWidth" V="0" F="Inh"/>
      <Cell N="LockHeight" V="0" F="Inh"/>
      <Cell N="LockMoveX" V="0" F="Inh"/>
      <Cell N="LockMoveY" V="0" F="Inh"/>
      <Cell N="LockAspect" V="0" F="Inh"/>
      <Cell N="LockDelete" V="0" F="Inh"/>
      <Cell N="LockBegin" V="0" F="Inh"/>
      <Cell N="LockEnd" V="0" F="Inh"/>
      <Cell N="LockRotate" V="0" F="Inh"/>
      <Cell N="LockCrop" V="0" F="Inh"/>
      <Cell N="LockVtxEdit" V="0" F="Inh"/>
      <Cell N="LockTextEdit" V="0" F="Inh"/>
      <Cell N="LockFormat" V="0" F="Inh"/>
      <Cell N="LockGroup" V="0" F="Inh"/>
      <Cell N="LockCalcWH" V="0" F="Inh"/>
      <Cell N="LockSelect" V="0" F="Inh"/>
      <Cell N="LockCustProp" V="0" F="Inh"/>
      <Cell N="LockFromGroupFormat" V="0" F="Inh"/>
      <Cell N="LockThemeColors" V="0" F="Inh"/>
      <Cell N="LockThemeEffects" V="0" F="Inh"/>
      <Cell N="LockThemeConnectors" V="0" F="Inh"/>
      <Cell N="LockThemeFonts" V="0" F="Inh"/>
      <Cell N="LockThemeIndex" V="0" F="Inh"/>
      <Cell N="LockReplace" V="0" F="Inh"/>
      <Cell N="LockVariation" V="0" F="Inh"/>
      <Cell N="SelectMode" V="1" F="Inh"/>
      <Cell N="DisplayMode" V="2" F="Inh"/>
      <Cell N="IsDropTarget" V="0" F="Inh"/>
      <Cell N="IsSnapTarget" V="1" F="Inh"/>
      <Cell N="IsTextEditTarget" V="1" F="Inh"/>
      <Cell N="DontMoveChildren" V="0" F="Inh"/>
      <Cell N="Gamma" V="1" F="Inh"/>
      <Cell N="Contrast" V="0.5" F="Inh"/>
      <Cell N="Brightness" V="0.5" F="Inh"/>
      <Cell N="Sharpen" V="0" F="Inh"/>
      <Cell N="Blur" V="0" F="Inh"/>
      <Cell N="Denoise" V="0" F="Inh"/>
      <Cell N="Transparency" V="0" F="Inh"/>
      <Cell N="TheData" V="0" F="No Formula"/>
      <Cell N="TheText" V="0" F="No Formula"/>
      <Cell N="EventDblClick" V="0" F="DEFAULTEVENT()"/>
      <Cell N="EventXFMod" V="0" F="No Formula"/>
      <Cell N="EventDrop" V="0" F="No Formula"/>
      <Cell N="EventMultiDrop" V="0" F="No Formula"/>
      <Cell N="ShapePermeableX" V="0" F="Inh"/>
      <Cell N="ShapePermeableY" V="0" F="Inh"/>
      <Cell N="ShapePermeablePlace" V="0" F="Inh"/>
      <Cell N="Relationships" V="0" F="Inh"/>
      <Cell N="ShapeFixedCode" V="0" F="Inh"/>
      <Cell N="ShapePlowCode" V="0" F="Inh"/>
      <Cell N="ShapeRouteStyle" V="0" F="Inh"/>
      <Cell N="ShapePlaceStyle" V="0" F="Inh"/>
      <Cell N="ConFixedCode" V="0" F="Inh"/>
      <Cell N="ConLineJumpCode" V="0" F="Inh"/>
      <Cell N="ConLineJumpStyle" V="0" F="Inh"/>
      <Cell N="ConLineJumpDirX" V="0" F="Inh"/>
      <Cell N="ConLineJumpDirY" V="0" F="Inh"/>
      <Cell N="ShapePlaceFlip" V="0" F="Inh"/>
      <Cell N="ConLineRouteExt" V="0" F="Inh"/>
      <Cell N="ShapeSplit" V="0" F="Inh"/>
      <Cell N="ShapeSplittable" V="0" F="Inh"/>
      <Cell N="DisplayLevel" V="0" F="Inh"/>
      <Cell N="LeftMargin" V="0" F="Inh"/>
      <Cell N="RightMargin" V="0" F="Inh"/>
      <Cell N="TopMargin" V="0" F="Inh"/>
      <Cell N="BottomMargin" V="0" F="Inh"/>
      <Cell N="VerticalAlign" V="1" F="Inh"/>
      <Cell N="TextBkgnd" V="0" F="Inh"/>
      <Cell N="DefaultTabStop" V="0.5905511811023622" F="Inh"/>
      <Cell N="TextDirection" V="0" F="Inh"/>
      <Cell N="TextBkgndTrans" V="0" F="Inh"/>
      <Section N="Character">
        <Row IX="0">
          <Cell N="Font" V="Themed" F="Inh"/>
          <Cell N="Color" V="#000000" F="THEMEVAL(&quot;TextColor&quot;,RGB(0,0,0))"/>
          <Cell N="Style" V="1" F="THEMEVAL(&quot;TextStyle&quot;,1)"/>
          <Cell N="Case" V="0" F="Inh"/>
          <Cell N="Pos" V="0" F="Inh"/>
          <Cell N="FontScale" V="1" F="Inh"/>
          <Cell N="Size" V="0.2222222222222222" U="PT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</StyleSheet>
    <StyleSheet ID="8" NameU="BDDefault" IsCustomNameU="1" Name="BDDefault" IsCustomName="1" LineStyle="6" FillStyle="6" TextStyle="6">
      <Cell N="EnableLineProps" V="1"/>
      <Cell N="EnableFillProps" V="1"/>
      <Cell N="EnableTextProps" V="1"/>
      <Cell N="HideForApply" V="0"/>
      <Cell N="LineWeight" V="Themed" F="Inh"/>
      <Cell N="LineColor" V="0" F="THEMEGUARD(IF(OR(REF()=1,REF()=2,REF()=3,REF()=6,REF()=7),THEMEVAL(),IF(LUM(THEMEVAL())&gt;160,THEMEVAL(QuickStyleFillColor),THEMEVAL())))" E="#REF!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FillForegnd" V="#e8eef7" F="IF(ISTHEMED(),THEMEVAL(),HSL(144,116,225))"/>
      <Cell N="FillBkgnd" V="#b7c9e3" F="IF(ISTHEMED(),THEMEVAL(),HSL(144,106,193))"/>
      <Cell N="FillPattern" V="Themed" F="Inh"/>
      <Cell N="ShdwForegnd" V="#000000" F="THEMEVAL(&quot;ShadowColor&quot;,RGB(0,0,0))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ockWidth" V="0" F="Inh"/>
      <Cell N="LockHeight" V="0" F="Inh"/>
      <Cell N="LockMoveX" V="0" F="Inh"/>
      <Cell N="LockMoveY" V="0" F="Inh"/>
      <Cell N="LockAspect" V="0" F="Inh"/>
      <Cell N="LockDelete" V="0" F="Inh"/>
      <Cell N="LockBegin" V="0" F="Inh"/>
      <Cell N="LockEnd" V="0" F="Inh"/>
      <Cell N="LockRotate" V="0" F="Inh"/>
      <Cell N="LockCrop" V="0" F="Inh"/>
      <Cell N="LockVtxEdit" V="0" F="Inh"/>
      <Cell N="LockTextEdit" V="0" F="Inh"/>
      <Cell N="LockFormat" V="0" F="Inh"/>
      <Cell N="LockGroup" V="0" F="Inh"/>
      <Cell N="LockCalcWH" V="0" F="Inh"/>
      <Cell N="LockSelect" V="0" F="Inh"/>
      <Cell N="LockCustProp" V="0" F="Inh"/>
      <Cell N="LockFromGroupFormat" V="0" F="Inh"/>
      <Cell N="LockThemeColors" V="0" F="Inh"/>
      <Cell N="LockThemeEffects" V="0" F="Inh"/>
      <Cell N="LockThemeConnectors" V="0" F="Inh"/>
      <Cell N="LockThemeFonts" V="0" F="Inh"/>
      <Cell N="LockThemeIndex" V="0" F="Inh"/>
      <Cell N="LockReplace" V="0" F="Inh"/>
      <Cell N="LockVariation" V="0" F="Inh"/>
      <Cell N="SelectMode" V="1" F="Inh"/>
      <Cell N="DisplayMode" V="2" F="Inh"/>
      <Cell N="IsDropTarget" V="0" F="Inh"/>
      <Cell N="IsSnapTarget" V="1" F="Inh"/>
      <Cell N="IsTextEditTarget" V="1" F="Inh"/>
      <Cell N="DontMoveChildren" V="0" F="Inh"/>
      <Cell N="Gamma" V="1" F="Inh"/>
      <Cell N="Contrast" V="0.5" F="Inh"/>
      <Cell N="Brightness" V="0.5" F="Inh"/>
      <Cell N="Sharpen" V="0" F="Inh"/>
      <Cell N="Blur" V="0" F="Inh"/>
      <Cell N="Denoise" V="0" F="Inh"/>
      <Cell N="Transparency" V="0" F="Inh"/>
      <Cell N="TheData" V="0" F="No Formula"/>
      <Cell N="TheText" V="0" F="No Formula"/>
      <Cell N="EventDblClick" V="0" F="DEFAULTEVENT()"/>
      <Cell N="EventXFMod" V="0" F="No Formula"/>
      <Cell N="EventDrop" V="0" F="No Formula"/>
      <Cell N="EventMultiDrop" V="0" F="No Formula"/>
      <Cell N="ShapePermeableX" V="0" F="Inh"/>
      <Cell N="ShapePermeableY" V="0" F="Inh"/>
      <Cell N="ShapePermeablePlace" V="0" F="Inh"/>
      <Cell N="Relationships" V="0" F="Inh"/>
      <Cell N="ShapeFixedCode" V="0" F="Inh"/>
      <Cell N="ShapePlowCode" V="0" F="Inh"/>
      <Cell N="ShapeRouteStyle" V="0" F="Inh"/>
      <Cell N="ShapePlaceStyle" V="0" F="Inh"/>
      <Cell N="ConFixedCode" V="0" F="Inh"/>
      <Cell N="ConLineJumpCode" V="0" F="Inh"/>
      <Cell N="ConLineJumpStyle" V="0" F="Inh"/>
      <Cell N="ConLineJumpDirX" V="0" F="Inh"/>
      <Cell N="ConLineJumpDirY" V="0" F="Inh"/>
      <Cell N="ShapePlaceFlip" V="0" F="Inh"/>
      <Cell N="ConLineRouteExt" V="0" F="Inh"/>
      <Cell N="ShapeSplit" V="0" F="Inh"/>
      <Cell N="ShapeSplittable" V="0" F="Inh"/>
      <Cell N="DisplayLevel" V="0" F="Inh"/>
      <Cell N="LeftMargin" V="0" F="Inh"/>
      <Cell N="RightMargin" V="0" F="Inh"/>
      <Cell N="TopMargin" V="0" F="Inh"/>
      <Cell N="BottomMargin" V="0" F="Inh"/>
      <Cell N="VerticalAlign" V="1" F="Inh"/>
      <Cell N="TextBkgnd" V="0" F="Inh"/>
      <Cell N="DefaultTabStop" V="0.5905511811023622" F="Inh"/>
      <Cell N="TextDirection" V="0" F="Inh"/>
      <Cell N="TextBkgndTrans" V="0" F="Inh"/>
      <Cell N="QuickStyleLineColor" V="100" F="Inh"/>
      <Cell N="QuickStyleFillColor" V="100" F="Inh"/>
      <Cell N="QuickStyleShadowColor" V="100" F="Inh"/>
      <Cell N="QuickStyleFontColor" V="100" F="Inh"/>
      <Cell N="QuickStyleLineMatrix" V="100" F="Inh"/>
      <Cell N="QuickStyleFillMatrix" V="100" F="Inh"/>
      <Cell N="QuickStyleEffectsMatrix" V="100" F="Inh"/>
      <Cell N="QuickStyleFontMatrix" V="100" F="Inh"/>
      <Cell N="QuickStyleType" V="0" F="Inh"/>
      <Cell N="QuickStyleVariation" V="0" F="Inh"/>
      <Section N="Character">
        <Row IX="0">
          <Cell N="Font" V="Themed" F="Inh"/>
          <Cell N="Color" V="#4d1e1a" F="THEMEGUARD(IF(OR(REF()=1,REF()=2,REF()=3,REF()=6,REF()=7),THEMEVAL(),IF(LUM(THEMEVAL(&quot;BackgroundColor&quot;))&gt;120,SHADE(THEMEVAL(QuickStyleFillColor),75),THEMEVAL(&quot;Light&quot;))))" E="#REF!"/>
          <Cell N="Style" V="Themed" F="Inh"/>
          <Cell N="Case" V="0" F="Inh"/>
          <Cell N="Pos" V="0" F="Inh"/>
          <Cell N="FontScale" V="1" F="Inh"/>
          <Cell N="Size" V="0.1388888888888889" U="PT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  <Section N="User">
        <Row N="shapelook">
          <Cell N="Value" V="0"/>
          <Cell N="Prompt" V=""/>
        </Row>
      </Section>
    </StyleSheet>
    <StyleSheet ID="9" NameU="Org Normal" IsCustomNameU="1" Name="Org Normal" IsCustomName="1" LineStyle="6" FillStyle="6" TextStyle="6">
      <Cell N="EnableLineProps" V="1"/>
      <Cell N="EnableFillProps" V="1"/>
      <Cell N="EnableTextProps" V="1"/>
      <Cell N="HideForApply" V="0"/>
      <Cell N="LineWeight" V="Themed" F="Inh"/>
      <Cell N="LineColor" V="#000000" F="THEMEVAL(&quot;LineColor&quot;,RGB(0,0,0))"/>
      <Cell N="LinePattern" V="1" F="THEMEVAL(&quot;LinePattern&quot;,1)"/>
      <Cell N="Rounding" V="0" U="IN" F="THEMEVAL(&quot;LineRounding&quot;,0IN)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FillForegnd" V="#ffffff" F="THEMEVAL(&quot;FillColor&quot;,RGB(255,255,255))"/>
      <Cell N="FillBkgnd" V="#000000" F="THEMEVAL(&quot;FillColor2&quot;,RGB(0,0,0))"/>
      <Cell N="FillPattern" V="Themed" F="Inh"/>
      <Cell N="ShdwForegnd" V="#000000" F="THEMEVAL(&quot;ShadowColor&quot;,RGB(0,0,0))"/>
      <Cell N="ShdwPattern" V="0" F="THEMEVAL(&quot;ShadowPattern&quot;,0)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ockWidth" V="0" F="Inh"/>
      <Cell N="LockHeight" V="0" F="Inh"/>
      <Cell N="LockMoveX" V="0" F="Inh"/>
      <Cell N="LockMoveY" V="0" F="Inh"/>
      <Cell N="LockAspect" V="0" F="Inh"/>
      <Cell N="LockDelete" V="0" F="Inh"/>
      <Cell N="LockBegin" V="0" F="Inh"/>
      <Cell N="LockEnd" V="0" F="Inh"/>
      <Cell N="LockRotate" V="0" F="Inh"/>
      <Cell N="LockCrop" V="0" F="Inh"/>
      <Cell N="LockVtxEdit" V="0" F="Inh"/>
      <Cell N="LockTextEdit" V="0" F="Inh"/>
      <Cell N="LockFormat" V="0" F="Inh"/>
      <Cell N="LockGroup" V="0" F="Inh"/>
      <Cell N="LockCalcWH" V="0" F="Inh"/>
      <Cell N="LockSelect" V="0" F="Inh"/>
      <Cell N="LockCustProp" V="0" F="Inh"/>
      <Cell N="LockFromGroupFormat" V="0" F="Inh"/>
      <Cell N="LockThemeColors" V="0" F="Inh"/>
      <Cell N="LockThemeEffects" V="0" F="Inh"/>
      <Cell N="LockThemeConnectors" V="0" F="Inh"/>
      <Cell N="LockThemeFonts" V="0" F="Inh"/>
      <Cell N="LockThemeIndex" V="0" F="Inh"/>
      <Cell N="LockReplace" V="0" F="Inh"/>
      <Cell N="LockVariation" V="0" F="Inh"/>
      <Cell N="SelectMode" V="1" F="Inh"/>
      <Cell N="DisplayMode" V="2" F="Inh"/>
      <Cell N="IsDropTarget" V="0" F="Inh"/>
      <Cell N="IsSnapTarget" V="1" F="Inh"/>
      <Cell N="IsTextEditTarget" V="1" F="Inh"/>
      <Cell N="DontMoveChildren" V="0" F="Inh"/>
      <Cell N="Gamma" V="1" F="Inh"/>
      <Cell N="Contrast" V="0.5" F="Inh"/>
      <Cell N="Brightness" V="0.5" F="Inh"/>
      <Cell N="Sharpen" V="0" F="Inh"/>
      <Cell N="Blur" V="0" F="Inh"/>
      <Cell N="Denoise" V="0" F="Inh"/>
      <Cell N="Transparency" V="0" F="Inh"/>
      <Cell N="TheData" V="0" F="No Formula"/>
      <Cell N="TheText" V="0" F="No Formula"/>
      <Cell N="EventDblClick" V="0" F="DEFAULTEVENT()"/>
      <Cell N="EventXFMod" V="0" F="No Formula"/>
      <Cell N="EventDrop" V="0" F="No Formula"/>
      <Cell N="EventMultiDrop" V="0" F="No Formula"/>
      <Cell N="ShapePermeableX" V="0" F="Inh"/>
      <Cell N="ShapePermeableY" V="0" F="Inh"/>
      <Cell N="ShapePermeablePlace" V="0" F="Inh"/>
      <Cell N="Relationships" V="0" F="Inh"/>
      <Cell N="ShapeFixedCode" V="0" F="Inh"/>
      <Cell N="ShapePlowCode" V="0" F="Inh"/>
      <Cell N="ShapeRouteStyle" V="0" F="Inh"/>
      <Cell N="ShapePlaceStyle" V="0" F="Inh"/>
      <Cell N="ConFixedCode" V="0" F="Inh"/>
      <Cell N="ConLineJumpCode" V="0" F="Inh"/>
      <Cell N="ConLineJumpStyle" V="0" F="Inh"/>
      <Cell N="ConLineJumpDirX" V="0" F="Inh"/>
      <Cell N="ConLineJumpDirY" V="0" F="Inh"/>
      <Cell N="ShapePlaceFlip" V="0" F="Inh"/>
      <Cell N="ConLineRouteExt" V="0" F="Inh"/>
      <Cell N="ShapeSplit" V="0" F="Inh"/>
      <Cell N="ShapeSplittable" V="0" F="Inh"/>
      <Cell N="DisplayLevel" V="0" F="Inh"/>
      <Cell N="LeftMargin" V="0" F="Inh"/>
      <Cell N="RightMargin" V="0" F="Inh"/>
      <Cell N="TopMargin" V="0" F="Inh"/>
      <Cell N="BottomMargin" V="0" F="Inh"/>
      <Cell N="VerticalAlign" V="1" F="Inh"/>
      <Cell N="TextBkgnd" V="0" F="Inh"/>
      <Cell N="DefaultTabStop" V="0.5905511811023622" F="Inh"/>
      <Cell N="TextDirection" V="0" F="Inh"/>
      <Cell N="TextBkgndTrans" V="0" F="Inh"/>
      <Section N="Character">
        <Row IX="0">
          <Cell N="Font" V="Calibri" F="THEMEVAL(&quot;LatinFont&quot;,4)"/>
          <Cell N="Color" V="#000000" F="THEMEVAL(&quot;TextColor&quot;,RGB(0,0,0))"/>
          <Cell N="Style" V="0" F="THEMEVAL(&quot;TextStyle&quot;,0)"/>
          <Cell N="Case" V="0" F="Inh"/>
          <Cell N="Pos" V="0" F="Inh"/>
          <Cell N="FontScale" V="1" F="Inh"/>
          <Cell N="Size" V="0.1111111111111111" U="PT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  <Section N="Paragraph">
        <Row IX="0">
          <Cell N="IndFirst" V="0" F="Inh"/>
          <Cell N="IndLeft" V="0" F="Inh"/>
          <Cell N="IndRight" V="0" F="Inh"/>
          <Cell N="SpLine" V="-1.2" F="Inh"/>
          <Cell N="SpBefore" V="0" F="Inh"/>
          <Cell N="SpAfter" V="0" F="Inh"/>
          <Cell N="HorzAlign" V="1" F="Inh"/>
          <Cell N="Bullet" V="0" F="Inh"/>
          <Cell N="BulletStr" V="" F="Inh"/>
          <Cell N="BulletFont" V="0" F="Inh"/>
          <Cell N="BulletFontSize" V="-1" F="Inh"/>
          <Cell N="TextPosAfterBullet" V="0" F="Inh"/>
          <Cell N="Flags" V="0" F="Inh"/>
        </Row>
      </Section>
    </StyleSheet>
    <StyleSheet ID="10" NameU="Connector" IsCustomNameU="1" Name="Connector" IsCustomName="1" LineStyle="6" FillStyle="6" TextStyle="6">
      <Cell N="EnableLineProps" V="1"/>
      <Cell N="EnableFillProps" V="1"/>
      <Cell N="EnableTextProps" V="1"/>
      <Cell N="HideForApply" V="0"/>
      <Cell N="LineWeight" V="0.01" F="THEMEVAL(&quot;ConnectorWeight&quot;,0.01)"/>
      <Cell N="LineColor" V="0" F="THEMEVAL(&quot;ConnectorColor&quot;,0)"/>
      <Cell N="LinePattern" V="1" F="THEMEVAL(&quot;ConnectorPattern&quot;,1)"/>
      <Cell N="Rounding" V="0" F="THEMEVAL(&quot;ConnectorRounding&quot;,0)"/>
      <Cell N="EndArrowSize" V="Themed" F="THEMEVAL()"/>
      <Cell N="BeginArrow" V="Themed" F="THEMEVAL()"/>
      <Cell N="EndArrow" V="Themed" F="THEMEVAL()"/>
      <Cell N="LineCap" V="Themed" F="Inh"/>
      <Cell N="BeginArrowSize" V="Themed" F="THEMEVAL()"/>
      <Cell N="LineColorTrans" V="0" F="THEMEVAL(&quot;ConnectorTransparency&quot;,0)"/>
      <Cell N="CompoundType" V="Themed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FillForegnd" V="#000000" F="THEMEVAL(&quot;FillColor&quot;,RGB(0,0,0))"/>
      <Cell N="FillBkgnd" V="#ffffff" F="THEMEVAL(&quot;FillColor2&quot;,RGB(255,255,255))"/>
      <Cell N="FillPattern" V="Themed" F="Inh"/>
      <Cell N="ShdwForegnd" V="#000000" F="THEMEVAL(&quot;ShadowColor&quot;,RGB(0,0,0))"/>
      <Cell N="ShdwPattern" V="0" F="THEMEGUARD(0)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eftMargin" V="0.05555555555555555" U="PT"/>
      <Cell N="RightMargin" V="0.05555555555555555" U="PT"/>
      <Cell N="TopMargin" V="0.05555555555555555" U="PT"/>
      <Cell N="BottomMargin" V="0.05555555555555555" U="PT"/>
      <Cell N="VerticalAlign" V="1" F="Inh"/>
      <Cell N="TextBkgnd" V="#ffffff" F="THEMEGUARD(THEMEVAL(&quot;BackgroundColor&quot;)+1)"/>
      <Cell N="DefaultTabStop" V="0.5905511811023622" F="Inh"/>
      <Cell N="TextDirection" V="0" F="Inh"/>
      <Cell N="TextBkgndTrans" V="0" F="Inh"/>
      <Cell N="LockWidth" V="0" F="Inh"/>
      <Cell N="LockHeight" V="0" F="Inh"/>
      <Cell N="LockMoveX" V="0" F="Inh"/>
      <Cell N="LockMoveY" V="0" F="Inh"/>
      <Cell N="LockAspect" V="0" F="Inh"/>
      <Cell N="LockDelete" V="0" F="Inh"/>
      <Cell N="LockBegin" V="0" F="Inh"/>
      <Cell N="LockEnd" V="0" F="Inh"/>
      <Cell N="LockRotate" V="0" F="Inh"/>
      <Cell N="LockCrop" V="0" F="Inh"/>
      <Cell N="LockVtxEdit" V="0" F="Inh"/>
      <Cell N="LockTextEdit" V="0" F="Inh"/>
      <Cell N="LockFormat" V="0" F="Inh"/>
      <Cell N="LockGroup" V="0" F="Inh"/>
      <Cell N="LockCalcWH" V="0" F="Inh"/>
      <Cell N="LockSelect" V="0" F="Inh"/>
      <Cell N="LockCustProp" V="0" F="Inh"/>
      <Cell N="LockFromGroupFormat" V="0" F="Inh"/>
      <Cell N="LockThemeColors" V="0" F="Inh"/>
      <Cell N="LockThemeEffects" V="0" F="Inh"/>
      <Cell N="LockThemeConnectors" V="0" F="Inh"/>
      <Cell N="LockThemeFonts" V="0" F="Inh"/>
      <Cell N="LockThemeIndex" V="0" F="Inh"/>
      <Cell N="LockReplace" V="0" F="Inh"/>
      <Cell N="LockVariation" V="0" F="Inh"/>
      <Cell N="SelectMode" V="1" F="Inh"/>
      <Cell N="DisplayMode" V="2" F="Inh"/>
      <Cell N="IsDropTarget" V="0" F="Inh"/>
      <Cell N="IsSnapTarget" V="1" F="Inh"/>
      <Cell N="IsTextEditTarget" V="1" F="Inh"/>
      <Cell N="DontMoveChildren" V="0" F="Inh"/>
      <Cell N="Gamma" V="1" F="Inh"/>
      <Cell N="Contrast" V="0.5" F="Inh"/>
      <Cell N="Brightness" V="0.5" F="Inh"/>
      <Cell N="Sharpen" V="0" F="Inh"/>
      <Cell N="Blur" V="0" F="Inh"/>
      <Cell N="Denoise" V="0" F="Inh"/>
      <Cell N="Transparency" V="0" F="Inh"/>
      <Cell N="TheData" V="0" F="No Formula"/>
      <Cell N="TheText" V="0" F="No Formula"/>
      <Cell N="EventDblClick" V="0" F="DEFAULTEVENT()"/>
      <Cell N="EventXFMod" V="0" F="No Formula"/>
      <Cell N="EventDrop" V="0" F="No Formula"/>
      <Cell N="EventMultiDrop" V="0" F="No Formula"/>
      <Cell N="ShapePermeableX" V="0" F="Inh"/>
      <Cell N="ShapePermeableY" V="0" F="Inh"/>
      <Cell N="ShapePermeablePlace" V="0" F="Inh"/>
      <Cell N="Relationships" V="0" F="Inh"/>
      <Cell N="ShapeFixedCode" V="0" F="Inh"/>
      <Cell N="ShapePlowCode" V="0" F="Inh"/>
      <Cell N="ShapeRouteStyle" V="0" F="Inh"/>
      <Cell N="ShapePlaceStyle" V="0" F="Inh"/>
      <Cell N="ConFixedCode" V="0" F="Inh"/>
      <Cell N="ConLineJumpCode" V="0" F="Inh"/>
      <Cell N="ConLineJumpStyle" V="0" F="Inh"/>
      <Cell N="ConLineJumpDirX" V="0" F="Inh"/>
      <Cell N="ConLineJumpDirY" V="0" F="Inh"/>
      <Cell N="ShapePlaceFlip" V="0" F="Inh"/>
      <Cell N="ConLineRouteExt" V="0" F="Inh"/>
      <Cell N="ShapeSplit" V="0" F="Inh"/>
      <Cell N="ShapeSplittable" V="0" F="Inh"/>
      <Cell N="DisplayLevel" V="0" F="Inh"/>
      <Cell N="QuickStyleLineColor" V="100"/>
      <Cell N="QuickStyleFillColor" V="100"/>
      <Cell N="QuickStyleShadowColor" V="100"/>
      <Cell N="QuickStyleFontColor" V="100"/>
      <Cell N="QuickStyleLineMatrix" V="1"/>
      <Cell N="QuickStyleFillMatrix" V="1"/>
      <Cell N="QuickStyleEffectsMatrix" V="1"/>
      <Cell N="QuickStyleFontMatrix" V="1"/>
      <Cell N="QuickStyleType" V="0" F="Inh"/>
      <Cell N="QuickStyleVariation" V="0" F="Inh"/>
      <Section N="Character">
        <Row IX="0">
          <Cell N="Font" V="Themed" F="Inh"/>
          <Cell N="Color" V="#000000" F="THEMEVAL(&quot;TextColor&quot;,RGB(0,0,0))"/>
          <Cell N="Style" V="Themed" F="Inh"/>
          <Cell N="Case" V="0" F="Inh"/>
          <Cell N="Pos" V="0" F="Inh"/>
          <Cell N="FontScale" V="1" F="Inh"/>
          <Cell N="Size" V="0.1111111111111111" U="PT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</StyleSheet>
    <StyleSheet ID="11" NameU="Calendar Normal" IsCustomNameU="1" Name="Calendar Normal" IsCustomName="1" LineStyle="6" FillStyle="6" TextStyle="6">
      <Cell N="EnableLineProps" V="1"/>
      <Cell N="EnableFillProps" V="1"/>
      <Cell N="EnableTextProps" V="1"/>
      <Cell N="HideForApply" V="0"/>
      <Cell N="LeftMargin" V="0.05555555555555555" U="PT"/>
      <Cell N="RightMargin" V="0.05555555555555555" U="PT"/>
      <Cell N="TopMargin" V="0.05555555555555555" U="PT"/>
      <Cell N="BottomMargin" V="0.05555555555555555" U="PT"/>
      <Cell N="VerticalAlign" V="1" F="Inh"/>
      <Cell N="TextBkgnd" V="0" F="Inh"/>
      <Cell N="DefaultTabStop" V="0.5905511811023622" F="Inh"/>
      <Cell N="TextDirection" V="0" F="Inh"/>
      <Cell N="TextBkgndTrans" V="0" F="Inh"/>
      <Cell N="LineWeight" V="Themed" F="Inh"/>
      <Cell N="LineColor" V="#000000" F="THEMEVAL(&quot;LineColor&quot;,RGB(0,0,0))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FillForegnd" V="#ffffff" F="THEMEVAL(&quot;FillColor&quot;,RGB(255,255,255))"/>
      <Cell N="FillBkgnd" V="#000000" F="THEMEVAL(&quot;FillColor2&quot;,RGB(0,0,0))"/>
      <Cell N="FillPattern" V="Themed" F="Inh"/>
      <Cell N="ShdwForegnd" V="#000000" F="THEMEVAL(&quot;ShadowColor&quot;,RGB(0,0,0))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ockWidth" V="0" F="Inh"/>
      <Cell N="LockHeight" V="0" F="Inh"/>
      <Cell N="LockMoveX" V="0" F="Inh"/>
      <Cell N="LockMoveY" V="0" F="Inh"/>
      <Cell N="LockAspect" V="0" F="Inh"/>
      <Cell N="LockDelete" V="0" F="Inh"/>
      <Cell N="LockBegin" V="0" F="Inh"/>
      <Cell N="LockEnd" V="0" F="Inh"/>
      <Cell N="LockRotate" V="0" F="Inh"/>
      <Cell N="LockCrop" V="0" F="Inh"/>
      <Cell N="LockVtxEdit" V="0" F="Inh"/>
      <Cell N="LockTextEdit" V="0" F="Inh"/>
      <Cell N="LockFormat" V="0" F="Inh"/>
      <Cell N="LockGroup" V="0" F="Inh"/>
      <Cell N="LockCalcWH" V="0" F="Inh"/>
      <Cell N="LockSelect" V="0" F="Inh"/>
      <Cell N="LockCustProp" V="0" F="Inh"/>
      <Cell N="LockFromGroupFormat" V="0" F="Inh"/>
      <Cell N="LockThemeColors" V="0" F="Inh"/>
      <Cell N="LockThemeEffects" V="0" F="Inh"/>
      <Cell N="LockThemeConnectors" V="0" F="Inh"/>
      <Cell N="LockThemeFonts" V="0" F="Inh"/>
      <Cell N="LockThemeIndex" V="0" F="Inh"/>
      <Cell N="LockReplace" V="0" F="Inh"/>
      <Cell N="LockVariation" V="0" F="Inh"/>
      <Cell N="SelectMode" V="1" F="Inh"/>
      <Cell N="DisplayMode" V="2" F="Inh"/>
      <Cell N="IsDropTarget" V="0" F="Inh"/>
      <Cell N="IsSnapTarget" V="1" F="Inh"/>
      <Cell N="IsTextEditTarget" V="1" F="Inh"/>
      <Cell N="DontMoveChildren" V="0" F="Inh"/>
      <Cell N="Gamma" V="1" F="Inh"/>
      <Cell N="Contrast" V="0.5" F="Inh"/>
      <Cell N="Brightness" V="0.5" F="Inh"/>
      <Cell N="Sharpen" V="0" F="Inh"/>
      <Cell N="Blur" V="0" F="Inh"/>
      <Cell N="Denoise" V="0" F="Inh"/>
      <Cell N="Transparency" V="0" F="Inh"/>
      <Cell N="TheData" V="0" F="No Formula"/>
      <Cell N="TheText" V="0" F="No Formula"/>
      <Cell N="EventDblClick" V="0" F="DEFAULTEVENT()"/>
      <Cell N="EventXFMod" V="0" F="No Formula"/>
      <Cell N="EventDrop" V="0" F="No Formula"/>
      <Cell N="EventMultiDrop" V="0" F="No Formula"/>
      <Cell N="ShapePermeableX" V="0" F="Inh"/>
      <Cell N="ShapePermeableY" V="0" F="Inh"/>
      <Cell N="ShapePermeablePlace" V="0" F="Inh"/>
      <Cell N="Relationships" V="0" F="Inh"/>
      <Cell N="ShapeFixedCode" V="0" F="Inh"/>
      <Cell N="ShapePlowCode" V="0" F="Inh"/>
      <Cell N="ShapeRouteStyle" V="0" F="Inh"/>
      <Cell N="ShapePlaceStyle" V="0" F="Inh"/>
      <Cell N="ConFixedCode" V="0" F="Inh"/>
      <Cell N="ConLineJumpCode" V="0" F="Inh"/>
      <Cell N="ConLineJumpStyle" V="0" F="Inh"/>
      <Cell N="ConLineJumpDirX" V="0" F="Inh"/>
      <Cell N="ConLineJumpDirY" V="0" F="Inh"/>
      <Cell N="ShapePlaceFlip" V="0" F="Inh"/>
      <Cell N="ConLineRouteExt" V="0" F="Inh"/>
      <Cell N="ShapeSplit" V="0" F="Inh"/>
      <Cell N="ShapeSplittable" V="0" F="Inh"/>
      <Cell N="DisplayLevel" V="0" F="Inh"/>
      <Section N="Character">
        <Row IX="0">
          <Cell N="Font" V="Themed" F="Inh"/>
          <Cell N="Color" V="#000000" F="THEMEVAL(&quot;TextColor&quot;,RGB(0,0,0))"/>
          <Cell N="Style" V="Themed" F="Inh"/>
          <Cell N="Case" V="0" F="Inh"/>
          <Cell N="Pos" V="0" F="Inh"/>
          <Cell N="FontScale" V="1" F="Inh"/>
          <Cell N="Size" V="0.1666666666666667" F="Inh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</StyleSheet>
    <StyleSheet ID="12" NameU="BDLevel1" IsCustomNameU="1" Name="BDLevel1" IsCustomName="1" LineStyle="6" FillStyle="6" TextStyle="6">
      <Cell N="EnableLineProps" V="1"/>
      <Cell N="EnableFillProps" V="1"/>
      <Cell N="EnableTextProps" V="1"/>
      <Cell N="HideForApply" V="0"/>
      <Cell N="FillForegnd" V="#dde2cd" F="IF(ISTHEMED(),THEMEVAL(),HSL(50,64,203))"/>
      <Cell N="FillBkgnd" V="#eff1e4" F="IF(ISTHEMED(),THEMEVAL(),HSL(46,76,221))"/>
      <Cell N="FillPattern" V="Themed" F="Inh"/>
      <Cell N="ShdwForegnd" V="#4979c0" F="THEMEVAL(&quot;ShadowColor&quot;,RGB(73,121,192))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QuickStyleLineColor" V="100" F="Inh"/>
      <Cell N="QuickStyleFillColor" V="100" F="Inh"/>
      <Cell N="QuickStyleShadowColor" V="100" F="Inh"/>
      <Cell N="QuickStyleFontColor" V="100" F="Inh"/>
      <Cell N="QuickStyleLineMatrix" V="100" F="Inh"/>
      <Cell N="QuickStyleFillMatrix" V="100" F="Inh"/>
      <Cell N="QuickStyleEffectsMatrix" V="100" F="Inh"/>
      <Cell N="QuickStyleFontMatrix" V="100" F="Inh"/>
      <Cell N="QuickStyleType" V="0" F="Inh"/>
      <Cell N="QuickStyleVariation" V="0" F="Inh"/>
      <Cell N="LineWeight" V="Themed" F="Inh"/>
      <Cell N="LineColor" V="0" F="THEMEGUARD(IF(OR(User.shapelook=1,User.shapelook=2,User.shapelook=3,User.shapelook=6,User.shapelook=7),THEMEVAL(),IF(LUM(THEMEVAL())&gt;160,THEMEVAL(QuickStyleFillColor),THEMEVAL())))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Section N="Character">
        <Row IX="0">
          <Cell N="Font" V="Themed" F="Inh"/>
          <Cell N="Color" V="#4d1e1a" F="THEMEGUARD(IF(OR(User.shapelook=1,User.shapelook=2,User.shapelook=3,User.shapelook=6,User.shapelook=7),THEMEVAL(),IF(LUM(THEMEVAL(&quot;BackgroundColor&quot;))&gt;120,SHADE(THEMEVAL(QuickStyleFillColor),75),THEMEVAL(&quot;Light&quot;))))"/>
          <Cell N="Style" V="1" F="THEMEVAL(&quot;TextStyle&quot;,1)"/>
          <Cell N="Case" V="0" F="Inh"/>
          <Cell N="Pos" V="0" F="Inh"/>
          <Cell N="FontScale" V="1" F="Inh"/>
          <Cell N="Size" V="0.1666666666666667" F="Inh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  <Section N="User">
        <Row N="shapelook">
          <Cell N="Value" V="0"/>
          <Cell N="Prompt" V=""/>
        </Row>
      </Section>
    </StyleSheet>
    <StyleSheet ID="13" NameU="BDLevel2" IsCustomNameU="1" Name="BDLevel2" IsCustomName="1" LineStyle="6" FillStyle="6" TextStyle="6">
      <Cell N="EnableLineProps" V="1"/>
      <Cell N="EnableFillProps" V="1"/>
      <Cell N="EnableTextProps" V="1"/>
      <Cell N="HideForApply" V="0"/>
      <Cell N="FillForegnd" V="#eff1e7" F="IF(ISTHEMED(),THEMEVAL(),HSL(48,63,222))"/>
      <Cell N="FillBkgnd" V="1" F="THEMEVAL(&quot;FillColor2&quot;,1)"/>
      <Cell N="FillPattern" V="Themed" F="Inh"/>
      <Cell N="ShdwForegnd" V="#4979c0" F="THEMEVAL(&quot;ShadowColor&quot;,RGB(73,121,192))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QuickStyleLineColor" V="100" F="Inh"/>
      <Cell N="QuickStyleFillColor" V="100" F="Inh"/>
      <Cell N="QuickStyleShadowColor" V="100" F="Inh"/>
      <Cell N="QuickStyleFontColor" V="100" F="Inh"/>
      <Cell N="QuickStyleLineMatrix" V="100" F="Inh"/>
      <Cell N="QuickStyleFillMatrix" V="100" F="Inh"/>
      <Cell N="QuickStyleEffectsMatrix" V="100" F="Inh"/>
      <Cell N="QuickStyleFontMatrix" V="100" F="Inh"/>
      <Cell N="QuickStyleType" V="0" F="Inh"/>
      <Cell N="QuickStyleVariation" V="0" F="Inh"/>
      <Cell N="LineWeight" V="Themed" F="Inh"/>
      <Cell N="LineColor" V="0" F="THEMEGUARD(IF(OR(User.shapelook=1,User.shapelook=2,User.shapelook=3,User.shapelook=6,User.shapelook=7),THEMEVAL(),IF(LUM(THEMEVAL())&gt;160,THEMEVAL(QuickStyleFillColor),THEMEVAL())))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Section N="Character">
        <Row IX="0">
          <Cell N="Font" V="Themed" F="Inh"/>
          <Cell N="Color" V="#4d1e1a" F="THEMEGUARD(IF(OR(User.shapelook=1,User.shapelook=2,User.shapelook=3,User.shapelook=6,User.shapelook=7),THEMEVAL(),IF(LUM(THEMEVAL(&quot;BackgroundColor&quot;))&gt;120,SHADE(THEMEVAL(QuickStyleFillColor),75),THEMEVAL(&quot;Light&quot;))))"/>
          <Cell N="Style" V="Themed" F="Inh"/>
          <Cell N="Case" V="0" F="Inh"/>
          <Cell N="Pos" V="0" F="Inh"/>
          <Cell N="FontScale" V="1" F="Inh"/>
          <Cell N="Size" V="0.1388888888888889" U="PT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  <Section N="User">
        <Row N="shapelook">
          <Cell N="Value" V="0"/>
          <Cell N="Prompt" V=""/>
        </Row>
      </Section>
    </StyleSheet>
    <StyleSheet ID="14" NameU="BDLevel3" IsCustomNameU="1" Name="BDLevel3" IsCustomName="1" LineStyle="6" FillStyle="6" TextStyle="6">
      <Cell N="EnableLineProps" V="1"/>
      <Cell N="EnableFillProps" V="1"/>
      <Cell N="EnableTextProps" V="1"/>
      <Cell N="HideForApply" V="0"/>
      <Cell N="FillForegnd" V="#ffffff" F="THEMEVAL(&quot;FillColor&quot;,HSL(0,0,240))"/>
      <Cell N="FillBkgnd" V="#eff1e7" F="IF(ISTHEMED(),THEMEVAL(),HSL(48,63,222))"/>
      <Cell N="FillPattern" V="Themed" F="Inh"/>
      <Cell N="ShdwForegnd" V="#4979c0" F="THEMEVAL(&quot;ShadowColor&quot;,RGB(73,121,192))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QuickStyleLineColor" V="100" F="Inh"/>
      <Cell N="QuickStyleFillColor" V="100" F="Inh"/>
      <Cell N="QuickStyleShadowColor" V="100" F="Inh"/>
      <Cell N="QuickStyleFontColor" V="100" F="Inh"/>
      <Cell N="QuickStyleLineMatrix" V="100" F="Inh"/>
      <Cell N="QuickStyleFillMatrix" V="100" F="Inh"/>
      <Cell N="QuickStyleEffectsMatrix" V="100" F="Inh"/>
      <Cell N="QuickStyleFontMatrix" V="100" F="Inh"/>
      <Cell N="QuickStyleType" V="0" F="Inh"/>
      <Cell N="QuickStyleVariation" V="0" F="Inh"/>
      <Cell N="LineWeight" V="Themed" F="Inh"/>
      <Cell N="LineColor" V="0" F="THEMEGUARD(IF(OR(User.shapelook=1,User.shapelook=2,User.shapelook=3,User.shapelook=6,User.shapelook=7),THEMEVAL(),IF(LUM(THEMEVAL())&gt;160,THEMEVAL(QuickStyleFillColor),THEMEVAL())))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Section N="Character">
        <Row IX="0">
          <Cell N="Font" V="Themed" F="Inh"/>
          <Cell N="Color" V="#4d1e1a" F="THEMEGUARD(IF(OR(User.shapelook=1,User.shapelook=2,User.shapelook=3,User.shapelook=6,User.shapelook=7),THEMEVAL(),IF(LUM(THEMEVAL(&quot;BackgroundColor&quot;))&gt;120,SHADE(THEMEVAL(QuickStyleFillColor),75),THEMEVAL(&quot;Light&quot;))))"/>
          <Cell N="Style" V="Themed" F="Inh"/>
          <Cell N="Case" V="0" F="Inh"/>
          <Cell N="Pos" V="0" F="Inh"/>
          <Cell N="FontScale" V="1" F="Inh"/>
          <Cell N="Size" V="0.1388888888888889" U="PT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  <Section N="User">
        <Row N="shapelook">
          <Cell N="Value" V="0"/>
          <Cell N="Prompt" V=""/>
        </Row>
      </Section>
    </StyleSheet>
  </StyleSheets>
  <DocumentSheet NameU="TheDoc" IsCustomNameU="1" Name="TheDoc" IsCustomName="1" LineStyle="0" FillStyle="0" TextStyle="0">
    <Cell N="OutputFormat" V="0"/>
    <Cell N="LockPreview" V="0"/>
    <Cell N="AddMarkup" V="0"/>
    <Cell N="ViewMarkup" V="0"/>
    <Cell N="DocLockReplace" V="0" U="BOOL"/>
    <Cell N="NoCoauth" V="0" U="BOOL"/>
    <Cell N="DocLockDuplicatePage" V="0" U="BOOL"/>
    <Cell N="PreviewQuality" V="0"/>
    <Cell N="PreviewScope" V="0"/>
    <Cell N="DocLangID" V="en-US"/>
    <Section N="User">
      <Row N="visPPO">
        <Cell N="Value" V="2"/>
        <Cell N="Prompt" V="" F="No Formula"/>
      </Row>
      <Row N="OutlineWndFlags">
        <Cell N="Value" V="4"/>
        <Cell N="Prompt" V="" F="No Formula"/>
      </Row>
      <Row N="OutlineWndWidth">
        <Cell N="Value" V="170"/>
        <Cell N="Prompt" V="" F="No Formula"/>
      </Row>
      <Row N="OutlineWndHeight">
        <Cell N="Value" V="200"/>
        <Cell N="Prompt" V="" F="No Formula"/>
      </Row>
      <Row N="msvNoAutoConnect">
        <Cell N="Value" V="1"/>
        <Cell N="Prompt" V="" F="No Formula"/>
      </Row>
      <Row N="msvNoSubprocess">
        <Cell N="Value" V="1"/>
        <Cell N="Prompt" V=""/>
      </Row>
    </Section>
  </DocumentSheet>
  <EventList>
    <EventItem ID="0" EventCode="1" Action="1" Enabled="1" Target="BRAINSTORM" TargetArgs="/cmd=DocCreated"/>
    <EventItem ID="1" EventCode="2" Action="1" Enabled="1" Target="BRAINSTORM" TargetArgs="/cmd=DocOpened"/>
  </EventList>
</VisioDocument>
</file>

<file path=visio/masters/_rels/masters.xml.rels><?xml version="1.0" encoding="UTF-8" standalone="yes"?>
<Relationships xmlns="http://schemas.openxmlformats.org/package/2006/relationships"><Relationship Id="rId3" Type="http://schemas.microsoft.com/visio/2010/relationships/master" Target="master3.xml"/><Relationship Id="rId2" Type="http://schemas.microsoft.com/visio/2010/relationships/master" Target="master2.xml"/><Relationship Id="rId1" Type="http://schemas.microsoft.com/visio/2010/relationships/master" Target="master1.xml"/><Relationship Id="rId5" Type="http://schemas.microsoft.com/visio/2010/relationships/master" Target="master5.xml"/><Relationship Id="rId4" Type="http://schemas.microsoft.com/visio/2010/relationships/master" Target="master4.xml"/></Relationships>
</file>

<file path=visio/masters/master1.xml><?xml version="1.0" encoding="utf-8"?>
<MasterContents xmlns="http://schemas.microsoft.com/office/visio/2012/main" xmlns:r="http://schemas.openxmlformats.org/officeDocument/2006/relationships" xml:space="preserve">
  <Shapes>
    <Shape ID="5" NameU="Off-page reference" IsCustomNameU="1" Name="Off-page reference" IsCustomName="1" Type="Shape" LineStyle="6" FillStyle="6" TextStyle="6" UniqueID="{4A35DF63-86FB-4466-8B91-0479BA41D474}">
      <Cell N="PinX" V="0.625"/>
      <Cell N="PinY" V="0.25"/>
      <Cell N="Width" V="1.25"/>
      <Cell N="Height" V="0.5"/>
      <Cell N="LocPinX" V="0.625" F="Width*0.5"/>
      <Cell N="LocPinY" V="0.25" F="Height*0.5"/>
      <Cell N="Angle" V="0"/>
      <Cell N="FlipX" V="0"/>
      <Cell N="FlipY" V="0"/>
      <Cell N="ResizeMode" V="0"/>
      <Cell N="LayerMember" V="0"/>
      <Cell N="TxtPinX" V="0.625" F="Width*0.5"/>
      <Cell N="TxtPinY" V="0.375" F="IF(User.shapelook=7,Height*0.4,IF(NOT(Geometry4.NoShow),Height*0.75,Height*0.5))"/>
      <Cell N="TxtWidth" V="1.25" F="Width*1"/>
      <Cell N="TxtHeight" V="0.5" F="Height*1"/>
      <Cell N="TxtLocPinX" V="0.625" F="TxtWidth*0.5"/>
      <Cell N="TxtLocPinY" V="0.25" F="TxtHeight*0.5"/>
      <Cell N="TxtAngle" V="0" U="DEG" F="IF(User.shapelook=7,-10DEG,0DEG)"/>
      <Cell N="ShapeFixedCode" V="64"/>
      <Cell N="LineWeight" V="0.04333333333333334" U="PT" F="GUARD(IF(NOT(Geometry4.NoShow),3.12PT,0.72PT))"/>
      <Cell N="LineCap" V="1" F="GUARD(1)"/>
      <Cell N="Copyright" V="Copyright (c) 2012 Microsoft Corporation.  All rights reserved."/>
      <Cell N="QuickStyleVariation" V="2"/>
      <Cell N="LockReplace" V="1"/>
      <Section N="User">
        <Row N="solsh">
          <Cell N="Value" V="{1E3B3066-9E48-43AD-812D-67A2086F19C3}" U="GUID"/>
          <Cell N="Prompt" V="" F="No Formula"/>
        </Row>
        <Row N="shapetype">
          <Cell N="Value" V="2"/>
          <Cell N="Prompt" V="" F="No Formula"/>
        </Row>
        <Row N="shapelook">
          <Cell N="Value" V="5"/>
          <Cell N="Prompt" V="1;Oval;2;Cloud;3;Rectangle;5;Line;6;Freehand;7;Wave" F="Prop.Row_1.Format"/>
        </Row>
        <Row N="OPRIndicator">
          <Cell N="Value" V="0"/>
          <Cell N="Prompt" V=""/>
        </Row>
      </Section>
      <Section N="Connection">
        <Row N="Left">
          <Cell N="X" V="0" F="GUARD(IF(NOT(Geometry3.NoShow),Width*0.02,Width*0))"/>
          <Cell N="Y" V="0.25" F="GUARD(Height*0.5)"/>
          <Cell N="DirX" V="0"/>
          <Cell N="DirY" V="0"/>
          <Cell N="Type" V="0"/>
          <Cell N="AutoGen" V="0"/>
          <Cell N="Prompt" V="" F="No Formula"/>
        </Row>
        <Row N="Right">
          <Cell N="X" V="1.25" F="GUARD(IF(NOT(Geometry3.NoShow),Width*0.97,Width*1))"/>
          <Cell N="Y" V="0.25" F="GUARD(IF(NOT(Geometry1.NoShow),Height*0.85,Height*0.5))"/>
          <Cell N="DirX" V="0"/>
          <Cell N="DirY" V="0"/>
          <Cell N="Type" V="0"/>
          <Cell N="AutoGen" V="0"/>
          <Cell N="Prompt" V="" F="No Formula"/>
        </Row>
        <Row N="Top">
          <Cell N="X" V="0" F="GUARD(IF(OR(NOT(Geometry1.NoShow),NOT(Geometry4.NoShow)),Width*0,Width*0.5))"/>
          <Cell N="Y" V="0.25" F="GUARD(IF(OR(NOT(Geometry1.NoShow),NOT(Geometry4.NoShow)),Height*0.5,Height*1))"/>
          <Cell N="DirX" V="0"/>
          <Cell N="DirY" V="0"/>
          <Cell N="Type" V="0"/>
          <Cell N="AutoGen" V="0"/>
          <Cell N="Prompt" V="" F="No Formula"/>
        </Row>
        <Row N="Bottom">
          <Cell N="X" V="0" F="GUARD(IF(OR(NOT(Geometry1.NoShow),NOT(Geometry4.NoShow)),Width*0,Width*0.5))"/>
          <Cell N="Y" V="0.25" F="GUARD(IF(OR(NOT(Geometry1.NoShow),NOT(Geometry4.NoShow)),Height*0.5,Height*0))"/>
          <Cell N="DirX" V="0"/>
          <Cell N="DirY" V="0"/>
          <Cell N="Type" V="0"/>
          <Cell N="AutoGen" V="0"/>
          <Cell N="Prompt" V="" F="No Formula"/>
        </Row>
        <Row N="UpperLeft">
          <Cell N="X" V="0" F="GUARD(IF(OR(NOT(Geometry1.NoShow),NOT(Geometry4.NoShow)),Width*0,Width*0.2))"/>
          <Cell N="Y" V="0.25" F="GUARD(IF(OR(NOT(Geometry2.NoShow),NOT(Geometry5.NoShow)),Height*0.8959,IF(NOT(Geometry3.NoShow),Height*0.85,IF(NOT(Geometry6.NoShow),Height*1,Height*0.5))))"/>
          <Cell N="DirX" V="0"/>
          <Cell N="DirY" V="0"/>
          <Cell N="Type" V="0"/>
          <Cell N="AutoGen" V="0"/>
          <Cell N="Prompt" V="" F="No Formula"/>
        </Row>
        <Row N="LowerLeft">
          <Cell N="X" V="0" F="GUARD(IF(OR(NOT(Geometry1.NoShow),NOT(Geometry4.NoShow)),Width*0,Width*0.2))"/>
          <Cell N="Y" V="0.25" F="GUARD(IF(OR(NOT(Geometry2.NoShow),NOT(Geometry5.NoShow)),Height*0.1043,IF(NOT(Geometry3.NoShow),Height*0.07,IF(NOT(Geometry6.NoShow),Height*0,Height*0.5))))"/>
          <Cell N="DirX" V="0"/>
          <Cell N="DirY" V="0"/>
          <Cell N="Type" V="0"/>
          <Cell N="AutoGen" V="0"/>
          <Cell N="Prompt" V="" F="No Formula"/>
        </Row>
        <Row N="LowerRight">
          <Cell N="X" V="1.25" F="GUARD(IF(OR(NOT(Geometry1.NoShow),NOT(Geometry4.NoShow)),Width*1,Width*0.8))"/>
          <Cell N="Y" V="0.25" F="GUARD(IF(OR(NOT(Geometry2.NoShow),NOT(Geometry5.NoShow)),Height*0.1043,IF(NOT(Geometry3.NoShow),Height*0.2,IF(NOT(Geometry6.NoShow),Height*0,IF(NOT(Geometry1.NoShow),Height*0.85,Height*0.5)))))"/>
          <Cell N="DirX" V="0"/>
          <Cell N="DirY" V="0"/>
          <Cell N="Type" V="0"/>
          <Cell N="AutoGen" V="0"/>
          <Cell N="Prompt" V="" F="No Formula"/>
        </Row>
        <Row N="UpperRight">
          <Cell N="X" V="1.25" F="GUARD(IF(OR(NOT(Geometry1.NoShow),NOT(Geometry4.NoShow)),Width*1,Width*0.8))"/>
          <Cell N="Y" V="0.25" F="GUARD(IF(NOT(Geometry2.NoShow),Height*0.8959,IF(OR(NOT(Geometry3.NoShow),NOT(Geometry5.NoShow)),Height*0.875,IF(NOT(Geometry6.NoShow),Height*1,IF(NOT(Geometry1.NoShow),Height*0.85,Height*0.5)))))"/>
          <Cell N="DirX" V="0"/>
          <Cell N="DirY" V="0"/>
          <Cell N="Type" V="0"/>
          <Cell N="AutoGen" V="0"/>
          <Cell N="Prompt" V="" F="No Formula"/>
        </Row>
      </Section>
      <Section N="Actions">
        <Row N="Row_1">
          <Cell N="Menu" V="Cha&amp;nge Topic Shape..."/>
          <Cell N="Action" V="0" F="RUNADDONWARGS(&quot;Brainstorm&quot;,&quot;/cmd=changeshape&quot;)"/>
          <Cell N="Checked" V="0"/>
          <Cell N="Disabled" V="0"/>
          <Cell N="ReadOnly" V="0" F="No Formula"/>
          <Cell N="Invisible" V="0" F="No Formula"/>
          <Cell N="BeginGroup" V="0" F="No Formula"/>
          <Cell N="FlyoutChild" V="0" F="No Formula"/>
          <Cell N="TagName" V="" F="No Formula"/>
          <Cell N="ButtonFace" V="" F="No Formula"/>
          <Cell N="SortKey" V="" F="No Formula"/>
        </Row>
      </Section>
      <Section N="Property">
        <Row N="Row_1">
          <Cell N="Value" V="0"/>
          <Cell N="Prompt" V=""/>
          <Cell N="Label" V=""/>
          <Cell N="Format" V="1;Oval;2;Cloud;3;Rectangle;5;Line;6;Freehand;7;Wave"/>
          <Cell N="SortKey" V=""/>
          <Cell N="Type" V="0"/>
          <Cell N="Invisible" V="1"/>
          <Cell N="Verify" V="0"/>
          <Cell N="DataLinked" V="0" F="No Formula"/>
          <Cell N="LangID" V="en-US"/>
          <Cell N="Calendar" V="0"/>
        </Row>
      </Section>
      <Section N="Character">
        <Row IX="0">
          <Cell N="Size" V="0.1388888888888889" U="PT"/>
        </Row>
      </Section>
      <Section N="Geometry" IX="0">
        <Cell N="NoFill" V="0"/>
        <Cell N="NoLine" V="0"/>
        <Cell N="NoShow" V="1" F="User.shapelook&lt;&gt;7"/>
        <Cell N="NoSnap" V="0"/>
        <Cell N="NoQuickDrag" V="0" F="No Formula"/>
        <Row T="MoveTo" IX="1">
          <Cell N="X" V="0" F="Width*0"/>
          <Cell N="Y" V="0.25" F="Height*0.5"/>
        </Row>
        <Row T="EllipticalArcTo" IX="2">
          <Cell N="X" V="0.634921274789825" F="Width*0.50793701983186"/>
          <Cell N="Y" V="0.302935441362895" F="Height*0.60587088272579"/>
          <Cell N="A" V="0.311338257816725" U="DL" F="Width*0.24907060625338"/>
          <Cell N="B" V="0.35573284259787" U="DL" F="Height*0.71146568519574"/>
          <Cell N="C" V="-1.576018495277255" U="DA" F="_ELLIPSE_THETA(-1.5765884502835,1.3035967947661,1.2857142857143,0.5,Width,Height)"/>
          <Cell N="D" V="1.340840132140518" F="_ELLIPSE_ECC(-1.5765884502835,1.3035967947661,1.2857142857143,0.5,Width,Height,Geometry1.C2)"/>
        </Row>
        <Row T="EllipticalArcTo" IX="3">
          <Cell N="X" V="1.25" F="Width*1"/>
          <Cell N="Y" V="0.425" F="Height*0.85"/>
          <Cell N="A" V="0.9335574661794875" U="DL" F="Width*0.74684597294359"/>
          <Cell N="B" V="0.27581665475973" U="DL" F="Height*0.55163330951946"/>
          <Cell N="C" V="-1.580052404049644" U="DA" F="_ELLIPSE_THETA(-1.5810604449933,1.3043690130855,1.2857142857143,0.5,Width,Height)"/>
          <Cell N="D" V="1.341629516989075" F="_ELLIPSE_ECC(-1.5810604449933,1.3043690130855,1.2857142857143,0.5,Width,Height,Geometry1.C3)"/>
        </Row>
        <Row T="EllipticalArcTo" IX="4">
          <Cell N="X" V="0.5347629403417751" F="Width*0.42781035227342"/>
          <Cell N="Y" V="0.116030561422835" F="Height*0.23206112284567"/>
          <Cell N="A" V="0.9165429877301751" U="DL" F="Width*0.73323439018414"/>
          <Cell N="B" V="0.09021929396287" U="DL" F="Height*0.18043858792574"/>
          <Cell N="C" V="-1.584132102974431" U="DA" F="_ELLIPSE_THETA(-1.5855792821673,1.3056482220443,1.2857142857143,0.5,Width,Height)"/>
          <Cell N="D" V="1.342937539416016" F="_ELLIPSE_ECC(-1.5855792821673,1.3056482220443,1.2857142857143,0.5,Width,Height,Geometry1.C4)"/>
        </Row>
        <Row T="EllipticalArcTo" IX="5">
          <Cell N="X" V="0" F="Geometry1.X1"/>
          <Cell N="Y" V="0.25" F="Geometry1.Y1"/>
          <Cell N="A" V="0.27229067084015" U="DL" F="Width*0.21783253667212"/>
          <Cell N="B" V="0.214023982324925" U="DL" F="Height*0.42804796464985"/>
          <Cell N="C" V="-1.569154340523327" U="DA" F="_ELLIPSE_THETA(-1.5689749723667,1.3032798875414,1.2857142857143,0.5,Width,Height)"/>
          <Cell N="D" V="1.340516229853115" F="_ELLIPSE_ECC(-1.5689749723667,1.3032798875414,1.2857142857143,0.5,Width,Height,Geometry1.C5)"/>
        </Row>
      </Section>
      <Section N="Geometry" IX="1">
        <Cell N="NoFill" V="0"/>
        <Cell N="NoLine" V="0"/>
        <Cell N="NoShow" V="1" F="User.shapelook&lt;&gt;1"/>
        <Cell N="NoSnap" V="0"/>
        <Cell N="NoQuickDrag" V="0" F="No Formula"/>
        <Row T="Ellipse" IX="1">
          <Cell N="X" V="0.6250000000000124" F="Width*0.50000000000001"/>
          <Cell N="Y" V="0.25" F="Height*0.5"/>
          <Cell N="A" V="1.25" U="DL" F="Width*1"/>
          <Cell N="B" V="0.25" U="DL" F="Height*0.5"/>
          <Cell N="C" V="0.6250000000000124" U="DL" F="Width*0.50000000000001"/>
          <Cell N="D" V="0.5" U="DL" F="Height*1"/>
        </Row>
      </Section>
      <Section N="Geometry" IX="2">
        <Cell N="NoFill" V="0"/>
        <Cell N="NoLine" V="0"/>
        <Cell N="NoShow" V="1" F="User.shapelook&lt;&gt;2"/>
        <Cell N="NoSnap" V="0"/>
        <Cell N="NoQuickDrag" V="0" F="No Formula"/>
        <Row T="MoveTo" IX="1">
          <Cell N="X" V="0.2427458329975625" F="Width*0.19419666639805"/>
          <Cell N="Y" V="0.41901523726882" F="Height*0.83803047453764"/>
        </Row>
        <Row T="EllipticalArcTo" IX="2">
          <Cell N="X" V="0.1361440923555875" F="Width*0.10891527388447"/>
          <Cell N="Y" V="0.27861902425856" F="Height*0.55723804851712"/>
          <Cell N="A" V="0.06098300990144501" U="DL" F="Width*0.048786407921156"/>
          <Cell N="B" V="0.38566218318941" U="DL" F="Height*0.77132436637882"/>
          <Cell N="C" V="0" U="DA"/>
          <Cell N="D" V="1.627054579876525" F="Width/Height*0.65082183195061"/>
        </Row>
        <Row T="EllipticalArcTo" IX="3">
          <Cell N="X" V="0.166601732539" F="Width*0.1332813860312"/>
          <Cell N="Y" V="0.12886306371428" F="Height*0.25772612742856"/>
          <Cell N="A" V="0.000969233814542075" U="DL" F="Width*0.00077538705163366"/>
          <Cell N="B" V="0.192186139767705" U="DL" F="Height*0.38437227953541"/>
          <Cell N="C" V="0" U="DA"/>
          <Cell N="D" V="1.627054579876525" F="Width/Height*0.65082183195061"/>
        </Row>
        <Row T="EllipticalArcTo" IX="4">
          <Cell N="X" V="0.395034033914675" F="Width*0.31602722713174"/>
          <Cell N="Y" V="0.06334483097616001" F="Height*0.12668966195232"/>
          <Cell N="A" V="0.2374422765086125" U="DL" F="Width*0.18995382120689"/>
          <Cell N="B" V="0.0389775732017295" U="DL" F="Height*0.077955146403459"/>
          <Cell N="C" V="0" U="DA"/>
          <Cell N="D" V="1.627054579876525" F="Width/Height*0.65082183195061"/>
        </Row>
        <Row T="EllipticalArcTo" IX="5">
          <Cell N="X" V="0.6996104357488999" F="Width*0.55968834859912"/>
          <Cell N="Y" V="0.044625335908125" F="Height*0.08925067181625"/>
          <Cell N="A" V="0.53862676335435" U="DL" F="Width*0.43090141068348"/>
          <Cell N="B" V="0.00054206078649345" U="DL" F="Height*0.0010841215729869"/>
          <Cell N="C" V="0" U="DA"/>
          <Cell N="D" V="1.627054579876525" F="Width/Height*0.65082183195061"/>
        </Row>
        <Row T="EllipticalArcTo" IX="6">
          <Cell N="X" V="1.004186837583112" F="Width*0.80334947006649"/>
          <Cell N="Y" V="0.12886306371428" F="Height*0.25772612742856"/>
          <Cell N="A" V="0.892221736010675" U="DL" F="Width*0.71377738880854"/>
          <Cell N="B" V="0.031671131863236" U="DL" F="Height*0.063342263726472"/>
          <Cell N="C" V="0" U="DA"/>
          <Cell N="D" V="1.627" F="Width/Height*0.6508"/>
        </Row>
        <Row T="EllipticalArcTo" IX="7">
          <Cell N="X" V="1.125" F="Width*0.9"/>
          <Cell N="Y" V="0.27861902425856" F="Height*0.55723804851712"/>
          <Cell N="A" V="1.25" U="DL" F="Width*1"/>
          <Cell N="B" V="0.198592699649" U="DL" F="Height*0.397185399298"/>
          <Cell N="C" V="0" U="DA"/>
          <Cell N="D" V="1.627" F="Width/Height*0.6508"/>
        </Row>
        <Row T="EllipticalArcTo" IX="8">
          <Cell N="X" V="0.9280427371245625" F="Width*0.74243418969965"/>
          <Cell N="Y" V="0.41901523726882" F="Height*0.83803047453764"/>
          <Cell N="A" V="1.080571435760775" U="DL" F="Width*0.86445714860862"/>
          <Cell N="B" V="0.4251" U="DL" F="Height*0.8502"/>
          <Cell N="C" V="0" U="DA"/>
          <Cell N="D" V="1.627054579876525" F="Width/Height*0.65082183195061"/>
        </Row>
        <Row T="EllipticalArcTo" IX="9">
          <Cell N="X" V="0.6996104357488999" F="Width*0.55968834859912"/>
          <Cell N="Y" V="0.437734732336855" F="Height*0.87546946467371"/>
          <Cell N="A" V="0.8266931627552749" U="DL" F="Width*0.66135453020422"/>
          <Cell N="B" V="0.487684195189875" U="DL" F="Height*0.97536839037975"/>
          <Cell N="C" V="0" U="DA"/>
          <Cell N="D" V="1.627054579876525" F="Width/Height*0.65082183195061"/>
        </Row>
        <Row T="EllipticalArcTo" IX="10">
          <Cell N="X" V="0.471178134373225" F="Width*0.37694250749858"/>
          <Cell N="Y" V="0.41901523726882" F="Height*0.83803047453764"/>
          <Cell N="A" V="0.569990690247575" U="DL" F="Width*0.45599255219806"/>
          <Cell N="B" V="0.4993787252612" U="DL" F="Height*0.9987574505224"/>
          <Cell N="C" V="0" U="DA"/>
          <Cell N="D" V="1.627054579876525" F="Width/Height*0.65082183195061"/>
        </Row>
        <Row T="EllipticalArcTo" IX="11">
          <Cell N="X" V="0.2427458329975625" F="Geometry3.X1"/>
          <Cell N="Y" V="0.41901523726882" F="Geometry3.Y1"/>
          <Cell N="A" V="0.3569619836854" U="DL" F="Width*0.28556958694832"/>
          <Cell N="B" V="0.47801616938502" U="DL" F="Height*0.95603233877004"/>
          <Cell N="C" V="0" U="DA"/>
          <Cell N="D" V="1.627054579876525" F="Width/Height*0.65082183195061"/>
        </Row>
      </Section>
      <Section N="Geometry" IX="3">
        <Cell N="NoFill" V="1"/>
        <Cell N="NoLine" V="0"/>
        <Cell N="NoShow" V="0" F="AND(User.shapelook&lt;&gt;5,AND(User.shapelook&lt;&gt;4,User.shapelook&lt;8))"/>
        <Cell N="NoSnap" V="0"/>
        <Cell N="NoQuickDrag" V="0" F="No Formula"/>
        <Row T="MoveTo" IX="1">
          <Cell N="X" V="0" F="Width*0"/>
          <Cell N="Y" V="0.25" F="Height*0.5"/>
        </Row>
        <Row T="LineTo" IX="2">
          <Cell N="X" V="1.25" F="Width*1"/>
          <Cell N="Y" V="0.25" F="Height*0.5"/>
        </Row>
      </Section>
      <Section N="Geometry" IX="4">
        <Cell N="NoFill" V="0"/>
        <Cell N="NoLine" V="1"/>
        <Cell N="NoShow" V="1" F="User.shapelook&lt;&gt;6"/>
        <Cell N="NoSnap" V="0"/>
        <Cell N="NoQuickDrag" V="0" F="No Formula"/>
        <Row T="MoveTo" IX="1">
          <Cell N="X" V="0.69125" F="Width*0.553"/>
          <Cell N="Y" V="0.4999" F="Height*0.9998"/>
        </Row>
        <Row T="EllipticalArcTo" IX="2">
          <Cell N="X" V="0.254375" F="Width*0.2035"/>
          <Cell N="Y" V="0.4486" F="Height*0.8972"/>
          <Cell N="A" V="0.432125" U="DL" F="Width*0.3457"/>
          <Cell N="B" V="0.4844" U="DL" F="Height*0.9688"/>
          <Cell N="C" V="-0.2178304495880212" U="DA" F="_ELLIPSE_THETA(-0.2187,1.8132,1.25,0.5011,Width,Height)"/>
          <Cell N="D" V="1.816814592426964" F="_ELLIPSE_ECC(-0.2187,1.8132,1.25,0.5011,Width,Height,Geometry5.C2)"/>
        </Row>
        <Row T="EllipticalArcTo" IX="3">
          <Cell N="X" V="0.054625" F="Width*0.0437"/>
          <Cell N="Y" V="0.36675" F="Height*0.7335"/>
          <Cell N="A" V="0.163625" U="DL" F="Width*0.1309"/>
          <Cell N="B" V="0.42155" U="DL" F="Height*0.8431"/>
          <Cell N="C" V="-0.4948339075136721" U="DA" F="_ELLIPSE_THETA(-0.4958,6.3231,1.25,0.5011,Width,Height)"/>
          <Cell N="D" V="6.330721567588194" F="_ELLIPSE_ECC(-0.4958,6.3231,1.25,0.5011,Width,Height,Geometry5.C3)"/>
        </Row>
        <Row T="EllipticalArcTo" IX="4">
          <Cell N="X" V="0.031060206830465" F="Width*0.024848165464372"/>
          <Cell N="Y" V="0.16605" F="Height*0.3321"/>
          <Cell N="A" V="0.000625" U="DL" F="Width*0.0005"/>
          <Cell N="B" V="0.2657" U="DL" F="Height*0.5314"/>
          <Cell N="C" V="-1.582317794841968" U="DA" F="_ELLIPSE_THETA(-1.582,1.0831,1.25,0.5011,Width,Height)"/>
          <Cell N="D" V="1.080723023808162" F="_ELLIPSE_ECC(-1.582,1.0831,1.25,0.5011,Width,Height,Geometry5.C4)"/>
        </Row>
        <Row T="EllipticalArcTo" IX="5">
          <Cell N="X" V="0.255875" F="Width*0.2047"/>
          <Cell N="Y" V="0.04435" F="Height*0.0887"/>
          <Cell N="A" V="0.143" U="DL" F="Width*0.1144"/>
          <Cell N="B" V="0.0833" U="DL" F="Height*0.1666"/>
          <Cell N="C" V="-3.053565142346485" U="DA" F="_ELLIPSE_THETA(-3.0533,2.512,1.25,0.5011,Width,Height)"/>
          <Cell N="D" V="2.517440625155556" F="_ELLIPSE_ECC(-3.0533,2.512,1.25,0.5011,Width,Height,Geometry5.C5)"/>
        </Row>
        <Row T="EllipticalArcTo" IX="6">
          <Cell N="X" V="0.50825" F="Width*0.4066"/>
          <Cell N="Y" V="0.00415" F="Height*0.0083"/>
          <Cell N="A" V="0.390625" U="DL" F="Width*0.3125"/>
          <Cell N="B" V="0.017" U="DL" F="Height*0.034"/>
          <Cell N="C" V="0" U="DA"/>
          <Cell N="D" V="0.92525" F="Width/Height*0.3701"/>
        </Row>
        <Row T="EllipticalArcTo" IX="7">
          <Cell N="X" V="0.72075" F="Width*0.5766"/>
          <Cell N="Y" V="0.00365" F="Height*0.0073"/>
          <Cell N="A" V="0.616625" U="DL" F="Width*0.4933"/>
          <Cell N="B" V="0" U="DL" F="Height*0"/>
          <Cell N="C" V="0" U="DA"/>
          <Cell N="D" V="0.92525" F="Width/Height*0.3701"/>
        </Row>
        <Row T="EllipticalArcTo" IX="8">
          <Cell N="X" V="1.03225" F="Width*0.8258"/>
          <Cell N="Y" V="0.0598" F="Height*0.1196"/>
          <Cell N="A" V="0.868625" U="DL" F="Width*0.6949"/>
          <Cell N="B" V="0.0198" U="DL" F="Height*0.0396"/>
          <Cell N="C" V="0" U="DA"/>
          <Cell N="D" V="0.92525" F="Width/Height*0.3701"/>
        </Row>
        <Row T="EllipticalArcTo" IX="9">
          <Cell N="X" V="1.205375" F="Width*0.9643"/>
          <Cell N="Y" V="0.1528" F="Height*0.3056"/>
          <Cell N="A" V="1.122625" U="DL" F="Width*0.8981"/>
          <Cell N="B" V="0.09675" U="DL" F="Height*0.1935"/>
          <Cell N="C" V="0" U="DA"/>
          <Cell N="D" V="0.92525" F="Width/Height*0.3701"/>
        </Row>
        <Row T="EllipticalArcTo" IX="10">
          <Cell N="X" V="1.249875" F="Width*0.9999"/>
          <Cell N="Y" V="0.2318" F="Height*0.4636"/>
          <Cell N="A" V="1.236" U="DL" F="Width*0.9888"/>
          <Cell N="B" V="0.1886" U="DL" F="Height*0.3772"/>
          <Cell N="C" V="0" U="DA"/>
          <Cell N="D" V="0.92525" F="Width/Height*0.3701"/>
        </Row>
        <Row T="EllipticalArcTo" IX="11">
          <Cell N="X" V="1.211125" F="Width*0.9689"/>
          <Cell N="Y" V="0.3355" F="Height*0.671"/>
          <Cell N="A" V="1.241875" U="DL" F="Width*0.9935"/>
          <Cell N="B" V="0.28685" U="DL" F="Height*0.5737"/>
          <Cell N="C" V="-1.884090748344838" U="DA" F="_ELLIPSE_THETA(-1.8783,1.1182,1.25,0.5011,Width,Height)"/>
          <Cell N="D" V="1.116202918022014" F="_ELLIPSE_ECC(-1.8783,1.1182,1.25,0.5011,Width,Height,Geometry5.C11)"/>
        </Row>
        <Row T="EllipticalArcTo" IX="12">
          <Cell N="X" V="0.99975" F="Width*0.7998"/>
          <Cell N="Y" V="0.43685" F="Height*0.8737"/>
          <Cell N="A" V="1.12425" U="DL" F="Width*0.8994"/>
          <Cell N="B" V="0.39755" U="DL" F="Height*0.7951"/>
          <Cell N="C" V="-0.3232763359926263" U="DA" F="_ELLIPSE_THETA(-0.3249,1.5419,1.25,0.5011,Width,Height)"/>
          <Cell N="D" V="1.54460359925671" F="_ELLIPSE_ECC(-0.3249,1.5419,1.25,0.5011,Width,Height,Geometry5.C12)"/>
        </Row>
        <Row T="EllipticalArcTo" IX="13">
          <Cell N="X" V="0.46175" F="Width*0.3694"/>
          <Cell N="Y" V="0.4187" F="Height*0.8374"/>
          <Cell N="A" V="0.709625" U="DL" F="Width*0.5677"/>
          <Cell N="B" V="0.4558" U="DL" F="Height*0.9116"/>
          <Cell N="C" V="-1.530283668083029" U="DA" F="_ELLIPSE_THETA(-1.5314,1.0831,1.25,0.5011,Width,Height)"/>
          <Cell N="D" V="1.08072998786611" F="_ELLIPSE_ECC(-1.5314,1.0831,1.25,0.5011,Width,Height,Geometry5.C13)"/>
        </Row>
        <Row T="EllipticalArcTo" IX="14">
          <Cell N="X" V="0.46175" F="Width*0.3694"/>
          <Cell N="Y" V="0.3795" F="Height*0.759"/>
          <Cell N="A" V="0.443625" U="DL" F="Width*0.3549"/>
          <Cell N="B" V="0.3991" U="DL" F="Height*0.7982"/>
          <Cell N="C" V="0" U="DA"/>
          <Cell N="D" V="0.92525" F="Width/Height*0.3701"/>
        </Row>
        <Row T="EllipticalArcTo" IX="15">
          <Cell N="X" V="0.751625" F="Width*0.6013"/>
          <Cell N="Y" V="0.4187" F="Height*0.8374"/>
          <Cell N="A" V="0.622125" U="DL" F="Width*0.4977"/>
          <Cell N="B" V="0.4109" U="DL" F="Height*0.8218"/>
          <Cell N="C" V="0" U="DA"/>
          <Cell N="D" V="0.92525" F="Width/Height*0.3701"/>
        </Row>
        <Row T="EllipticalArcTo" IX="16">
          <Cell N="X" V="1.0585" F="Width*0.8468"/>
          <Cell N="Y" V="0.377" F="Height*0.754"/>
          <Cell N="A" V="0.90325" U="DL" F="Width*0.7226"/>
          <Cell N="B" V="0.4139" U="DL" F="Height*0.8278"/>
          <Cell N="C" V="0" U="DA"/>
          <Cell N="D" V="0.92525" F="Width/Height*0.3701"/>
        </Row>
        <Row T="EllipticalArcTo" IX="17">
          <Cell N="X" V="1.167" F="Width*0.9336"/>
          <Cell N="Y" V="0.3134" F="Height*0.6268"/>
          <Cell N="A" V="1.13125" U="DL" F="Width*0.905"/>
          <Cell N="B" V="0.3413" U="DL" F="Height*0.6826"/>
          <Cell N="C" V="0" U="DA"/>
          <Cell N="D" V="0.92525" F="Width/Height*0.3701"/>
        </Row>
        <Row T="EllipticalArcTo" IX="18">
          <Cell N="X" V="1.164375" F="Width*0.9315"/>
          <Cell N="Y" V="0.1724" F="Height*0.3448"/>
          <Cell N="A" V="1.190625" U="DL" F="Width*0.9525"/>
          <Cell N="B" V="0.2095" U="DL" F="Height*0.419"/>
          <Cell N="C" V="-1.609979781731848" U="DA" F="_ELLIPSE_THETA(-1.6089,1.0831,1.25,0.5011,Width,Height)"/>
          <Cell N="D" V="1.08072949904248" F="_ELLIPSE_ECC(-1.6089,1.0831,1.25,0.5011,Width,Height,Geometry5.C18)"/>
        </Row>
        <Row T="EllipticalArcTo" IX="19">
          <Cell N="X" V="0.890875" F="Width*0.7127"/>
          <Cell N="Y" V="0.06325" F="Height*0.1265"/>
          <Cell N="A" V="1.000375" U="DL" F="Width*0.8003"/>
          <Cell N="B" V="0.0879" U="DL" F="Height*0.1758"/>
          <Cell N="C" V="-2.795397765398806" U="DA" F="_ELLIPSE_THETA(-2.7945,2.8579,1.25,0.5011,Width,Height)"/>
          <Cell N="D" V="2.862734707594727" F="_ELLIPSE_ECC(-2.7945,2.8579,1.25,0.5011,Width,Height,Geometry5.C19)"/>
        </Row>
        <Row T="EllipticalArcTo" IX="20">
          <Cell N="X" V="0.250125" F="Width*0.2001"/>
          <Cell N="Y" V="0.085" F="Height*0.17"/>
          <Cell N="A" V="0.564875" U="DL" F="Width*0.4519"/>
          <Cell N="B" V="0.0434" U="DL" F="Height*0.0868"/>
          <Cell N="C" V="-1.628796365245713" U="DA" F="_ELLIPSE_THETA(-1.6272,1.0831,1.25,0.5011,Width,Height)"/>
          <Cell N="D" V="1.080737932972878" F="_ELLIPSE_ECC(-1.6272,1.0831,1.25,0.5011,Width,Height,Geometry5.C20)"/>
        </Row>
        <Row T="EllipticalArcTo" IX="21">
          <Cell N="X" V="0.117375" F="Width*0.0939"/>
          <Cell N="Y" V="0.14" F="Height*0.28"/>
          <Cell N="A" V="0.163875" U="DL" F="Width*0.1311"/>
          <Cell N="B" V="0.11635" U="DL" F="Height*0.2327"/>
          <Cell N="C" V="-0.8782891554388399" U="DA" F="_ELLIPSE_THETA(-0.8794,8.3825,1.25,0.5011,Width,Height)"/>
          <Cell N="D" V="8.379077906758925" F="_ELLIPSE_ECC(-0.8794,8.3825,1.25,0.5011,Width,Height,Geometry5.C21)"/>
        </Row>
        <Row T="EllipticalArcTo" IX="22">
          <Cell N="X" V="0.039625" F="Width*0.0317"/>
          <Cell N="Y" V="0.237" F="Height*0.474"/>
          <Cell N="A" V="0.0585" U="DL" F="Width*0.0468"/>
          <Cell N="B" V="0.1944" U="DL" F="Height*0.3888"/>
          <Cell N="C" V="-2.821167336248192" U="DA" F="_ELLIPSE_THETA(-2.8197,1.6194,1.25,0.5011,Width,Height)"/>
          <Cell N="D" V="1.622252048937805" F="_ELLIPSE_ECC(-2.8197,1.6194,1.25,0.5011,Width,Height,Geometry5.C22)"/>
        </Row>
        <Row T="EllipticalArcTo" IX="23">
          <Cell N="X" V="0.070875" F="Width*0.0567"/>
          <Cell N="Y" V="0.32935" F="Height*0.6587"/>
          <Cell N="A" V="0.041375" U="DL" F="Width*0.0331"/>
          <Cell N="B" V="0.282" U="DL" F="Height*0.564"/>
          <Cell N="C" V="-1.852330440478609" U="DA" F="_ELLIPSE_THETA(-1.8467,1.1102,1.25,0.5011,Width,Height)"/>
          <Cell N="D" V="1.108131486278613" F="_ELLIPSE_ECC(-1.8467,1.1102,1.25,0.5011,Width,Height,Geometry5.C23)"/>
        </Row>
        <Row T="EllipticalArcTo" IX="24">
          <Cell N="X" V="0.218" F="Width*0.1744"/>
          <Cell N="Y" V="0.40585" F="Height*0.8117"/>
          <Cell N="A" V="0.134" U="DL" F="Width*0.1072"/>
          <Cell N="B" V="0.37105" U="DL" F="Height*0.7421"/>
          <Cell N="C" V="-0.03830990790738009" U="DA" F="_ELLIPSE_THETA(-0.0384,5.4355,1.25,0.5011,Width,Height)"/>
          <Cell N="D" V="5.447422895547663" F="_ELLIPSE_ECC(-0.0384,5.4355,1.25,0.5011,Width,Height,Geometry5.C24)"/>
        </Row>
        <Row T="EllipticalArcTo" IX="25">
          <Cell N="X" V="0.69125" F="Geometry5.X1"/>
          <Cell N="Y" V="0.4999" F="Geometry5.Y1"/>
          <Cell N="A" V="0.36975" U="DL" F="Width*0.2958"/>
          <Cell N="B" V="0.4446" U="DL" F="Height*0.8892"/>
          <Cell N="C" V="-1.582626302802931" U="DA" F="_ELLIPSE_THETA(-1.5823,1.0831,1.25,0.5011,Width,Height)"/>
          <Cell N="D" V="1.080723057080681" F="_ELLIPSE_ECC(-1.5823,1.0831,1.25,0.5011,Width,Height,Geometry5.C25)"/>
        </Row>
      </Section>
      <Section N="Geometry" IX="5">
        <Cell N="NoFill" V="0"/>
        <Cell N="NoLine" V="0"/>
        <Cell N="NoShow" V="1" F="User.shapelook&lt;&gt;3"/>
        <Cell N="NoSnap" V="0"/>
        <Cell N="NoQuickDrag" V="0" F="No Formula"/>
        <Row T="MoveTo" IX="1">
          <Cell N="X" V="0" F="Width*0"/>
          <Cell N="Y" V="0" F="Height*0"/>
        </Row>
        <Row T="LineTo" IX="2">
          <Cell N="X" V="0" F="Width*0"/>
          <Cell N="Y" V="0.5" F="Height*1"/>
        </Row>
        <Row T="LineTo" IX="3">
          <Cell N="X" V="1.25" F="Width*1"/>
          <Cell N="Y" V="0.5" F="Height*1"/>
        </Row>
        <Row T="LineTo" IX="4">
          <Cell N="X" V="1.25" F="Width*1"/>
          <Cell N="Y" V="0" F="Height*0"/>
        </Row>
        <Row T="LineTo" IX="5">
          <Cell N="X" V="0" F="Width*0"/>
          <Cell N="Y" V="0" F="Height*0"/>
        </Row>
      </Section>
      <Section N="Geometry" IX="6">
        <Cell N="NoFill" V="0"/>
        <Cell N="NoLine" V="0"/>
        <Cell N="NoShow" V="1" F="User.OPRIndicator=0"/>
        <Cell N="NoSnap" V="0"/>
        <Cell N="NoQuickDrag" V="0" F="No Formula"/>
        <Row T="MoveTo" IX="1">
          <Cell N="X" V="1.25" F="Width*1"/>
          <Cell N="Y" V="0.35" F="Height*0.7"/>
        </Row>
        <Row T="LineTo" IX="2">
          <Cell N="X" V="1.5625" F="Width*1.25"/>
          <Cell N="Y" V="0.35" F="Height*0.7"/>
        </Row>
        <Row T="LineTo" IX="3">
          <Cell N="X" V="1.5625" F="Width*1.25"/>
          <Cell N="Y" V="0.3" F="Height*0.6"/>
        </Row>
        <Row T="LineTo" IX="4">
          <Cell N="X" V="1.6875" F="Width*1.35"/>
          <Cell N="Y" V="0.4" F="Height*0.8"/>
        </Row>
        <Row T="LineTo" IX="5">
          <Cell N="X" V="1.5625" F="Width*1.25"/>
          <Cell N="Y" V="0.5" F="Height*1"/>
        </Row>
        <Row T="LineTo" IX="6">
          <Cell N="X" V="1.5625" F="Width*1.25"/>
          <Cell N="Y" V="0.45" F="Height*0.9"/>
        </Row>
        <Row T="LineTo" IX="7">
          <Cell N="X" V="1.25" F="Width*1"/>
          <Cell N="Y" V="0.45" F="Height*0.9"/>
        </Row>
        <Row T="LineTo" IX="8">
          <Cell N="X" V="1.25" F="Width*1"/>
          <Cell N="Y" V="0.33" F="Height*0.66"/>
        </Row>
      </Section>
      <Text>
        <cp IX="0"/>
        Off-page reference
      </Text>
    </Shape>
  </Shapes>
</MasterContents>
</file>

<file path=visio/masters/master2.xml><?xml version="1.0" encoding="utf-8"?>
<MasterContents xmlns="http://schemas.microsoft.com/office/visio/2012/main" xmlns:r="http://schemas.openxmlformats.org/officeDocument/2006/relationships" xml:space="preserve">
  <Shapes>
    <Shape ID="5" Type="Shape" LineStyle="7" FillStyle="7" TextStyle="7">
      <Cell N="PinX" V="1"/>
      <Cell N="PinY" V="0.5" U="IN"/>
      <Cell N="Width" V="2"/>
      <Cell N="Height" V="1" U="IN"/>
      <Cell N="LocPinX" V="1" F="Width*0.5"/>
      <Cell N="LocPinY" V="0.5" U="IN" F="Height*0.5"/>
      <Cell N="Angle" V="0"/>
      <Cell N="FlipX" V="0"/>
      <Cell N="FlipY" V="0"/>
      <Cell N="ResizeMode" V="0"/>
      <Cell N="ObjType" V="1"/>
      <Cell N="HelpTopic" V="Vis_SMMD.chm!#52523"/>
      <Cell N="Copyright" V="Copyright (c) 2012 Microsoft Corporation.  All rights reserved."/>
      <Cell N="LockReplace" V="1"/>
      <Section N="User">
        <Row N="solsh">
          <Cell N="Value" V="{1E3B3066-9E48-43AD-812D-67A2086F19C3}" U="GUID"/>
          <Cell N="Prompt" V="" F="No Formula"/>
        </Row>
        <Row N="shapetype">
          <Cell N="Value" V="1"/>
          <Cell N="Prompt" V="" F="No Formula"/>
        </Row>
        <Row N="shapelook">
          <Cell N="Value" V="1"/>
          <Cell N="Prompt" V="1;Oval;2;Cloud;3;Rectangle;4;Starburst" F="Prop.shapelook.Format"/>
        </Row>
        <Row N="visVersion">
          <Cell N="Value" V="15"/>
          <Cell N="Prompt" V="" F="No Formula"/>
        </Row>
      </Section>
      <Section N="Connection">
        <Row N="Left">
          <Cell N="X" V="0" F="GUARD(Width*0)"/>
          <Cell N="Y" V="0.5" U="IN" F="GUARD(IF(User.shapelook=4,Height*0.3991,Height*0.5))"/>
          <Cell N="DirX" V="0"/>
          <Cell N="DirY" V="0"/>
          <Cell N="Type" V="0"/>
          <Cell N="AutoGen" V="0"/>
          <Cell N="Prompt" V="" F="No Formula"/>
        </Row>
        <Row N="Right">
          <Cell N="X" V="2" F="GUARD(Width*1)"/>
          <Cell N="Y" V="0.5" U="IN" F="GUARD(IF(User.shapelook=4,Height*0.6385,Height*0.5))"/>
          <Cell N="DirX" V="0"/>
          <Cell N="DirY" V="0"/>
          <Cell N="Type" V="0"/>
          <Cell N="AutoGen" V="0"/>
          <Cell N="Prompt" V="" F="No Formula"/>
        </Row>
        <Row N="Top">
          <Cell N="X" V="1" F="GUARD(Width*0.5)"/>
          <Cell N="Y" V="1" U="IN" F="GUARD(IF(User.shapelook=4,Height*0.7982,Height*1))"/>
          <Cell N="DirX" V="0"/>
          <Cell N="DirY" V="0"/>
          <Cell N="Type" V="0"/>
          <Cell N="AutoGen" V="0"/>
          <Cell N="Prompt" V="" F="No Formula"/>
        </Row>
        <Row N="Bottom">
          <Cell N="X" V="1" F="GUARD(Width*0.5)"/>
          <Cell N="Y" V="0" U="IN" F="GUARD(IF(User.shapelook=4,Height*0.1752,Height*0))"/>
          <Cell N="DirX" V="0"/>
          <Cell N="DirY" V="0"/>
          <Cell N="Type" V="0"/>
          <Cell N="AutoGen" V="0"/>
          <Cell N="Prompt" V="" F="No Formula"/>
        </Row>
        <Row N="TopLeft">
          <Cell N="X" V="0.4006" F="GUARD(IF(User.shapelook=2,Width*0.18,Width*0.2003))"/>
          <Cell N="Y" V="0.9023" U="IN" F="GUARD(IF(User.shapelook=3,Height*1,Height*0.9023))"/>
          <Cell N="DirX" V="0"/>
          <Cell N="DirY" V="0"/>
          <Cell N="Type" V="0"/>
          <Cell N="AutoGen" V="0"/>
          <Cell N="Prompt" V="" F="No Formula"/>
        </Row>
        <Row N="TopRight">
          <Cell N="X" V="1.6272" F="GUARD(IF(User.shapelook=4,Width*0.8689,Width*0.8136))"/>
          <Cell N="Y" V="0.891" U="IN" F="GUARD(IF(User.shapelook=3,Height*1,Height*0.891))"/>
          <Cell N="DirX" V="0"/>
          <Cell N="DirY" V="0"/>
          <Cell N="Type" V="0"/>
          <Cell N="AutoGen" V="0"/>
          <Cell N="Prompt" V="" F="No Formula"/>
        </Row>
        <Row N="LowerLeft">
          <Cell N="X" V="0.3858" F="GUARD(IF(User.shapelook=4,Width*0.0822,Width*0.1929))"/>
          <Cell N="Y" V="0.1233" U="IN" F="GUARD(IF(User.shapelook=4,Height*0.0798,IF(User.shapelook=3,Height*0,IF(User.shapelook=2,Height*0.05,Height*0.1233))))"/>
          <Cell N="DirX" V="0"/>
          <Cell N="DirY" V="0"/>
          <Cell N="Type" V="0"/>
          <Cell N="AutoGen" V="0"/>
          <Cell N="Prompt" V="" F="No Formula"/>
        </Row>
        <Row N="LowerRight">
          <Cell N="X" V="1.6266" F="GUARD(IF(User.shapelook=4,Width*0.8689,Width*0.8133))"/>
          <Cell N="Y" V="0.1197" U="IN" F="GUARD(IF(User.shapelook=4,Height*0.0798,IF(User.shapelook=3,Height*0,Height*0.1197)))"/>
          <Cell N="DirX" V="0" U="IN"/>
          <Cell N="DirY" V="0" U="IN"/>
          <Cell N="Type" V="0"/>
          <Cell N="AutoGen" V="0"/>
          <Cell N="Prompt" V="" F="No Formula"/>
        </Row>
      </Section>
      <Section N="Actions">
        <Row N="Row_1">
          <Cell N="Menu" V="Add Su&amp;btopic"/>
          <Cell N="Action" V="0" F="RUNADDONWARGS(&quot;Brainstorm&quot;,&quot;/cmd=subtopic&quot;)"/>
          <Cell N="Checked" V="0"/>
          <Cell N="Disabled" V="0"/>
          <Cell N="ReadOnly" V="0" F="No Formula"/>
          <Cell N="Invisible" V="0" F="No Formula"/>
          <Cell N="BeginGroup" V="0" F="No Formula"/>
          <Cell N="FlyoutChild" V="0" F="No Formula"/>
          <Cell N="TagName" V="" F="No Formula"/>
          <Cell N="ButtonFace" V="" F="No Formula"/>
          <Cell N="SortKey" V="" F="No Formula"/>
        </Row>
        <Row N="Row_2">
          <Cell N="Menu" V="&amp;Add Multiple Subtopics..."/>
          <Cell N="Action" V="0" F="RUNADDONWARGS(&quot;Brainstorm&quot;,&quot;/cmd=multipletopic&quot;)"/>
          <Cell N="Checked" V="0"/>
          <Cell N="Disabled" V="0"/>
          <Cell N="ReadOnly" V="0" F="No Formula"/>
          <Cell N="Invisible" V="0" F="No Formula"/>
          <Cell N="BeginGroup" V="0" F="No Formula"/>
          <Cell N="FlyoutChild" V="0" F="No Formula"/>
          <Cell N="TagName" V="" F="No Formula"/>
          <Cell N="ButtonFace" V="" F="No Formula"/>
          <Cell N="SortKey" V="" F="No Formula"/>
        </Row>
        <Row N="Row_3">
          <Cell N="Menu" V="Cha&amp;nge Topic Shape..."/>
          <Cell N="Action" V="0" F="RUNADDONWARGS(&quot;Brainstorm&quot;,&quot;/cmd=changeshape&quot;)"/>
          <Cell N="Checked" V="0"/>
          <Cell N="Disabled" V="0"/>
          <Cell N="ReadOnly" V="0" F="No Formula"/>
          <Cell N="Invisible" V="0" F="No Formula"/>
          <Cell N="BeginGroup" V="0" F="No Formula"/>
          <Cell N="FlyoutChild" V="0" F="No Formula"/>
          <Cell N="TagName" V="" F="No Formula"/>
          <Cell N="ButtonFace" V="" F="No Formula"/>
          <Cell N="SortKey" V="" F="No Formula"/>
        </Row>
        <Row N="Row_4">
          <Cell N="Menu" V="Move Topic to Ne&amp;w Page..."/>
          <Cell N="Action" V="0" F="RUNADDONWARGS(&quot;Brainstorm&quot;,&quot;/cmd=movetopage&quot;)"/>
          <Cell N="Checked" V="0"/>
          <Cell N="Disabled" V="0"/>
          <Cell N="ReadOnly" V="0" F="No Formula"/>
          <Cell N="Invisible" V="0" F="No Formula"/>
          <Cell N="BeginGroup" V="0" F="No Formula"/>
          <Cell N="FlyoutChild" V="0" F="No Formula"/>
          <Cell N="TagName" V="" F="No Formula"/>
          <Cell N="ButtonFace" V="" F="No Formula"/>
          <Cell N="SortKey" V="" F="No Formula"/>
        </Row>
      </Section>
      <Section N="Property">
        <Row N="shapelook">
          <Cell N="Value" V="0"/>
          <Cell N="Prompt" V="" F="No Formula"/>
          <Cell N="Label" V=""/>
          <Cell N="Format" V="1;Oval;2;Cloud;3;Rectangle;4;Starburst"/>
          <Cell N="SortKey" V=""/>
          <Cell N="Type" V="0"/>
          <Cell N="Invisible" V="1"/>
          <Cell N="Verify" V="0"/>
          <Cell N="DataLinked" V="0" F="No Formula"/>
          <Cell N="LangID" V="en-US"/>
          <Cell N="Calendar" V="0"/>
        </Row>
      </Section>
      <Section N="Character">
        <Row IX="0">
          <Cell N="Size" V="0.2222222222222222" U="PT" F="THEMEGUARD(IF(CELLISTHEMED(FALSE),16PT,SETATREFEXPR(16PT)))"/>
        </Row>
      </Section>
      <Section N="Geometry" IX="0">
        <Cell N="NoFill" V="0"/>
        <Cell N="NoLine" V="0"/>
        <Cell N="NoShow" V="1" F="User.shapelook&lt;&gt;2"/>
        <Cell N="NoSnap" V="0"/>
        <Cell N="NoQuickDrag" V="0" F="No Formula"/>
        <Row T="MoveTo" IX="1">
          <Cell N="X" V="0.7428870287392601" F="Width*0.37144351436963"/>
          <Cell N="Y" V="0.86234671671524" U="IN" F="Height*0.86234671671524"/>
        </Row>
        <Row T="EllipticalArcTo" IX="2">
          <Cell N="X" V="1.30139400700296" F="Width*0.65069700350148"/>
          <Cell N="Y" V="0.86569810241906" U="IN" F="Height*0.86569810241906"/>
          <Cell N="A" V="1.0209027147645" U="DL" F="Width*0.51045135738225"/>
          <Cell N="B" V="0.99999298041709" U="IN" F="Height*0.99999298041709"/>
          <Cell N="C" V="0" U="DA"/>
          <Cell N="D" V="1.2317013551792" F="Width/Height*0.6158506775896"/>
        </Row>
        <Row T="EllipticalArcTo" IX="3">
          <Cell N="X" V="1.70102982041382" F="Width*0.85051491020691"/>
          <Cell N="Y" V="0.80329737249277" U="IN" F="Height*0.80329737249277"/>
          <Cell N="A" V="1.52390852737482" U="DL" F="Width*0.76195426368741"/>
          <Cell N="B" V="0.93031085196772" U="IN" F="Height*0.93031085196772"/>
          <Cell N="C" V="0" U="DA"/>
          <Cell N="D" V="1.2317013551792" F="Width/Height*0.6158506775896"/>
        </Row>
        <Row T="EllipticalArcTo" IX="4">
          <Cell N="X" V="1.97697675506508" F="Width*0.98848837753254"/>
          <Cell N="Y" V="0.70765444974179" U="IN" F="Height*0.70765444974179"/>
          <Cell N="A" V="1.8604073029175" U="DL" F="Width*0.93020365145875"/>
          <Cell N="B" V="0.79618179098748" U="IN" F="Height*0.79618179098748"/>
          <Cell N="C" V="0" U="DA"/>
          <Cell N="D" V="1.2317013551792" F="Width/Height*0.6158506775896"/>
        </Row>
        <Row T="EllipticalArcTo" IX="5">
          <Cell N="X" V="1.88324224759142" F="Width*0.94162112379571"/>
          <Cell N="Y" V="0.53407728006875" U="IN" F="Height*0.53407728006875"/>
          <Cell N="A" V="1.97057110413238" U="DL" F="Width*0.98528555206619"/>
          <Cell N="B" V="0.60646332314462" U="IN" F="Height*0.60646332314462"/>
          <Cell N="C" V="-4.9794153175742E-15" U="DA"/>
          <Cell N="D" V="1.2317013551792" F="Width/Height*0.6158506775896"/>
        </Row>
        <Row T="EllipticalArcTo" IX="6">
          <Cell N="X" V="1.73053652905098" F="Width*0.86526826452549"/>
          <Cell N="Y" V="0.23574183057592" U="IN" F="Height*0.23574183057592"/>
          <Cell N="A" V="1.98475850638516" U="DL" F="Width*0.99237925319258"/>
          <Cell N="B" V="0.32489727173002" U="IN" F="Height*0.32489727173002"/>
          <Cell N="C" V="0" U="DA"/>
          <Cell N="D" V="1.2317013551792" F="Width/Height*0.6158506775896"/>
        </Row>
        <Row T="EllipticalArcTo" IX="7">
          <Cell N="X" V="1.231453658256" F="Width*0.615726829128"/>
          <Cell N="Y" V="0.085661311224371" U="IN" F="Height*0.085661311224371"/>
          <Cell N="A" V="1.522080331788" U="DL" F="Width*0.761040165894"/>
          <Cell N="B" V="0.07064336090104501" U="IN" F="Height*0.070643360901045"/>
          <Cell N="C" V="0" U="DA"/>
          <Cell N="D" V="1.2317013551792" F="Width/Height*0.6158506775896"/>
        </Row>
        <Row T="EllipticalArcTo" IX="8">
          <Cell N="X" V="0.6050001946243601" F="Width*0.30250009731218"/>
          <Cell N="Y" V="0.12207405596001" U="IN" F="Height*0.12207405596001"/>
          <Cell N="A" V="0.90915027891406" U="DL" F="Width*0.45457513945703"/>
          <Cell N="B" V="0.00093577386471846" U="IN" F="Height*0.00093577386471846"/>
          <Cell N="C" V="0" U="DA"/>
          <Cell N="D" V="1.2317013551792" F="Width/Height*0.6158506775896"/>
        </Row>
        <Row T="EllipticalArcTo" IX="9">
          <Cell N="X" V="0.167953570883056" F="Width*0.083976785441528"/>
          <Cell N="Y" V="0.28468392732891" U="IN" F="Height*0.28468392732891"/>
          <Cell N="A" V="0.3091463440649" U="DL" F="Width*0.15457317203245"/>
          <Cell N="B" V="0.06637883607645199" U="IN" F="Height*0.066378836076452"/>
          <Cell N="C" V="0" U="DA"/>
          <Cell N="D" V="1.2317013551792" F="Width/Height*0.6158506775896"/>
        </Row>
        <Row T="EllipticalArcTo" IX="10">
          <Cell N="X" V="0.168765564479714" F="Width*0.084382782239857"/>
          <Cell N="Y" V="0.57563930026782" U="IN" F="Height*0.57563930026782"/>
          <Cell N="A" V="4.6084584104378E-7" U="DL" F="Width*2.3042292052189E-7"/>
          <Cell N="B" V="0.43047132149445" U="IN" F="Height*0.43047132149445"/>
          <Cell N="C" V="0" U="DA"/>
          <Cell N="D" V="1.2317013551792" F="Width/Height*0.6158506775896"/>
        </Row>
        <Row T="EllipticalArcTo" IX="11">
          <Cell N="X" V="0.29271273967374" F="Width*0.14635636983687"/>
          <Cell N="Y" V="0.80381659526035" U="IN" F="Height*0.80381659526035"/>
          <Cell N="A" V="0.08734814409184" U="DL" F="Width*0.04367407204592"/>
          <Cell N="B" V="0.74107024366069" U="IN" F="Height*0.74107024366069"/>
          <Cell N="C" V="0" U="DA"/>
          <Cell N="D" V="1.2317013551792" F="Width/Height*0.6158506775896"/>
        </Row>
        <Row T="EllipticalArcTo" IX="12">
          <Cell N="X" V="0.7428870287392601" F="Width*0.37144351436963"/>
          <Cell N="Y" V="0.86234671671524" U="IN" F="Height*0.86234671671524"/>
          <Cell N="A" V="0.49199828238648" U="DL" F="Width*0.24599914119324"/>
          <Cell N="B" V="0.9638904953604" U="IN" F="Height*0.9638904953604"/>
          <Cell N="C" V="0" U="DA"/>
          <Cell N="D" V="1.2317013551792" F="Width/Height*0.6158506775896"/>
        </Row>
      </Section>
      <Section N="Geometry" IX="1">
        <Cell N="NoFill" V="0"/>
        <Cell N="NoLine" V="0"/>
        <Cell N="NoShow" V="1" F="User.shapelook&lt;&gt;3"/>
        <Cell N="NoSnap" V="0"/>
        <Cell N="NoQuickDrag" V="0" F="No Formula"/>
        <Row T="MoveTo" IX="1">
          <Cell N="X" V="0" F="Width*0"/>
          <Cell N="Y" V="0.02005731997559" U="IN" F="Height*0.02005731997559"/>
        </Row>
        <Row T="LineTo" IX="2">
          <Cell N="X" V="2" F="Width*1"/>
          <Cell N="Y" V="0.02005731997559" U="IN" F="Height*0.02005731997559"/>
        </Row>
        <Row T="LineTo" IX="3">
          <Cell N="X" V="2" F="Width*1"/>
          <Cell N="Y" V="1" U="IN" F="Height*1"/>
        </Row>
        <Row T="LineTo" IX="4">
          <Cell N="X" V="0" F="Width*0"/>
          <Cell N="Y" V="1" U="IN" F="Height*1"/>
        </Row>
        <Row T="LineTo" IX="5">
          <Cell N="X" V="0" F="Width*0"/>
          <Cell N="Y" V="0.02005731997559" U="IN" F="Height*0.02005731997559"/>
        </Row>
      </Section>
      <Section N="Geometry" IX="2">
        <Cell N="NoFill" V="0"/>
        <Cell N="NoLine" V="0"/>
        <Cell N="NoShow" V="0" F="AND(User.shapelook&lt;&gt;1,User.shapelook&lt;5)"/>
        <Cell N="NoSnap" V="0"/>
        <Cell N="NoQuickDrag" V="0" F="No Formula"/>
        <Row T="Ellipse" IX="1">
          <Cell N="X" V="1.00000000012808" F="Width*0.50000000006404"/>
          <Cell N="Y" V="0.51002865998779" U="IN" F="Height*0.51002865998779"/>
          <Cell N="A" V="2" U="DL" F="Width*1"/>
          <Cell N="B" V="0.51002865998779" U="IN" F="Height*0.51002865998779"/>
          <Cell N="C" V="1.00000000012808" U="DL" F="Width*0.50000000006404"/>
          <Cell N="D" V="1" U="IN" F="Height*1"/>
        </Row>
      </Section>
      <Section N="Geometry" IX="3">
        <Cell N="NoFill" V="0"/>
        <Cell N="NoLine" V="0"/>
        <Cell N="NoShow" V="1" F="User.shapelook&lt;&gt;4"/>
        <Cell N="NoSnap" V="0"/>
        <Cell N="NoQuickDrag" V="0" F="No Formula"/>
        <Row T="MoveTo" IX="1">
          <Cell N="X" V="0.6888" F="Width*0.3444"/>
          <Cell N="Y" V="0.7339" U="IN" F="Height*0.7339"/>
        </Row>
        <Row T="LineTo" IX="2">
          <Cell N="X" V="0.813" F="Width*0.4065"/>
          <Cell N="Y" V="1" U="IN" F="Height*1"/>
        </Row>
        <Row T="LineTo" IX="3">
          <Cell N="X" V="0.998" F="Width*0.499"/>
          <Cell N="Y" V="0.7982" U="IN" F="Height*0.7982"/>
        </Row>
        <Row T="LineTo" IX="4">
          <Cell N="X" V="1.3198" F="Width*0.6599"/>
          <Cell N="Y" V="0.9758" U="IN" F="Height*0.9758"/>
        </Row>
        <Row T="LineTo" IX="5">
          <Cell N="X" V="1.2788" F="Width*0.6394"/>
          <Cell N="Y" V="0.7183" U="IN" F="Height*0.7183"/>
        </Row>
        <Row T="LineTo" IX="6">
          <Cell N="X" V="1.7378" F="Width*0.8689"/>
          <Cell N="Y" V="0.878" U="IN" F="Height*0.878"/>
        </Row>
        <Row T="LineTo" IX="7">
          <Cell N="X" V="1.6066" F="Width*0.8033"/>
          <Cell N="Y" V="0.6385" U="IN" F="Height*0.6385"/>
        </Row>
        <Row T="LineTo" IX="8">
          <Cell N="X" V="2" F="Width*1"/>
          <Cell N="Y" V="0.6385" U="IN" F="Height*0.6385"/>
        </Row>
        <Row T="LineTo" IX="9">
          <Cell N="X" V="1.652" F="Width*0.826"/>
          <Cell N="Y" V="0.4867" U="IN" F="Height*0.4867"/>
        </Row>
        <Row T="LineTo" IX="10">
          <Cell N="X" V="2" F="Width*1"/>
          <Cell N="Y" V="0.3193" U="IN" F="Height*0.3193"/>
        </Row>
        <Row T="LineTo" IX="11">
          <Cell N="X" V="1.4756" F="Width*0.7378"/>
          <Cell N="Y" V="0.3193" U="IN" F="Height*0.3193"/>
        </Row>
        <Row T="LineTo" IX="12">
          <Cell N="X" V="1.7378" F="Width*0.8689"/>
          <Cell N="Y" V="0.0798" U="IN" F="Height*0.0798"/>
        </Row>
        <Row T="LineTo" IX="13">
          <Cell N="X" V="1.2134" F="Width*0.6067"/>
          <Cell N="Y" V="0.2394" U="IN" F="Height*0.2394"/>
        </Row>
        <Row T="LineTo" IX="14">
          <Cell N="X" V="1.2134" F="Width*0.6067"/>
          <Cell N="Y" V="0" U="IN" F="Height*0"/>
        </Row>
        <Row T="LineTo" IX="15">
          <Cell N="X" V="0.9994" F="Width*0.4997"/>
          <Cell N="Y" V="0.1752" U="IN" F="Height*0.1752"/>
        </Row>
        <Row T="LineTo" IX="16">
          <Cell N="X" V="0.6888" F="Width*0.3444"/>
          <Cell N="Y" V="0" U="IN" F="Height*0"/>
        </Row>
        <Row T="LineTo" IX="17">
          <Cell N="X" V="0.6888" F="Width*0.3444"/>
          <Cell N="Y" V="0.23943" U="IN" F="Height*0.23943"/>
        </Row>
        <Row T="LineTo" IX="18">
          <Cell N="X" V="0.1644" F="Width*0.0822"/>
          <Cell N="Y" V="0.0798" U="IN" F="Height*0.0798"/>
        </Row>
        <Row T="LineTo" IX="19">
          <Cell N="X" V="0.4266" F="Width*0.2133"/>
          <Cell N="Y" V="0.3193" U="IN" F="Height*0.3193"/>
        </Row>
        <Row T="LineTo" IX="20">
          <Cell N="X" V="0" F="Width*0"/>
          <Cell N="Y" V="0.3991" U="IN" F="Height*0.3991"/>
        </Row>
        <Row T="LineTo" IX="21">
          <Cell N="X" V="0.3094" F="Width*0.1547"/>
          <Cell N="Y" V="0.5023" U="IN" F="Height*0.5023"/>
        </Row>
        <Row T="LineTo" IX="22">
          <Cell N="X" V="0" F="Width*0"/>
          <Cell N="Y" V="0.7312" U="IN" F="Height*0.7312"/>
        </Row>
        <Row T="LineTo" IX="23">
          <Cell N="X" V="0.4344" F="Width*0.2172"/>
          <Cell N="Y" V="0.6697" U="IN" F="Height*0.6697"/>
        </Row>
        <Row T="LineTo" IX="24">
          <Cell N="X" V="0.3782" F="Width*0.1891"/>
          <Cell N="Y" V="0.9218" U="IN" F="Height*0.9218"/>
        </Row>
        <Row T="LineTo" IX="25">
          <Cell N="X" V="0.6888" F="Geometry4.X1"/>
          <Cell N="Y" V="0.7339" U="IN" F="Geometry4.Y1"/>
        </Row>
      </Section>
      <Text>
        <cp IX="0"/>
        Main Topic
      </Text>
    </Shape>
  </Shapes>
</MasterContents>
</file>

<file path=visio/masters/master3.xml><?xml version="1.0" encoding="utf-8"?>
<MasterContents xmlns="http://schemas.microsoft.com/office/visio/2012/main" xmlns:r="http://schemas.openxmlformats.org/officeDocument/2006/relationships" xml:space="preserve">
  <Shapes>
    <Shape ID="5" Type="Shape" LineStyle="8" FillStyle="8" TextStyle="8">
      <Cell N="PinX" V="0.625"/>
      <Cell N="PinY" V="0.25"/>
      <Cell N="Width" V="1.25"/>
      <Cell N="Height" V="0.5"/>
      <Cell N="LocPinX" V="0.625" F="Width*0.5"/>
      <Cell N="LocPinY" V="0.25" F="Height*0.5"/>
      <Cell N="Angle" V="0"/>
      <Cell N="FlipX" V="0"/>
      <Cell N="FlipY" V="0"/>
      <Cell N="ResizeMode" V="0"/>
      <Cell N="FillForegnd" V="1" F="IF(User.shapelook=6,0,1)"/>
      <Cell N="TxtPinX" V="0.625" F="Width*0.5"/>
      <Cell N="TxtPinY" V="0.525" F="IF(User.shapelook=7,Height*0.4,IF(NOT(Geometry4.NoShow),Height*1.05,Height*0.5))"/>
      <Cell N="TxtWidth" V="1.25" F="Width*1"/>
      <Cell N="TxtHeight" V="0.5" F="Height*1"/>
      <Cell N="TxtLocPinX" V="0.625" F="TxtWidth*0.5"/>
      <Cell N="TxtLocPinY" V="0.25" F="TxtHeight*0.5"/>
      <Cell N="TxtAngle" V="0" U="DEG" F="IF(User.shapelook=7,-10DEG,0DEG)"/>
      <Cell N="ShapeFixedCode" V="64"/>
      <Cell N="VerticalAlign" V="2" F="IF(NOT(Geometry4.NoShow),2,1)"/>
      <Cell N="LineWeight" V="0.04333333333333334" U="PT" F="GUARD(IF(NOT(Geometry4.NoShow),3.12PT,0.72PT))"/>
      <Cell N="LineColor" V="0" F="THEMEGUARD(IF(OR(User.shapelook=1,User.shapelook=2,User.shapelook=3,User.shapelook=6,User.shapelook=7),THEMEVAL(),IF(LUM(THEMEVAL())&gt;160,THEMEVAL(QuickStyleFillColor),THEMEVAL())))"/>
      <Cell N="LineCap" V="1" F="GUARD(1)"/>
      <Cell N="ObjType" V="1"/>
      <Cell N="HelpTopic" V="Vis_SMMD.chm!#52524"/>
      <Cell N="Copyright" V="Copyright (c) 2012 Microsoft Corporation.  All rights reserved."/>
      <Cell N="QuickStyleType" V="1" F="GUARD(IF(OR(User.shapelook=1,User.shapelook=2,User.shapelook=3,User.shapelook=6,User.shapelook=7),2,1))"/>
      <Cell N="QuickStyleVariation" V="0" F="GUARD(IF(User.shapelook=6,6,0))"/>
      <Cell N="LockReplace" V="1"/>
      <Section N="Actions">
        <Row N="Row_1">
          <Cell N="Menu" V="Add Su&amp;btopic"/>
          <Cell N="Action" V="0" F="RUNADDONWARGS(&quot;Brainstorm&quot;,&quot;/cmd=subtopic&quot;)"/>
          <Cell N="Checked" V="0"/>
          <Cell N="Disabled" V="0"/>
          <Cell N="ReadOnly" V="0" F="No Formula"/>
          <Cell N="Invisible" V="0" F="No Formula"/>
          <Cell N="BeginGroup" V="0" F="No Formula"/>
          <Cell N="FlyoutChild" V="0" F="No Formula"/>
          <Cell N="TagName" V="" F="No Formula"/>
          <Cell N="ButtonFace" V="" F="No Formula"/>
          <Cell N="SortKey" V="" F="No Formula"/>
        </Row>
        <Row N="Row_2">
          <Cell N="Menu" V="Add Pee&amp;r Topic"/>
          <Cell N="Action" V="0" F="RUNADDONWARGS(&quot;Brainstorm&quot;,&quot;/cmd=peertopic&quot;)"/>
          <Cell N="Checked" V="0"/>
          <Cell N="Disabled" V="0" F="User.OPRIndicator"/>
          <Cell N="ReadOnly" V="0" F="No Formula"/>
          <Cell N="Invisible" V="0" F="No Formula"/>
          <Cell N="BeginGroup" V="0" F="No Formula"/>
          <Cell N="FlyoutChild" V="0" F="No Formula"/>
          <Cell N="TagName" V="" F="No Formula"/>
          <Cell N="ButtonFace" V="" F="No Formula"/>
          <Cell N="SortKey" V="" F="No Formula"/>
        </Row>
        <Row N="Row_3">
          <Cell N="Menu" V="&amp;Add Multiple Subtopics..."/>
          <Cell N="Action" V="0" F="RUNADDONWARGS(&quot;Brainstorm&quot;,&quot;/cmd=multipletopic&quot;)"/>
          <Cell N="Checked" V="0"/>
          <Cell N="Disabled" V="0"/>
          <Cell N="ReadOnly" V="0" F="No Formula"/>
          <Cell N="Invisible" V="0" F="No Formula"/>
          <Cell N="BeginGroup" V="0" F="No Formula"/>
          <Cell N="FlyoutChild" V="0" F="No Formula"/>
          <Cell N="TagName" V="" F="No Formula"/>
          <Cell N="ButtonFace" V="" F="No Formula"/>
          <Cell N="SortKey" V="" F="No Formula"/>
        </Row>
        <Row N="Row_4">
          <Cell N="Menu" V="Cha&amp;nge Topic Shape..."/>
          <Cell N="Action" V="0" F="RUNADDONWARGS(&quot;Brainstorm&quot;,&quot;/cmd=changeshape&quot;)"/>
          <Cell N="Checked" V="0"/>
          <Cell N="Disabled" V="0"/>
          <Cell N="ReadOnly" V="0" F="No Formula"/>
          <Cell N="Invisible" V="0" F="No Formula"/>
          <Cell N="BeginGroup" V="0" F="No Formula"/>
          <Cell N="FlyoutChild" V="0" F="No Formula"/>
          <Cell N="TagName" V="" F="No Formula"/>
          <Cell N="ButtonFace" V="" F="No Formula"/>
          <Cell N="SortKey" V="" F="No Formula"/>
        </Row>
        <Row N="Row_5">
          <Cell N="Menu" V="Move Topic to Ne&amp;w Page..."/>
          <Cell N="Action" V="0" F="RUNADDONWARGS(&quot;Brainstorm&quot;,&quot;/cmd=movetopage&quot;)"/>
          <Cell N="Checked" V="0"/>
          <Cell N="Disabled" V="0"/>
          <Cell N="ReadOnly" V="0" F="No Formula"/>
          <Cell N="Invisible" V="0" F="No Formula"/>
          <Cell N="BeginGroup" V="0" F="No Formula"/>
          <Cell N="FlyoutChild" V="0" F="No Formula"/>
          <Cell N="TagName" V="" F="No Formula"/>
          <Cell N="ButtonFace" V="" F="No Formula"/>
          <Cell N="SortKey" V="" F="No Formula"/>
        </Row>
      </Section>
      <Section N="User">
        <Row N="solsh">
          <Cell N="Value" V="{1E3B3066-9E48-43AD-812D-67A2086F19C3}" U="GUID"/>
          <Cell N="Prompt" V="" F="No Formula"/>
        </Row>
        <Row N="shapetype">
          <Cell N="Value" V="2"/>
          <Cell N="Prompt" V="" F="No Formula"/>
        </Row>
        <Row N="shapelook">
          <Cell N="Value" V="5"/>
          <Cell N="Prompt" V="1;Oval;2;Cloud;3;Rectangle;5;Line;6;Freehand;7;Wave" F="Prop.shapelook.Format"/>
        </Row>
        <Row N="visVersion">
          <Cell N="Value" V="15"/>
          <Cell N="Prompt" V="" F="No Formula"/>
        </Row>
        <Row N="OPRIndicator">
          <Cell N="Value" V="0"/>
          <Cell N="Prompt" V="" F="No Formula"/>
        </Row>
      </Section>
      <Section N="Connection">
        <Row N="Left">
          <Cell N="X" V="0" F="GUARD(IF(NOT(Geometry3.NoShow),Width*0.02,Width*0))"/>
          <Cell N="Y" V="0.25" F="GUARD(Height*0.5)"/>
          <Cell N="DirX" V="0"/>
          <Cell N="DirY" V="0"/>
          <Cell N="Type" V="0"/>
          <Cell N="AutoGen" V="0"/>
          <Cell N="Prompt" V="" F="No Formula"/>
        </Row>
        <Row N="Right">
          <Cell N="X" V="1.25" F="GUARD(IF(NOT(Geometry3.NoShow),Width*0.97,Width*1))"/>
          <Cell N="Y" V="0.25" F="GUARD(IF(NOT(Geometry1.NoShow),Height*0.85,Height*0.5))"/>
          <Cell N="DirX" V="0"/>
          <Cell N="DirY" V="0"/>
          <Cell N="Type" V="0"/>
          <Cell N="AutoGen" V="0"/>
          <Cell N="Prompt" V="" F="No Formula"/>
        </Row>
        <Row N="Top">
          <Cell N="X" V="0" F="GUARD(IF(OR(NOT(Geometry1.NoShow),NOT(Geometry4.NoShow)),Width*0,Width*0.5))"/>
          <Cell N="Y" V="0.25" F="GUARD(IF(OR(NOT(Geometry1.NoShow),NOT(Geometry4.NoShow)),Height*0.5,Height*1))"/>
          <Cell N="DirX" V="0"/>
          <Cell N="DirY" V="0"/>
          <Cell N="Type" V="0"/>
          <Cell N="AutoGen" V="0"/>
          <Cell N="Prompt" V="" F="No Formula"/>
        </Row>
        <Row N="Bottom">
          <Cell N="X" V="0" F="GUARD(IF(OR(NOT(Geometry1.NoShow),NOT(Geometry4.NoShow)),Width*0,Width*0.5))"/>
          <Cell N="Y" V="0.25" F="GUARD(IF(OR(NOT(Geometry1.NoShow),NOT(Geometry4.NoShow)),Height*0.5,Height*0))"/>
          <Cell N="DirX" V="0"/>
          <Cell N="DirY" V="0"/>
          <Cell N="Type" V="0"/>
          <Cell N="AutoGen" V="0"/>
          <Cell N="Prompt" V="" F="No Formula"/>
        </Row>
        <Row N="UpperLeft">
          <Cell N="X" V="0" F="GUARD(IF(OR(NOT(Geometry1.NoShow),NOT(Geometry4.NoShow)),Width*0,Width*0.2))"/>
          <Cell N="Y" V="0.25" F="GUARD(IF(OR(NOT(Geometry2.NoShow),NOT(Geometry5.NoShow)),Height*0.8959,IF(NOT(Geometry3.NoShow),Height*0.85,IF(NOT(Geometry6.NoShow),Height*1,Height*0.5))))"/>
          <Cell N="DirX" V="0"/>
          <Cell N="DirY" V="0"/>
          <Cell N="Type" V="0"/>
          <Cell N="AutoGen" V="0"/>
          <Cell N="Prompt" V="" F="No Formula"/>
        </Row>
        <Row N="LowerLeft">
          <Cell N="X" V="0" F="GUARD(IF(OR(NOT(Geometry1.NoShow),NOT(Geometry4.NoShow)),Width*0,Width*0.2))"/>
          <Cell N="Y" V="0.25" F="GUARD(IF(OR(NOT(Geometry2.NoShow),NOT(Geometry5.NoShow)),Height*0.1043,IF(NOT(Geometry3.NoShow),Height*0.07,IF(NOT(Geometry6.NoShow),Height*0,Height*0.5))))"/>
          <Cell N="DirX" V="0"/>
          <Cell N="DirY" V="0"/>
          <Cell N="Type" V="0"/>
          <Cell N="AutoGen" V="0"/>
          <Cell N="Prompt" V="" F="No Formula"/>
        </Row>
        <Row N="LowerRight">
          <Cell N="X" V="1.25" F="GUARD(IF(OR(NOT(Geometry1.NoShow),NOT(Geometry4.NoShow)),Width*1,Width*0.8))"/>
          <Cell N="Y" V="0.25" F="GUARD(IF(OR(NOT(Geometry2.NoShow),NOT(Geometry5.NoShow)),Height*0.1043,IF(NOT(Geometry3.NoShow),Height*0.2,IF(NOT(Geometry6.NoShow),Height*0,IF(NOT(Geometry1.NoShow),Height*0.85,Height*0.5)))))"/>
          <Cell N="DirX" V="0"/>
          <Cell N="DirY" V="0"/>
          <Cell N="Type" V="0"/>
          <Cell N="AutoGen" V="0"/>
          <Cell N="Prompt" V="" F="No Formula"/>
        </Row>
        <Row N="UpperRight">
          <Cell N="X" V="1.25" F="GUARD(IF(OR(NOT(Geometry1.NoShow),NOT(Geometry4.NoShow)),Width*1,Width*0.8))"/>
          <Cell N="Y" V="0.25" F="GUARD(IF(NOT(Geometry2.NoShow),Height*0.8959,IF(OR(NOT(Geometry3.NoShow),NOT(Geometry5.NoShow)),Height*0.875,IF(NOT(Geometry6.NoShow),Height*1,IF(NOT(Geometry1.NoShow),Height*0.85,Height*0.5)))))"/>
          <Cell N="DirX" V="0"/>
          <Cell N="DirY" V="0"/>
          <Cell N="Type" V="0"/>
          <Cell N="AutoGen" V="0"/>
          <Cell N="Prompt" V="" F="No Formula"/>
        </Row>
      </Section>
      <Section N="Property">
        <Row N="shapelook">
          <Cell N="Value" V="0"/>
          <Cell N="Prompt" V="" F="No Formula"/>
          <Cell N="Label" V=""/>
          <Cell N="Format" V="1;Oval;2;Cloud;3;Rectangle;5;Line;6;Freehand;7;Wave"/>
          <Cell N="SortKey" V=""/>
          <Cell N="Type" V="0"/>
          <Cell N="Invisible" V="1"/>
          <Cell N="Verify" V="0"/>
          <Cell N="DataLinked" V="0" F="No Formula"/>
          <Cell N="LangID" V="en-US"/>
          <Cell N="Calendar" V="0"/>
        </Row>
      </Section>
      <Section N="Character">
        <Row IX="0">
          <Cell N="Color" V="#4d1e1a" F="THEMEGUARD(IF(OR(User.shapelook=1,User.shapelook=2,User.shapelook=3,User.shapelook=6,User.shapelook=7),THEMEVAL(),IF(LUM(THEMEVAL(&quot;BackgroundColor&quot;))&gt;120,SHADE(THEMEVAL(QuickStyleFillColor),75),THEMEVAL(&quot;Light&quot;))))"/>
          <Cell N="Size" V="0.1388888888888889" U="PT" F="THEMEGUARD(IF(CELLISTHEMED(FALSE),10PT,SETATREFEXPR(10PT)))"/>
        </Row>
      </Section>
      <Section N="Geometry" IX="0">
        <Cell N="NoFill" V="0"/>
        <Cell N="NoLine" V="0"/>
        <Cell N="NoShow" V="1" F="User.shapelook&lt;&gt;7"/>
        <Cell N="NoSnap" V="0"/>
        <Cell N="NoQuickDrag" V="0" F="No Formula"/>
        <Row T="MoveTo" IX="1">
          <Cell N="X" V="0" F="Width*0"/>
          <Cell N="Y" V="0.25" F="Height*0.5"/>
        </Row>
        <Row T="EllipticalArcTo" IX="2">
          <Cell N="X" V="0.634921274789825" F="Width*0.50793701983186"/>
          <Cell N="Y" V="0.302935441362895" F="Height*0.60587088272579"/>
          <Cell N="A" V="0.311338257816725" U="DL" F="Width*0.24907060625338"/>
          <Cell N="B" V="0.35573284259787" U="DL" F="Height*0.71146568519574"/>
          <Cell N="C" V="-1.576018495277255" U="DA" F="_ELLIPSE_THETA(-1.5765884502835,1.3035967947661,1.2857142857143,0.5,Width,Height)"/>
          <Cell N="D" V="1.340840132140518" F="_ELLIPSE_ECC(-1.5765884502835,1.3035967947661,1.2857142857143,0.5,Width,Height,Geometry1.C2)"/>
        </Row>
        <Row T="EllipticalArcTo" IX="3">
          <Cell N="X" V="1.25" F="Width*1"/>
          <Cell N="Y" V="0.425" F="Height*0.85"/>
          <Cell N="A" V="0.9335574661794875" U="DL" F="Width*0.74684597294359"/>
          <Cell N="B" V="0.27581665475973" U="DL" F="Height*0.55163330951946"/>
          <Cell N="C" V="-1.580052404049644" U="DA" F="_ELLIPSE_THETA(-1.5810604449933,1.3043690130855,1.2857142857143,0.5,Width,Height)"/>
          <Cell N="D" V="1.341629516989075" F="_ELLIPSE_ECC(-1.5810604449933,1.3043690130855,1.2857142857143,0.5,Width,Height,Geometry1.C3)"/>
        </Row>
        <Row T="EllipticalArcTo" IX="4">
          <Cell N="X" V="0.5347629403417751" F="Width*0.42781035227342"/>
          <Cell N="Y" V="0.116030561422835" F="Height*0.23206112284567"/>
          <Cell N="A" V="0.9165429877301751" U="DL" F="Width*0.73323439018414"/>
          <Cell N="B" V="0.09021929396287" U="DL" F="Height*0.18043858792574"/>
          <Cell N="C" V="-1.584132102974431" U="DA" F="_ELLIPSE_THETA(-1.5855792821673,1.3056482220443,1.2857142857143,0.5,Width,Height)"/>
          <Cell N="D" V="1.342937539416016" F="_ELLIPSE_ECC(-1.5855792821673,1.3056482220443,1.2857142857143,0.5,Width,Height,Geometry1.C4)"/>
        </Row>
        <Row T="EllipticalArcTo" IX="5">
          <Cell N="X" V="0" F="Geometry1.X1"/>
          <Cell N="Y" V="0.25" F="Geometry1.Y1"/>
          <Cell N="A" V="0.27229067084015" U="DL" F="Width*0.21783253667212"/>
          <Cell N="B" V="0.214023982324925" U="DL" F="Height*0.42804796464985"/>
          <Cell N="C" V="-1.569154340523327" U="DA" F="_ELLIPSE_THETA(-1.5689749723667,1.3032798875414,1.2857142857143,0.5,Width,Height)"/>
          <Cell N="D" V="1.340516229853115" F="_ELLIPSE_ECC(-1.5689749723667,1.3032798875414,1.2857142857143,0.5,Width,Height,Geometry1.C5)"/>
        </Row>
      </Section>
      <Section N="Geometry" IX="1">
        <Cell N="NoFill" V="0"/>
        <Cell N="NoLine" V="0"/>
        <Cell N="NoShow" V="1" F="User.shapelook&lt;&gt;1"/>
        <Cell N="NoSnap" V="0"/>
        <Cell N="NoQuickDrag" V="0" F="No Formula"/>
        <Row T="Ellipse" IX="1">
          <Cell N="X" V="0.6250000000000124" F="Width*0.50000000000001"/>
          <Cell N="Y" V="0.25" F="Height*0.5"/>
          <Cell N="A" V="1.25" U="DL" F="Width*1"/>
          <Cell N="B" V="0.25" U="DL" F="Height*0.5"/>
          <Cell N="C" V="0.6250000000000124" U="DL" F="Width*0.50000000000001"/>
          <Cell N="D" V="0.5" U="DL" F="Height*1"/>
        </Row>
      </Section>
      <Section N="Geometry" IX="2">
        <Cell N="NoFill" V="0"/>
        <Cell N="NoLine" V="0"/>
        <Cell N="NoShow" V="1" F="User.shapelook&lt;&gt;2"/>
        <Cell N="NoSnap" V="0"/>
        <Cell N="NoQuickDrag" V="0" F="No Formula"/>
        <Row T="MoveTo" IX="1">
          <Cell N="X" V="0.2427458329975625" F="Width*0.19419666639805"/>
          <Cell N="Y" V="0.41901523726882" F="Height*0.83803047453764"/>
        </Row>
        <Row T="EllipticalArcTo" IX="2">
          <Cell N="X" V="0.1361440923555875" F="Width*0.10891527388447"/>
          <Cell N="Y" V="0.27861902425856" F="Height*0.55723804851712"/>
          <Cell N="A" V="0.06098300990144501" U="DL" F="Width*0.048786407921156"/>
          <Cell N="B" V="0.38566218318941" U="DL" F="Height*0.77132436637882"/>
          <Cell N="C" V="0" U="DA"/>
          <Cell N="D" V="1.627054579876525" F="Width/Height*0.65082183195061"/>
        </Row>
        <Row T="EllipticalArcTo" IX="3">
          <Cell N="X" V="0.166601732539" F="Width*0.1332813860312"/>
          <Cell N="Y" V="0.12886306371428" F="Height*0.25772612742856"/>
          <Cell N="A" V="0.000969233814542075" U="DL" F="Width*0.00077538705163366"/>
          <Cell N="B" V="0.192186139767705" U="DL" F="Height*0.38437227953541"/>
          <Cell N="C" V="0" U="DA"/>
          <Cell N="D" V="1.627054579876525" F="Width/Height*0.65082183195061"/>
        </Row>
        <Row T="EllipticalArcTo" IX="4">
          <Cell N="X" V="0.395034033914675" F="Width*0.31602722713174"/>
          <Cell N="Y" V="0.06334483097616001" F="Height*0.12668966195232"/>
          <Cell N="A" V="0.2374422765086125" U="DL" F="Width*0.18995382120689"/>
          <Cell N="B" V="0.0389775732017295" U="DL" F="Height*0.077955146403459"/>
          <Cell N="C" V="0" U="DA"/>
          <Cell N="D" V="1.627054579876525" F="Width/Height*0.65082183195061"/>
        </Row>
        <Row T="EllipticalArcTo" IX="5">
          <Cell N="X" V="0.6996104357488999" F="Width*0.55968834859912"/>
          <Cell N="Y" V="0.044625335908125" F="Height*0.08925067181625"/>
          <Cell N="A" V="0.53862676335435" U="DL" F="Width*0.43090141068348"/>
          <Cell N="B" V="0.00054206078649345" U="DL" F="Height*0.0010841215729869"/>
          <Cell N="C" V="0" U="DA"/>
          <Cell N="D" V="1.627054579876525" F="Width/Height*0.65082183195061"/>
        </Row>
        <Row T="EllipticalArcTo" IX="6">
          <Cell N="X" V="1.004186837583112" F="Width*0.80334947006649"/>
          <Cell N="Y" V="0.12886306371428" F="Height*0.25772612742856"/>
          <Cell N="A" V="0.892221736010675" U="DL" F="Width*0.71377738880854"/>
          <Cell N="B" V="0.031671131863236" U="DL" F="Height*0.063342263726472"/>
          <Cell N="C" V="0" U="DA"/>
          <Cell N="D" V="1.627" F="Width/Height*0.6508"/>
        </Row>
        <Row T="EllipticalArcTo" IX="7">
          <Cell N="X" V="1.125" F="Width*0.9"/>
          <Cell N="Y" V="0.27861902425856" F="Height*0.55723804851712"/>
          <Cell N="A" V="1.25" U="DL" F="Width*1"/>
          <Cell N="B" V="0.198592699649" U="DL" F="Height*0.397185399298"/>
          <Cell N="C" V="0" U="DA"/>
          <Cell N="D" V="1.627" F="Width/Height*0.6508"/>
        </Row>
        <Row T="EllipticalArcTo" IX="8">
          <Cell N="X" V="0.9280427371245625" F="Width*0.74243418969965"/>
          <Cell N="Y" V="0.41901523726882" F="Height*0.83803047453764"/>
          <Cell N="A" V="1.080571435760775" U="DL" F="Width*0.86445714860862"/>
          <Cell N="B" V="0.4251" U="DL" F="Height*0.8502"/>
          <Cell N="C" V="0" U="DA"/>
          <Cell N="D" V="1.627054579876525" F="Width/Height*0.65082183195061"/>
        </Row>
        <Row T="EllipticalArcTo" IX="9">
          <Cell N="X" V="0.6996104357488999" F="Width*0.55968834859912"/>
          <Cell N="Y" V="0.437734732336855" F="Height*0.87546946467371"/>
          <Cell N="A" V="0.8266931627552749" U="DL" F="Width*0.66135453020422"/>
          <Cell N="B" V="0.487684195189875" U="DL" F="Height*0.97536839037975"/>
          <Cell N="C" V="0" U="DA"/>
          <Cell N="D" V="1.627054579876525" F="Width/Height*0.65082183195061"/>
        </Row>
        <Row T="EllipticalArcTo" IX="10">
          <Cell N="X" V="0.471178134373225" F="Width*0.37694250749858"/>
          <Cell N="Y" V="0.41901523726882" F="Height*0.83803047453764"/>
          <Cell N="A" V="0.569990690247575" U="DL" F="Width*0.45599255219806"/>
          <Cell N="B" V="0.4993787252612" U="DL" F="Height*0.9987574505224"/>
          <Cell N="C" V="0" U="DA"/>
          <Cell N="D" V="1.627054579876525" F="Width/Height*0.65082183195061"/>
        </Row>
        <Row T="EllipticalArcTo" IX="11">
          <Cell N="X" V="0.2427458329975625" F="Geometry3.X1"/>
          <Cell N="Y" V="0.41901523726882" F="Geometry3.Y1"/>
          <Cell N="A" V="0.3569619836854" U="DL" F="Width*0.28556958694832"/>
          <Cell N="B" V="0.47801616938502" U="DL" F="Height*0.95603233877004"/>
          <Cell N="C" V="0" U="DA"/>
          <Cell N="D" V="1.627054579876525" F="Width/Height*0.65082183195061"/>
        </Row>
      </Section>
      <Section N="Geometry" IX="3">
        <Cell N="NoFill" V="1"/>
        <Cell N="NoLine" V="0"/>
        <Cell N="NoShow" V="0" F="AND(User.shapelook&lt;&gt;5,AND(User.shapelook&lt;&gt;4,User.shapelook&lt;8))"/>
        <Cell N="NoSnap" V="0"/>
        <Cell N="NoQuickDrag" V="0" F="No Formula"/>
        <Row T="MoveTo" IX="1">
          <Cell N="X" V="0" F="Width*0"/>
          <Cell N="Y" V="0.25" F="Height*0.5"/>
        </Row>
        <Row T="LineTo" IX="2">
          <Cell N="X" V="1.25" F="Width*1"/>
          <Cell N="Y" V="0.25" F="Height*0.5"/>
        </Row>
      </Section>
      <Section N="Geometry" IX="4">
        <Cell N="NoFill" V="0"/>
        <Cell N="NoLine" V="1"/>
        <Cell N="NoShow" V="1" F="User.shapelook&lt;&gt;6"/>
        <Cell N="NoSnap" V="0"/>
        <Cell N="NoQuickDrag" V="0" F="No Formula"/>
        <Row T="MoveTo" IX="1">
          <Cell N="X" V="0.69125" F="Width*0.553"/>
          <Cell N="Y" V="0.4999" F="Height*0.9998"/>
        </Row>
        <Row T="EllipticalArcTo" IX="2">
          <Cell N="X" V="0.254375" F="Width*0.2035"/>
          <Cell N="Y" V="0.4486" F="Height*0.8972"/>
          <Cell N="A" V="0.432125" U="DL" F="Width*0.3457"/>
          <Cell N="B" V="0.4844" U="DL" F="Height*0.9688"/>
          <Cell N="C" V="-0.2178304495880212" U="DA" F="_ELLIPSE_THETA(-0.2187,1.8132,1.25,0.5011,Width,Height)"/>
          <Cell N="D" V="1.816814592426964" F="_ELLIPSE_ECC(-0.2187,1.8132,1.25,0.5011,Width,Height,Geometry5.C2)"/>
        </Row>
        <Row T="EllipticalArcTo" IX="3">
          <Cell N="X" V="0.054625" F="Width*0.0437"/>
          <Cell N="Y" V="0.36675" F="Height*0.7335"/>
          <Cell N="A" V="0.163625" U="DL" F="Width*0.1309"/>
          <Cell N="B" V="0.42155" U="DL" F="Height*0.8431"/>
          <Cell N="C" V="-0.4948339075136721" U="DA" F="_ELLIPSE_THETA(-0.4958,6.3231,1.25,0.5011,Width,Height)"/>
          <Cell N="D" V="6.330721567588194" F="_ELLIPSE_ECC(-0.4958,6.3231,1.25,0.5011,Width,Height,Geometry5.C3)"/>
        </Row>
        <Row T="EllipticalArcTo" IX="4">
          <Cell N="X" V="0.031060206830465" F="Width*0.024848165464372"/>
          <Cell N="Y" V="0.16605" F="Height*0.3321"/>
          <Cell N="A" V="0.000625" U="DL" F="Width*0.0005"/>
          <Cell N="B" V="0.2657" U="DL" F="Height*0.5314"/>
          <Cell N="C" V="-1.582317794841968" U="DA" F="_ELLIPSE_THETA(-1.582,1.0831,1.25,0.5011,Width,Height)"/>
          <Cell N="D" V="1.080723023808162" F="_ELLIPSE_ECC(-1.582,1.0831,1.25,0.5011,Width,Height,Geometry5.C4)"/>
        </Row>
        <Row T="EllipticalArcTo" IX="5">
          <Cell N="X" V="0.255875" F="Width*0.2047"/>
          <Cell N="Y" V="0.04435" F="Height*0.0887"/>
          <Cell N="A" V="0.143" U="DL" F="Width*0.1144"/>
          <Cell N="B" V="0.0833" U="DL" F="Height*0.1666"/>
          <Cell N="C" V="-3.053565142346485" U="DA" F="_ELLIPSE_THETA(-3.0533,2.512,1.25,0.5011,Width,Height)"/>
          <Cell N="D" V="2.517440625155556" F="_ELLIPSE_ECC(-3.0533,2.512,1.25,0.5011,Width,Height,Geometry5.C5)"/>
        </Row>
        <Row T="EllipticalArcTo" IX="6">
          <Cell N="X" V="0.50825" F="Width*0.4066"/>
          <Cell N="Y" V="0.00415" F="Height*0.0083"/>
          <Cell N="A" V="0.390625" U="DL" F="Width*0.3125"/>
          <Cell N="B" V="0.017" U="DL" F="Height*0.034"/>
          <Cell N="C" V="0" U="DA"/>
          <Cell N="D" V="0.92525" F="Width/Height*0.3701"/>
        </Row>
        <Row T="EllipticalArcTo" IX="7">
          <Cell N="X" V="0.72075" F="Width*0.5766"/>
          <Cell N="Y" V="0.00365" F="Height*0.0073"/>
          <Cell N="A" V="0.616625" U="DL" F="Width*0.4933"/>
          <Cell N="B" V="0" U="DL" F="Height*0"/>
          <Cell N="C" V="0" U="DA"/>
          <Cell N="D" V="0.92525" F="Width/Height*0.3701"/>
        </Row>
        <Row T="EllipticalArcTo" IX="8">
          <Cell N="X" V="1.03225" F="Width*0.8258"/>
          <Cell N="Y" V="0.0598" F="Height*0.1196"/>
          <Cell N="A" V="0.868625" U="DL" F="Width*0.6949"/>
          <Cell N="B" V="0.0198" U="DL" F="Height*0.0396"/>
          <Cell N="C" V="0" U="DA"/>
          <Cell N="D" V="0.92525" F="Width/Height*0.3701"/>
        </Row>
        <Row T="EllipticalArcTo" IX="9">
          <Cell N="X" V="1.205375" F="Width*0.9643"/>
          <Cell N="Y" V="0.1528" F="Height*0.3056"/>
          <Cell N="A" V="1.122625" U="DL" F="Width*0.8981"/>
          <Cell N="B" V="0.09675" U="DL" F="Height*0.1935"/>
          <Cell N="C" V="0" U="DA"/>
          <Cell N="D" V="0.92525" F="Width/Height*0.3701"/>
        </Row>
        <Row T="EllipticalArcTo" IX="10">
          <Cell N="X" V="1.249875" F="Width*0.9999"/>
          <Cell N="Y" V="0.2318" F="Height*0.4636"/>
          <Cell N="A" V="1.236" U="DL" F="Width*0.9888"/>
          <Cell N="B" V="0.1886" U="DL" F="Height*0.3772"/>
          <Cell N="C" V="0" U="DA"/>
          <Cell N="D" V="0.92525" F="Width/Height*0.3701"/>
        </Row>
        <Row T="EllipticalArcTo" IX="11">
          <Cell N="X" V="1.211125" F="Width*0.9689"/>
          <Cell N="Y" V="0.3355" F="Height*0.671"/>
          <Cell N="A" V="1.241875" U="DL" F="Width*0.9935"/>
          <Cell N="B" V="0.28685" U="DL" F="Height*0.5737"/>
          <Cell N="C" V="-1.884090748344838" U="DA" F="_ELLIPSE_THETA(-1.8783,1.1182,1.25,0.5011,Width,Height)"/>
          <Cell N="D" V="1.116202918022014" F="_ELLIPSE_ECC(-1.8783,1.1182,1.25,0.5011,Width,Height,Geometry5.C11)"/>
        </Row>
        <Row T="EllipticalArcTo" IX="12">
          <Cell N="X" V="0.99975" F="Width*0.7998"/>
          <Cell N="Y" V="0.43685" F="Height*0.8737"/>
          <Cell N="A" V="1.12425" U="DL" F="Width*0.8994"/>
          <Cell N="B" V="0.39755" U="DL" F="Height*0.7951"/>
          <Cell N="C" V="-0.3232763359926263" U="DA" F="_ELLIPSE_THETA(-0.3249,1.5419,1.25,0.5011,Width,Height)"/>
          <Cell N="D" V="1.54460359925671" F="_ELLIPSE_ECC(-0.3249,1.5419,1.25,0.5011,Width,Height,Geometry5.C12)"/>
        </Row>
        <Row T="EllipticalArcTo" IX="13">
          <Cell N="X" V="0.46175" F="Width*0.3694"/>
          <Cell N="Y" V="0.4187" F="Height*0.8374"/>
          <Cell N="A" V="0.709625" U="DL" F="Width*0.5677"/>
          <Cell N="B" V="0.4558" U="DL" F="Height*0.9116"/>
          <Cell N="C" V="-1.530283668083029" U="DA" F="_ELLIPSE_THETA(-1.5314,1.0831,1.25,0.5011,Width,Height)"/>
          <Cell N="D" V="1.08072998786611" F="_ELLIPSE_ECC(-1.5314,1.0831,1.25,0.5011,Width,Height,Geometry5.C13)"/>
        </Row>
        <Row T="EllipticalArcTo" IX="14">
          <Cell N="X" V="0.46175" F="Width*0.3694"/>
          <Cell N="Y" V="0.3795" F="Height*0.759"/>
          <Cell N="A" V="0.443625" U="DL" F="Width*0.3549"/>
          <Cell N="B" V="0.3991" U="DL" F="Height*0.7982"/>
          <Cell N="C" V="0" U="DA"/>
          <Cell N="D" V="0.92525" F="Width/Height*0.3701"/>
        </Row>
        <Row T="EllipticalArcTo" IX="15">
          <Cell N="X" V="0.751625" F="Width*0.6013"/>
          <Cell N="Y" V="0.4187" F="Height*0.8374"/>
          <Cell N="A" V="0.622125" U="DL" F="Width*0.4977"/>
          <Cell N="B" V="0.4109" U="DL" F="Height*0.8218"/>
          <Cell N="C" V="0" U="DA"/>
          <Cell N="D" V="0.92525" F="Width/Height*0.3701"/>
        </Row>
        <Row T="EllipticalArcTo" IX="16">
          <Cell N="X" V="1.0585" F="Width*0.8468"/>
          <Cell N="Y" V="0.377" F="Height*0.754"/>
          <Cell N="A" V="0.90325" U="DL" F="Width*0.7226"/>
          <Cell N="B" V="0.4139" U="DL" F="Height*0.8278"/>
          <Cell N="C" V="0" U="DA"/>
          <Cell N="D" V="0.92525" F="Width/Height*0.3701"/>
        </Row>
        <Row T="EllipticalArcTo" IX="17">
          <Cell N="X" V="1.167" F="Width*0.9336"/>
          <Cell N="Y" V="0.3134" F="Height*0.6268"/>
          <Cell N="A" V="1.13125" U="DL" F="Width*0.905"/>
          <Cell N="B" V="0.3413" U="DL" F="Height*0.6826"/>
          <Cell N="C" V="0" U="DA"/>
          <Cell N="D" V="0.92525" F="Width/Height*0.3701"/>
        </Row>
        <Row T="EllipticalArcTo" IX="18">
          <Cell N="X" V="1.164375" F="Width*0.9315"/>
          <Cell N="Y" V="0.1724" F="Height*0.3448"/>
          <Cell N="A" V="1.190625" U="DL" F="Width*0.9525"/>
          <Cell N="B" V="0.2095" U="DL" F="Height*0.419"/>
          <Cell N="C" V="-1.609979781731848" U="DA" F="_ELLIPSE_THETA(-1.6089,1.0831,1.25,0.5011,Width,Height)"/>
          <Cell N="D" V="1.08072949904248" F="_ELLIPSE_ECC(-1.6089,1.0831,1.25,0.5011,Width,Height,Geometry5.C18)"/>
        </Row>
        <Row T="EllipticalArcTo" IX="19">
          <Cell N="X" V="0.890875" F="Width*0.7127"/>
          <Cell N="Y" V="0.06325" F="Height*0.1265"/>
          <Cell N="A" V="1.000375" U="DL" F="Width*0.8003"/>
          <Cell N="B" V="0.0879" U="DL" F="Height*0.1758"/>
          <Cell N="C" V="-2.795397765398806" U="DA" F="_ELLIPSE_THETA(-2.7945,2.8579,1.25,0.5011,Width,Height)"/>
          <Cell N="D" V="2.862734707594727" F="_ELLIPSE_ECC(-2.7945,2.8579,1.25,0.5011,Width,Height,Geometry5.C19)"/>
        </Row>
        <Row T="EllipticalArcTo" IX="20">
          <Cell N="X" V="0.250125" F="Width*0.2001"/>
          <Cell N="Y" V="0.085" F="Height*0.17"/>
          <Cell N="A" V="0.564875" U="DL" F="Width*0.4519"/>
          <Cell N="B" V="0.0434" U="DL" F="Height*0.0868"/>
          <Cell N="C" V="-1.628796365245713" U="DA" F="_ELLIPSE_THETA(-1.6272,1.0831,1.25,0.5011,Width,Height)"/>
          <Cell N="D" V="1.080737932972878" F="_ELLIPSE_ECC(-1.6272,1.0831,1.25,0.5011,Width,Height,Geometry5.C20)"/>
        </Row>
        <Row T="EllipticalArcTo" IX="21">
          <Cell N="X" V="0.117375" F="Width*0.0939"/>
          <Cell N="Y" V="0.14" F="Height*0.28"/>
          <Cell N="A" V="0.163875" U="DL" F="Width*0.1311"/>
          <Cell N="B" V="0.11635" U="DL" F="Height*0.2327"/>
          <Cell N="C" V="-0.8782891554388399" U="DA" F="_ELLIPSE_THETA(-0.8794,8.3825,1.25,0.5011,Width,Height)"/>
          <Cell N="D" V="8.379077906758925" F="_ELLIPSE_ECC(-0.8794,8.3825,1.25,0.5011,Width,Height,Geometry5.C21)"/>
        </Row>
        <Row T="EllipticalArcTo" IX="22">
          <Cell N="X" V="0.039625" F="Width*0.0317"/>
          <Cell N="Y" V="0.237" F="Height*0.474"/>
          <Cell N="A" V="0.0585" U="DL" F="Width*0.0468"/>
          <Cell N="B" V="0.1944" U="DL" F="Height*0.3888"/>
          <Cell N="C" V="-2.821167336248192" U="DA" F="_ELLIPSE_THETA(-2.8197,1.6194,1.25,0.5011,Width,Height)"/>
          <Cell N="D" V="1.622252048937805" F="_ELLIPSE_ECC(-2.8197,1.6194,1.25,0.5011,Width,Height,Geometry5.C22)"/>
        </Row>
        <Row T="EllipticalArcTo" IX="23">
          <Cell N="X" V="0.070875" F="Width*0.0567"/>
          <Cell N="Y" V="0.32935" F="Height*0.6587"/>
          <Cell N="A" V="0.041375" U="DL" F="Width*0.0331"/>
          <Cell N="B" V="0.282" U="DL" F="Height*0.564"/>
          <Cell N="C" V="-1.852330440478609" U="DA" F="_ELLIPSE_THETA(-1.8467,1.1102,1.25,0.5011,Width,Height)"/>
          <Cell N="D" V="1.108131486278613" F="_ELLIPSE_ECC(-1.8467,1.1102,1.25,0.5011,Width,Height,Geometry5.C23)"/>
        </Row>
        <Row T="EllipticalArcTo" IX="24">
          <Cell N="X" V="0.218" F="Width*0.1744"/>
          <Cell N="Y" V="0.40585" F="Height*0.8117"/>
          <Cell N="A" V="0.134" U="DL" F="Width*0.1072"/>
          <Cell N="B" V="0.37105" U="DL" F="Height*0.7421"/>
          <Cell N="C" V="-0.03830990790738009" U="DA" F="_ELLIPSE_THETA(-0.0384,5.4355,1.25,0.5011,Width,Height)"/>
          <Cell N="D" V="5.447422895547663" F="_ELLIPSE_ECC(-0.0384,5.4355,1.25,0.5011,Width,Height,Geometry5.C24)"/>
        </Row>
        <Row T="EllipticalArcTo" IX="25">
          <Cell N="X" V="0.69125" F="Geometry5.X1"/>
          <Cell N="Y" V="0.4999" F="Geometry5.Y1"/>
          <Cell N="A" V="0.36975" U="DL" F="Width*0.2958"/>
          <Cell N="B" V="0.4446" U="DL" F="Height*0.8892"/>
          <Cell N="C" V="-1.582626302802931" U="DA" F="_ELLIPSE_THETA(-1.5823,1.0831,1.25,0.5011,Width,Height)"/>
          <Cell N="D" V="1.080723057080681" F="_ELLIPSE_ECC(-1.5823,1.0831,1.25,0.5011,Width,Height,Geometry5.C25)"/>
        </Row>
      </Section>
      <Section N="Geometry" IX="5">
        <Cell N="NoFill" V="0"/>
        <Cell N="NoLine" V="0"/>
        <Cell N="NoShow" V="1" F="User.shapelook&lt;&gt;3"/>
        <Cell N="NoSnap" V="0"/>
        <Cell N="NoQuickDrag" V="0" F="No Formula"/>
        <Row T="MoveTo" IX="1">
          <Cell N="X" V="0" F="Width*0"/>
          <Cell N="Y" V="0" F="Height*0"/>
        </Row>
        <Row T="LineTo" IX="2">
          <Cell N="X" V="0" F="Width*0"/>
          <Cell N="Y" V="0.5" F="Height*1"/>
        </Row>
        <Row T="LineTo" IX="3">
          <Cell N="X" V="1.25" F="Width*1"/>
          <Cell N="Y" V="0.5" F="Height*1"/>
        </Row>
        <Row T="LineTo" IX="4">
          <Cell N="X" V="1.25" F="Width*1"/>
          <Cell N="Y" V="0" F="Height*0"/>
        </Row>
        <Row T="LineTo" IX="5">
          <Cell N="X" V="0" F="Width*0"/>
          <Cell N="Y" V="0" F="Height*0"/>
        </Row>
      </Section>
      <Text>
        <cp IX="0"/>
        New Topic
      </Text>
    </Shape>
  </Shapes>
</MasterContents>
</file>

<file path=visio/masters/master4.xml><?xml version="1.0" encoding="utf-8"?>
<MasterContents xmlns="http://schemas.microsoft.com/office/visio/2012/main" xmlns:r="http://schemas.openxmlformats.org/officeDocument/2006/relationships" xml:space="preserve">
  <Shapes>
    <Shape ID="7" Type="Group" LineStyle="3" FillStyle="3" TextStyle="3">
      <Cell N="PinX" V="0.75"/>
      <Cell N="PinY" V="0.29296875"/>
      <Cell N="Width" V="1.5"/>
      <Cell N="Height" V="0.5859375"/>
      <Cell N="LocPinX" V="0.75" F="Width*0.5"/>
      <Cell N="LocPinY" V="0.29296875" F="Height*0.5"/>
      <Cell N="Angle" V="0"/>
      <Cell N="FlipX" V="0"/>
      <Cell N="FlipY" V="0"/>
      <Cell N="ResizeMode" V="0"/>
      <Cell N="ObjType" V="8"/>
      <Cell N="FillForegnd" V="1" F="THEMEVAL(&quot;FillColor&quot;,1)"/>
      <Cell N="FillPattern" V="1" F="THEMEVAL(&quot;FillPattern&quot;,1)"/>
      <Cell N="HelpTopic" V="Vis_SMMD.chm!#52525"/>
      <Cell N="Copyright" V="Copyright (c) 2012 Microsoft Corporation.  All rights reserved."/>
      <Cell N="LockTextEdit" V="1"/>
      <Cell N="LockReplace" V="1"/>
      <Cell N="FillGradientEnabled" V="0" F="THEMEVAL(&quot;FillGradientEnabled&quot;,FALSE)"/>
      <Cell N="QuickStyleVariation" V="6"/>
      <Section N="User">
        <Row N="solsh">
          <Cell N="Value" V="{1E3B3066-9E48-43AD-812D-67A2086F19C3}" U="GUID"/>
          <Cell N="Prompt" V="" F="No Formula"/>
        </Row>
        <Row N="shapetype">
          <Cell N="Value" V="2"/>
          <Cell N="Prompt" V="" F="No Formula"/>
        </Row>
        <Row N="visVersion">
          <Cell N="Value" V="15"/>
          <Cell N="Prompt" V="" F="No Formula"/>
        </Row>
      </Section>
      <Shapes>
        <Shape ID="5" Type="Shape" LineStyle="9" FillStyle="9" TextStyle="9" UniqueID="{C6004AAB-19FF-4013-934F-D5A55B71FEA7}">
          <Cell N="PinX" V="0.75" F="Sheet.7!Width*0.5"/>
          <Cell N="PinY" V="0.124999999999998" F="Sheet.7!Height*0.21333333333333"/>
          <Cell N="Width" V="1.5" F="Sheet.7!Width*1"/>
          <Cell N="Height" V="0.2500000000000019" F="Sheet.7!Height*0.42666666666667"/>
          <Cell N="LocPinX" V="0.75" F="Width*0.5"/>
          <Cell N="LocPinY" V="0.1250000000000009" F="Height*0.5"/>
          <Cell N="Angle" V="0"/>
          <Cell N="FlipX" V="0"/>
          <Cell N="FlipY" V="0"/>
          <Cell N="ResizeMode" V="0"/>
          <Cell N="FillForegnd" V="1" F="THEMEVAL(&quot;FillColor&quot;,1)"/>
          <Cell N="FillPattern" V="1" F="THEMEVAL(&quot;FillPattern&quot;,1)"/>
          <Cell N="Copyright" V="Copyright (c) 2012 Microsoft Corporation.  All rights reserved."/>
          <Cell N="FillGradientEnabled" V="0" F="THEMEVAL(&quot;FillGradientEnabled&quot;,FALSE)"/>
          <Cell N="LockReplace" V="1"/>
          <Cell N="QuickStyleVariation" V="6"/>
          <Section N="Connection">
            <Row IX="0">
              <Cell N="X" V="0" F="Width*0"/>
              <Cell N="Y" V="0" F="Height*0"/>
              <Cell N="DirX" V="1"/>
              <Cell N="DirY" V="0"/>
              <Cell N="Type" V="0"/>
              <Cell N="AutoGen" V="0"/>
              <Cell N="Prompt" V="" F="No Formula"/>
            </Row>
            <Row IX="1">
              <Cell N="X" V="1.5" F="Width*1"/>
              <Cell N="Y" V="0" F="Height*0"/>
              <Cell N="DirX" V="-1"/>
              <Cell N="DirY" V="0"/>
              <Cell N="Type" V="0"/>
              <Cell N="AutoGen" V="0"/>
              <Cell N="Prompt" V="" F="No Formula"/>
            </Row>
          </Section>
          <Section N="Character">
            <Row IX="0">
              <Cell N="Size" V="0.1666666666666667" U="PT"/>
            </Row>
          </Section>
          <Section N="User">
            <Row N="solsh">
              <Cell N="Value" V="77"/>
              <Cell N="Prompt" V="" F="No Formula"/>
            </Row>
            <Row N="shapetype">
              <Cell N="Value" V="2"/>
              <Cell N="Prompt" V="" F="No Formula"/>
            </Row>
          </Section>
          <Section N="Geometry" IX="0">
            <Cell N="NoFill" V="0"/>
            <Cell N="NoLine" V="0"/>
            <Cell N="NoShow" V="1"/>
            <Cell N="NoSnap" V="0"/>
            <Cell N="NoQuickDrag" V="0" F="No Formula"/>
            <Row T="MoveTo" IX="1">
              <Cell N="X" V="0" F="Width*0"/>
              <Cell N="Y" V="0" F="Height*0"/>
            </Row>
            <Row T="LineTo" IX="2">
              <Cell N="X" V="1.5" F="Width*1"/>
              <Cell N="Y" V="0" F="Height*0"/>
            </Row>
            <Row T="LineTo" IX="3">
              <Cell N="X" V="1.5" F="Width*1"/>
              <Cell N="Y" V="0.2500000000000019" F="Height*1"/>
            </Row>
            <Row T="LineTo" IX="4">
              <Cell N="X" V="0" F="Width*0"/>
              <Cell N="Y" V="0.2500000000000019" F="Height*1"/>
            </Row>
            <Row T="LineTo" IX="5">
              <Cell N="X" V="0" F="Geometry1.X1"/>
              <Cell N="Y" V="0" F="Geometry1.Y1"/>
            </Row>
          </Section>
          <Section N="Geometry" IX="1">
            <Cell N="NoFill" V="1"/>
            <Cell N="NoLine" V="0"/>
            <Cell N="NoShow" V="0"/>
            <Cell N="NoSnap" V="0"/>
            <Cell N="NoQuickDrag" V="0" F="No Formula"/>
            <Row T="MoveTo" IX="1">
              <Cell N="X" V="0" F="Width*0"/>
              <Cell N="Y" V="0" F="Height*0"/>
            </Row>
            <Row T="LineTo" IX="2">
              <Cell N="X" V="1.5"/>
              <Cell N="Y" V="0" F="Height*0"/>
            </Row>
          </Section>
          <Text>
            <cp IX="0"/>
            New Topic
          </Text>
        </Shape>
        <Shape ID="6" Type="Shape" LineStyle="9" FillStyle="9" TextStyle="9">
          <Cell N="PinX" V="0.75" F="Sheet.7!Width*0.5"/>
          <Cell N="PinY" V="0.4609375000000019" F="Sheet.7!Height*0.78666666666667"/>
          <Cell N="Width" V="1.5" F="Sheet.7!Width*1"/>
          <Cell N="Height" V="0.2500000000000019" F="Sheet.7!Height*0.42666666666667"/>
          <Cell N="LocPinX" V="0.75" F="Width*0.5"/>
          <Cell N="LocPinY" V="0.1250000000000009" F="Height*0.5"/>
          <Cell N="Angle" V="0"/>
          <Cell N="FlipX" V="0"/>
          <Cell N="FlipY" V="0"/>
          <Cell N="ResizeMode" V="0"/>
          <Cell N="FillForegnd" V="1" F="THEMEVAL(&quot;FillColor&quot;,1)"/>
          <Cell N="FillPattern" V="1" F="THEMEVAL(&quot;FillPattern&quot;,1)"/>
          <Cell N="Copyright" V="Copyright (c) 2012 Microsoft Corporation.  All rights reserved."/>
          <Cell N="FillGradientEnabled" V="0" F="THEMEVAL(&quot;FillGradientEnabled&quot;,FALSE)"/>
          <Cell N="LockReplace" V="1"/>
          <Cell N="QuickStyleVariation" V="6"/>
          <Section N="Connection">
            <Row IX="0">
              <Cell N="X" V="0" F="Width*0"/>
              <Cell N="Y" V="0" F="Height*0"/>
              <Cell N="DirX" V="1"/>
              <Cell N="DirY" V="0"/>
              <Cell N="Type" V="0"/>
              <Cell N="AutoGen" V="0"/>
              <Cell N="Prompt" V="" F="No Formula"/>
            </Row>
            <Row IX="1">
              <Cell N="X" V="1.5" F="Width*1"/>
              <Cell N="Y" V="0" F="Height*0"/>
              <Cell N="DirX" V="-1"/>
              <Cell N="DirY" V="0"/>
              <Cell N="Type" V="0"/>
              <Cell N="AutoGen" V="0"/>
              <Cell N="Prompt" V="" F="No Formula"/>
            </Row>
          </Section>
          <Section N="Character">
            <Row IX="0">
              <Cell N="Size" V="0.1666666666666667" U="PT"/>
            </Row>
          </Section>
          <Section N="User">
            <Row N="solsh">
              <Cell N="Value" V="77"/>
              <Cell N="Prompt" V="" F="No Formula"/>
            </Row>
            <Row N="shapetype">
              <Cell N="Value" V="2"/>
              <Cell N="Prompt" V="" F="No Formula"/>
            </Row>
          </Section>
          <Section N="Geometry" IX="0">
            <Cell N="NoFill" V="0"/>
            <Cell N="NoLine" V="0"/>
            <Cell N="NoShow" V="1"/>
            <Cell N="NoSnap" V="0"/>
            <Cell N="NoQuickDrag" V="0" F="No Formula"/>
            <Row T="MoveTo" IX="1">
              <Cell N="X" V="0" F="Width*0"/>
              <Cell N="Y" V="0" F="Height*0"/>
            </Row>
            <Row T="LineTo" IX="2">
              <Cell N="X" V="1.5" F="Width*1"/>
              <Cell N="Y" V="0" F="Height*0"/>
            </Row>
            <Row T="LineTo" IX="3">
              <Cell N="X" V="1.5" F="Width*1"/>
              <Cell N="Y" V="0.2500000000000019" F="Height*1"/>
            </Row>
            <Row T="LineTo" IX="4">
              <Cell N="X" V="0" F="Width*0"/>
              <Cell N="Y" V="0.2500000000000019" F="Height*1"/>
            </Row>
            <Row T="LineTo" IX="5">
              <Cell N="X" V="0" F="Geometry1.X1"/>
              <Cell N="Y" V="0" F="Geometry1.Y1"/>
            </Row>
          </Section>
          <Section N="Geometry" IX="1">
            <Cell N="NoFill" V="1"/>
            <Cell N="NoLine" V="0"/>
            <Cell N="NoShow" V="0"/>
            <Cell N="NoSnap" V="0"/>
            <Cell N="NoQuickDrag" V="0" F="No Formula"/>
            <Row T="MoveTo" IX="1">
              <Cell N="X" V="0" F="Width*0"/>
              <Cell N="Y" V="0" F="Height*0"/>
            </Row>
            <Row T="LineTo" IX="2">
              <Cell N="X" V="1.5"/>
              <Cell N="Y" V="0" F="Height*0"/>
            </Row>
          </Section>
          <Text>
            <cp IX="0"/>
            New Topic
          </Text>
        </Shape>
      </Shapes>
    </Shape>
  </Shapes>
</MasterContents>
</file>

<file path=visio/masters/master5.xml><?xml version="1.0" encoding="utf-8"?>
<MasterContents xmlns="http://schemas.microsoft.com/office/visio/2012/main" xmlns:r="http://schemas.openxmlformats.org/officeDocument/2006/relationships" xml:space="preserve">
  <Shapes>
    <Shape ID="5" OriginalID="0" Type="Shape" LineStyle="10" FillStyle="10" TextStyle="10">
      <Cell N="PinX" V="1.771653543307087" F="GUARD((BeginX+EndX)/2)"/>
      <Cell N="PinY" V="1.771653543307087" F="GUARD((BeginY+EndY)/2)"/>
      <Cell N="Width" V="1.181102362204724" F="GUARD(EndX-BeginX)"/>
      <Cell N="Height" V="-1.181102362204724" F="GUARD(EndY-BeginY)"/>
      <Cell N="LocPinX" V="0.5905511811023622" F="GUARD(Width*0.5)"/>
      <Cell N="LocPinY" V="-0.5905511811023622" F="GUARD(Height*0.5)"/>
      <Cell N="Angle" V="0" F="GUARD(0DA)"/>
      <Cell N="FlipX" V="0" F="GUARD(FALSE)"/>
      <Cell N="FlipY" V="0" F="GUARD(FALSE)"/>
      <Cell N="ResizeMode" V="0"/>
      <Cell N="BeginX" V="1.181102362204724"/>
      <Cell N="BeginY" V="2.362204724409449"/>
      <Cell N="EndX" V="2.362204724409449"/>
      <Cell N="EndY" V="1.181102362204724"/>
      <Cell N="TxtPinX" V="0" F="SETATREF(Controls.TextPosition)"/>
      <Cell N="TxtPinY" V="-1.181102362204724" F="SETATREF(Controls.TextPosition.Y)"/>
      <Cell N="TxtWidth" V="0.5555555555555556" U="PT" F="MAX(TEXTWIDTH(TheText),5*Char.Size)"/>
      <Cell N="TxtHeight" V="0.2444444444444444" F="TEXTHEIGHT(TheText,TxtWidth)"/>
      <Cell N="TxtLocPinX" V="0.2777777777777778" U="PT" F="TxtWidth*0.5"/>
      <Cell N="TxtLocPinY" V="0.1222222222222222" F="TxtHeight*0.5"/>
      <Cell N="TxtAngle" V="0"/>
      <Cell N="LockHeight" V="1"/>
      <Cell N="LockCalcWH" V="1"/>
      <Cell N="HelpTopic" V="Vis_SE.chm!#20000"/>
      <Cell N="Copyright" V="Copyright 2001 Microsoft Corporation.  All rights reserved."/>
      <Cell N="NoAlignBox" V="1"/>
      <Cell N="DynFeedback" V="2"/>
      <Cell N="GlueType" V="2"/>
      <Cell N="ObjType" V="2"/>
      <Cell N="NoLiveDynamics" V="1"/>
      <Cell N="ShapeSplittable" V="1"/>
      <Cell N="LayerMember" V="0"/>
      <Section N="Control">
        <Row N="TextPosition">
          <Cell N="X" V="0"/>
          <Cell N="Y" V="-1.181102362204724"/>
          <Cell N="XDyn" V="0" F="Controls.TextPosition"/>
          <Cell N="YDyn" V="-1.181102362204724" F="Controls.TextPosition.Y"/>
          <Cell N="XCon" V="5" F="IF(OR(STRSAME(SHAPETEXT(TheText),&quot;&quot;),HideText),5,0)"/>
          <Cell N="YCon" V="0"/>
          <Cell N="CanGlue" V="0"/>
          <Cell N="Prompt" V="Reposition Text"/>
        </Row>
      </Section>
      <Section N="Geometry" IX="0">
        <Cell N="NoFill" V="1"/>
        <Cell N="NoLine" V="0"/>
        <Cell N="NoShow" V="0"/>
        <Cell N="NoSnap" V="0"/>
        <Cell N="NoQuickDrag" V="0"/>
        <Row T="MoveTo" IX="1">
          <Cell N="X" V="0"/>
          <Cell N="Y" V="0"/>
        </Row>
        <Row T="LineTo" IX="2">
          <Cell N="X" V="0"/>
          <Cell N="Y" V="-1.181102362204724"/>
        </Row>
        <Row T="LineTo" IX="3">
          <Cell N="X" V="1.181102362204724"/>
          <Cell N="Y" V="-1.181102362204724"/>
        </Row>
      </Section>
    </Shape>
  </Shapes>
</MasterContents>
</file>

<file path=visio/masters/masters.xml><?xml version="1.0" encoding="utf-8"?>
<Masters xmlns="http://schemas.microsoft.com/office/visio/2012/main" xmlns:r="http://schemas.openxmlformats.org/officeDocument/2006/relationships" xml:space="preserve">
  <Master ID="10" NameU="OPR" IsCustomNameU="1" Name="OPR" IsCustomName="1" Prompt="" IconSize="1" AlignName="2" MatchByName="0" IconUpdate="1" UniqueID="{002A4A39-0002-0000-8E40-00608CF305B2}" BaseID="{A03747C9-594A-4E3E-B6F5-EA73BB7B0330}" PatternFlags="0" Hidden="0" MasterType="2">
    <PageSheet LineStyle="0" FillStyle="0" TextStyle="0">
      <Cell N="PageWidth" V="1.25" U="IN"/>
      <Cell N="PageHeight" V="0.5" U="IN"/>
      <Cell N="ShdwOffsetX" V="0.125" U="IN"/>
      <Cell N="ShdwOffsetY" V="-0.125" U="IN"/>
      <Cell N="PageScale" V="1" U="IN"/>
      <Cell N="DrawingScale" V="1" U="IN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0"/>
      <Cell N="PrintPageOrientation" V="0"/>
      <Cell N="PaperKind" V="0"/>
      <Section N="Layer">
        <Row IX="0">
          <Cell N="Name" V="Mind Map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Hidden"/>
          <Cell N="ColorTrans" V="0"/>
        </Row>
      </Section>
    </PageSheet>
    <Icon>
AAABAAEAICAQAAAAAADoAgAAFgAAACgAAAAgAAAAQAAAAAEABAAAAAAAgAIAAAAAAAAAAAAAAAAAA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AAAD/////////////////////////////////////////////////////////////////////////
/8AAAAH///////f/b////////////////////////////////////////////////////////////
////////////////////w==</Icon>
    <Rel r:id="rId1"/>
  </Master>
  <Master ID="14" NameU="Main topic" IsCustomNameU="1" Name="Main topic" IsCustomName="1" Prompt="Drag onto the page, then right-click to move, reshape, or add peer or subtopics." IconSize="1" AlignName="2" MatchByName="0" IconUpdate="1" UniqueID="{00C185D5-0002-0000-8E40-00608CF305B2}" BaseID="{18EB4F4A-CC0E-45F2-9CCB-352731C333F1}" PatternFlags="0" Hidden="0" MasterType="2">
    <PageSheet LineStyle="0" FillStyle="0" TextStyle="0">
      <Cell N="PageWidth" V="2" U="IN_F"/>
      <Cell N="PageHeight" V="1.0204678501962" U="IN_F"/>
      <Cell N="ShdwOffsetX" V="0.125"/>
      <Cell N="ShdwOffsetY" V="-0.125"/>
      <Cell N="PageScale" V="1" U="IN_F"/>
      <Cell N="DrawingScale" V="1" U="IN_F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PrintPageOrientation" V="0"/>
      <Cell N="PaperKind" V="0"/>
      <Cell N="ShapeKeywords" V="brainstorm,main,topic,subject"/>
    </PageSheet>
    <Icon>
AAABAAEAICAQAAAAAADoAgAAFgAAACgAAAAgAAAAQAAAAAEABAAAAAAAgAIAAAAAAAAAAAAAAAAAA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AAAAAAAAAAAAAAAAAAAAAAAAAAAAAAAAAAAAAAAAAAAAAAAAAAAAAAAAAAAHeIiIh3AAAAAAAAAAA
AeP////////+HAAAAAAAAD/////////////gAAAAAD///////////////9wAAAP//////////////
//8AAAj///////////D/////8AAP////APAA//Dw8A////AAD////w////8P///////wAAj//////
///////////gAAAj////////////////wAAAAj//////////////4AAAAAACP///////////4AAAA
AAAAAHj///////+HAAAAAAAAAAAAAAB3dwAAAAAAAAAAAAAAAAAAAAAAAAAAAAAAAAAAAAAAAAAAA
AAAAAAAAAAAAAAAAAAAAAAAAAAAAAAAAAAAAAAAAAAAAAAAAAAAAAAAAAAAAAAAAAAAAAAAAAAAAA
AAAAAAAAAAAAAAAAAAAAAAAAAAAAAAAAAAAAAAAAAAAAAAAAAAAAAAAAAAAAAAAAAAAAAAAAAAAAA
AAAD////////////////////////////////////////////8P///AAD//AAAP/QAAA/gAAAHwAAA
B4AAAAGAAAABgAAAAcAAAAHAAAAD4AAAB/AAAC/8AAA//4AB/////////////////////////////
////////////////////w==</Icon>
    <Rel r:id="rId2"/>
  </Master>
  <Master ID="15" NameU="Topic" IsCustomNameU="1" Name="Topic" IsCustomName="1" Prompt="Drag onto the page, then right-click to move, reshape, or add peer or subtopics." IconSize="1" AlignName="2" MatchByName="0" IconUpdate="1" UniqueID="{00C1870D-0004-0000-8E40-00608CF305B2}" BaseID="{36F913D1-A198-47FF-BA38-C6879DDB754B}" PatternFlags="0" Hidden="0" MasterType="2">
    <PageSheet LineStyle="0" FillStyle="0" TextStyle="0">
      <Cell N="PageWidth" V="1.25" U="IN_F"/>
      <Cell N="PageHeight" V="0.5" U="IN_F"/>
      <Cell N="ShdwOffsetX" V="0.125"/>
      <Cell N="ShdwOffsetY" V="-0.125"/>
      <Cell N="PageScale" V="1" U="IN_F"/>
      <Cell N="DrawingScale" V="1" U="IN_F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PrintPageOrientation" V="0"/>
      <Cell N="PaperKind" V="0"/>
      <Cell N="ShapeKeywords" V="brainstorm,topic,subject"/>
    </PageSheet>
    <Icon>
AAABAAEAICAQAAAAAADoAgAAFgAAACgAAAAgAAAAQAAAAAEABAAAAAAAgAIAAAAAAAAAAAAAAAAAA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AAAD////////////////////////////////////////////////////////////////AAAAD////
///Jq///nv///////////////////////////////////////////////////////////////////
////////////////////w==</Icon>
    <Rel r:id="rId3"/>
  </Master>
  <Master ID="16" NameU="Multiple topic" IsCustomNameU="1" Name="Multiple topic" IsCustomName="1" Prompt="Drag onto the page to add more than one topic at a time." IconSize="1" AlignName="2" MatchByName="0" IconUpdate="1" UniqueID="{00C187D8-0005-0000-8E40-00608CF305B2}" BaseID="{3CE580C7-A546-4BD8-B0D1-C39AF94AC6B6}" PatternFlags="0" Hidden="0" MasterType="2">
    <PageSheet LineStyle="0" FillStyle="0" TextStyle="0">
      <Cell N="PageWidth" V="1.5" U="IN_F"/>
      <Cell N="PageHeight" V="0.25" U="IN_F"/>
      <Cell N="ShdwOffsetX" V="0.125" U="IN"/>
      <Cell N="ShdwOffsetY" V="-0.125" U="IN"/>
      <Cell N="PageScale" V="1" U="IN_F"/>
      <Cell N="DrawingScale" V="1" U="IN_F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PrintPageOrientation" V="0"/>
      <Cell N="PaperKind" V="0"/>
      <Cell N="ShapeKeywords" V="brainstorm,multiple,topic,subject"/>
    </PageSheet>
    <Icon>
AAABAAEAICAQAAAAAADoAgAAFgAAACgAAAAgAAAAQAAAAAEABAAAAAAAgAIAAAAAAAAAAAAAAAAAA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AAAD/////////////////////////////////////////////////////////////////////////
///Jzf//n3//gAAAAf/////////////////Jzf//n3///////////////////////////////////
////////////////////w==</Icon>
    <Rel r:id="rId4"/>
  </Master>
  <Master ID="17" NameU="Dynamic connector" IsCustomNameU="1" Name="Dynamic connector" IsCustomName="1" Prompt="This connector automatically routes between the shapes it connects." IconSize="1" AlignName="2" MatchByName="1" IconUpdate="0" UniqueID="{002A9108-0000-0000-8E40-00608CF305B2}" BaseID="{F7290A45-E3AD-11D2-AE4F-006008C9F5A9}" PatternFlags="0" Hidden="0" MasterType="541">
    <PageSheet LineStyle="0" FillStyle="0" TextStyle="0">
      <Cell N="PageWidth" V="3.937007874015748"/>
      <Cell N="PageHeight" V="3.937007874015748"/>
      <Cell N="ShdwOffsetX" V="0.1181102362204724"/>
      <Cell N="ShdwOffsetY" V="-0.1181102362204724"/>
      <Cell N="PageScale" V="0.03937007874015748" U="MM"/>
      <Cell N="DrawingScale" V="0.03937007874015748" U="MM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0"/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Icon>
AAABAAEAICAQAAAAAADoAgAAFgAAACgAAAAgAAAAQAAAAAEABAAAAAAAgAIAAAAAAAAAAAAAAAAAA
AAAAAAAAAAAAACAAACAAAAAgIAAgAAAAIAAgACAgAAAgICAAMDAwAAAAP8AAP8AAAD//wD/AAAA/w
D/AP//AAD///8AAAAAAAAAAAAAAAAAAAAAAAAAAAAAAAAAAAAAAAAAAAAAAAAAAAAAAAAAAAAAAAA
AAAAAAAeHh4eAAAAAAAAAAAAAAAAIAAAAcAAAAAAAAAAAAAADNzMzAIAAAAAAAAAAAAAAAAAAAwBw
AAAAAAAAAAAAAw///wMAgAAAAAAAAAAAAHgP//8IeHh4eHh4eHAAAACAD/n/AwCAAAAAAACAAAAAc
ACZkAAAcAAAAAAAcAAAAIAACTAAAIAAAAAAAIAAAABwAAAAAABwAAAAAABwAAAAgAAAMAAAgAAAAA
AAgAAAAHAAADMzM3MzMzMAAHAAAACAAAAAAAAAAAADAACAAAAAcAAAAAAAcAAAAwAAcAAAAIAAAAA
AAIAAAAMAAIAAAABwAAAAAABwAAADAABwAAAAgAAAAAAAgAAAAwAAgAAAAHAAAAAAAHAAM5MzMHAA
AACAAAAAAACAAAmZADCAAAAAcAAAAAAAcAD/n/AwcAAAAIeHh4eHh4eA///wh4AAAAAAAAAAAABwA
P//8DAAAAAAAAAAAAAAgAAAAAAAAAAAAAAAAAAAAHAAAHAAAAAAAAAAAAAAAACAAACAAAAAAAAAAA
AAAAAAeHh4cAAAAAAAAAAAAAAAAAAAAAAAAAAAAAAAAAAAAAAAAAAAAAAAAAAAAAAAAAAAAAAAAAA
AAAD/////////////////gH///79///4Df//8A3//+AN///AAAAf0A3/39Ad/9/eff/f3H3/3959/
9/eAAPf3gAD39/989/f/fPf3/3z39/989/f/cBf3/2AX9/9gF/AAAAf//2Af//9gP///ff///33//
/8B/////////////////w==</Icon>
    <Rel r:id="rId5"/>
  </Master>
</Masters>
</file>

<file path=visio/pages/_rels/page1.xml.rels><?xml version="1.0" encoding="UTF-8" standalone="yes"?>
<Relationships xmlns="http://schemas.openxmlformats.org/package/2006/relationships"><Relationship Id="rId3" Type="http://schemas.microsoft.com/visio/2010/relationships/master" Target="../masters/master5.xml"/><Relationship Id="rId2" Type="http://schemas.microsoft.com/visio/2010/relationships/master" Target="../masters/master3.xml"/><Relationship Id="rId1" Type="http://schemas.microsoft.com/visio/2010/relationships/master" Target="../masters/master2.xml"/></Relationships>
</file>

<file path=visio/pages/_rels/page2.xml.rels><?xml version="1.0" encoding="UTF-8" standalone="yes"?>
<Relationships xmlns="http://schemas.openxmlformats.org/package/2006/relationships"><Relationship Id="rId1" Type="http://schemas.microsoft.com/visio/2010/relationships/master" Target="../masters/master2.xml"/></Relationships>
</file>

<file path=visio/pages/_rels/pages.xml.rels><?xml version="1.0" encoding="UTF-8" standalone="yes"?>
<Relationships xmlns="http://schemas.openxmlformats.org/package/2006/relationships"><Relationship Id="rId2" Type="http://schemas.microsoft.com/visio/2010/relationships/page" Target="page2.xml"/><Relationship Id="rId1" Type="http://schemas.microsoft.com/visio/2010/relationships/page" Target="page1.xml"/></Relationships>
</file>

<file path=visio/pages/page1.xml><?xml version="1.0" encoding="utf-8"?>
<PageContents xmlns="http://schemas.microsoft.com/office/visio/2012/main" xmlns:r="http://schemas.openxmlformats.org/officeDocument/2006/relationships" xml:space="preserve">
  <Shapes>
    <Shape ID="1" NameU="Main topic" Name="Main topic" Type="Shape" Master="14" UniqueID="{A97980E0-FE16-4AA7-8B5D-D66BAFDAC9B9}">
      <Cell N="PinX" V="4.174704811"/>
      <Cell N="PinY" V="4.81496063"/>
      <Cell N="LineWeight" V="0.02083333333333333" U="PT" F="Inh"/>
      <Cell N="LineColor" V="#ffffff" F="Inh"/>
      <Cell N="FillForegnd" V="Themed" F="Inh"/>
      <Cell N="FillBkgnd" V="Themed" F="Inh"/>
      <Section N="User">
        <Row N="FlipX">
          <Cell N="Value" V="1"/>
          <Cell N="Prompt" V=""/>
        </Row>
        <Row N="FlipY">
          <Cell N="Value" V="1"/>
          <Cell N="Prompt" V=""/>
        </Row>
        <Row N="DeltaX">
          <Cell N="Value" V="0"/>
          <Cell N="Prompt" V=""/>
        </Row>
        <Row N="DeltaY">
          <Cell N="Value" V="0"/>
          <Cell N="Prompt" V=""/>
        </Row>
        <Row N="PageLoc">
          <Cell N="Value" V="0"/>
          <Cell N="Prompt" V=""/>
        </Row>
        <Row N="ParLocX">
          <Cell N="Value" V="0"/>
          <Cell N="Prompt" V=""/>
        </Row>
        <Row N="ParLocY">
          <Cell N="Value" V="0"/>
          <Cell N="Prompt" V=""/>
        </Row>
        <Row N="ParLoc">
          <Cell N="Value" V="0"/>
          <Cell N="Prompt" V=""/>
        </Row>
        <Row N="TreePos">
          <Cell N="Value" V="0"/>
          <Cell N="Prompt" V=""/>
        </Row>
      </Section>
      <Section N="Character">
        <Row IX="0">
          <Cell N="Color" V="#ffffff" F="Inh"/>
        </Row>
      </Section>
      <Text>
        <cp IX="0"/>
        Customer Portal Beta Release
      </Text>
    </Shape>
    <Shape ID="2" NameU="Topic" Name="Topic" Type="Shape" Master="15" UniqueID="{E69DE0D0-67FA-4113-8D9E-1A38033C0B8F}">
      <Cell N="PinX" V="5.314960811" F="PNTX(LOCTOPAR(User.PageLoc,ThePage!PageWidth,Width))"/>
      <Cell N="PinY" V="5.76181063" U="IN" F="PNTY(LOCTOPAR(User.PageLoc,ThePage!PageWidth,Width))"/>
      <Cell N="LineColor" V="#156193" F="Inh"/>
      <Cell N="FillBkgnd" V="Themed" F="Inh"/>
      <Cell N="ShdwForegnd" V="#4890c0" F="Inh"/>
      <Section N="User">
        <Row N="FlipX">
          <Cell N="Value" V="1" F="IF(User.DeltaX&lt;0,-1*(Sheet.1!User.FlipX),Sheet.1!User.FlipX)"/>
          <Cell N="Prompt" V=""/>
        </Row>
        <Row N="FlipY">
          <Cell N="Value" V="1" F="IF(User.DeltaY&lt;0,-1*(Sheet.1!User.FlipY),Sheet.1!User.FlipY)"/>
          <Cell N="Prompt" V=""/>
        </Row>
        <Row N="DeltaX">
          <Cell N="Value" V="1.140256"/>
          <Cell N="Prompt" V=""/>
        </Row>
        <Row N="DeltaY">
          <Cell N="Value" V="0.94685"/>
          <Cell N="Prompt" V=""/>
        </Row>
        <Row N="PageLoc">
          <Cell N="Value" V="PNT(5.314960811,5.76181063IN)" U="PNT" F="PNT(User.ParLocX+ABS(User.DeltaX)*User.FlipX,User.ParLocY+ABS(User.DeltaY)*User.FlipY)"/>
          <Cell N="Prompt" V=""/>
        </Row>
        <Row N="ParLocX">
          <Cell N="Value" V="4.174704811" U="DL" F="PNTX(User.ParLoc)"/>
          <Cell N="Prompt" V=""/>
        </Row>
        <Row N="ParLocY">
          <Cell N="Value" V="4.81496063" U="IN" F="PNTY(User.ParLoc)"/>
          <Cell N="Prompt" V=""/>
        </Row>
        <Row N="ParLoc">
          <Cell N="Value" V="PNT(4.174704811,4.81496063IN)" U="PNT" F="LOCTOLOC(PNT(Sheet.1!LocPinX,Sheet.1!LocPinY),Sheet.1!Width,ThePage!PageWidth)"/>
          <Cell N="Prompt" V=""/>
        </Row>
        <Row N="TreePos">
          <Cell N="Value" V="0"/>
          <Cell N="Prompt" V=""/>
        </Row>
      </Section>
      <Section N="Character">
        <Row IX="0">
          <Cell N="Color" V="#051825" F="Inh"/>
        </Row>
      </Section>
      <Text>
        <cp IX="0"/>
        Stellar
      </Text>
    </Shape>
    <Shape ID="6" Type="Shape" Master="15" UniqueID="{0584BC8D-1E5F-4295-8AA1-77D62388E233}">
      <Cell N="PinX" V="7.355314811" F="PNTX(LOCTOPAR(User.PageLoc,ThePage!PageWidth,Width))"/>
      <Cell N="PinY" V="6.70551163" F="PNTY(LOCTOPAR(User.PageLoc,ThePage!PageWidth,Width))"/>
      <Cell N="LineColor" V="#156193" F="Inh"/>
      <Cell N="FillBkgnd" V="Themed" F="Inh"/>
      <Cell N="ShdwForegnd" V="#4890c0" F="Inh"/>
      <Section N="User">
        <Row N="FlipX">
          <Cell N="Value" V="1" F="IF(User.DeltaX&lt;0,-1*(Sheet.2!User.FlipX),Sheet.2!User.FlipX)"/>
          <Cell N="Prompt" V=""/>
        </Row>
        <Row N="FlipY">
          <Cell N="Value" V="1" F="IF(User.DeltaY&lt;0,-1*(Sheet.2!User.FlipY),Sheet.2!User.FlipY)"/>
          <Cell N="Prompt" V=""/>
        </Row>
        <Row N="DeltaX">
          <Cell N="Value" V="2.040354"/>
          <Cell N="Prompt" V=""/>
        </Row>
        <Row N="DeltaY">
          <Cell N="Value" V="0.943701"/>
          <Cell N="Prompt" V=""/>
        </Row>
        <Row N="PageLoc">
          <Cell N="Value" V="PNT(7.355314811,6.70551163)" U="PNT" F="PNT(User.ParLocX+ABS(User.DeltaX)*User.FlipX,User.ParLocY+ABS(User.DeltaY)*User.FlipY)"/>
          <Cell N="Prompt" V=""/>
        </Row>
        <Row N="ParLocX">
          <Cell N="Value" V="5.314960811" U="DL" F="PNTX(User.ParLoc)"/>
          <Cell N="Prompt" V=""/>
        </Row>
        <Row N="ParLocY">
          <Cell N="Value" V="5.76181063" U="DL" F="PNTY(User.ParLoc)"/>
          <Cell N="Prompt" V=""/>
        </Row>
        <Row N="ParLoc">
          <Cell N="Value" V="PNT(5.314960811,5.76181063)" U="PNT" F="LOCTOLOC(PNT(Sheet.2!LocPinX,Sheet.2!LocPinY),Sheet.2!Width,ThePage!PageWidth)"/>
          <Cell N="Prompt" V=""/>
        </Row>
        <Row N="TreePos">
          <Cell N="Value" V="0"/>
          <Cell N="Prompt" V=""/>
        </Row>
      </Section>
      <Section N="Character">
        <Row IX="0">
          <Cell N="Color" V="#ff0000" F="THEMEGUARD(RGB(255,0,0))"/>
        </Row>
      </Section>
      <Text>
        <cp IX="0"/>
        "Hypercare"
      </Text>
    </Shape>
    <Shape ID="7" Type="Shape" Master="15" UniqueID="{FEF645BD-014B-43D1-8869-29B62DBB986D}">
      <Cell N="PinX" V="7.355314811" F="PNTX(LOCTOPAR(User.PageLoc,ThePage!PageWidth,Width))"/>
      <Cell N="PinY" V="6.30551163" F="PNTY(LOCTOPAR(User.PageLoc,ThePage!PageWidth,Width))"/>
      <Cell N="LineColor" V="#156193" F="Inh"/>
      <Cell N="FillBkgnd" V="Themed" F="Inh"/>
      <Cell N="ShdwForegnd" V="#4890c0" F="Inh"/>
      <Section N="User">
        <Row N="FlipX">
          <Cell N="Value" V="1" F="IF(User.DeltaX&lt;0,-1*(Sheet.2!User.FlipX),Sheet.2!User.FlipX)"/>
          <Cell N="Prompt" V=""/>
        </Row>
        <Row N="FlipY">
          <Cell N="Value" V="1" F="IF(User.DeltaY&lt;0,-1*(Sheet.2!User.FlipY),Sheet.2!User.FlipY)"/>
          <Cell N="Prompt" V=""/>
        </Row>
        <Row N="DeltaX">
          <Cell N="Value" V="2.040354"/>
          <Cell N="Prompt" V=""/>
        </Row>
        <Row N="DeltaY">
          <Cell N="Value" V="0.543701"/>
          <Cell N="Prompt" V=""/>
        </Row>
        <Row N="PageLoc">
          <Cell N="Value" V="PNT(7.355314811,6.30551163)" U="PNT" F="PNT(User.ParLocX+ABS(User.DeltaX)*User.FlipX,User.ParLocY+ABS(User.DeltaY)*User.FlipY)"/>
          <Cell N="Prompt" V=""/>
        </Row>
        <Row N="ParLocX">
          <Cell N="Value" V="5.314960811" U="DL" F="PNTX(User.ParLoc)"/>
          <Cell N="Prompt" V=""/>
        </Row>
        <Row N="ParLocY">
          <Cell N="Value" V="5.76181063" U="DL" F="PNTY(User.ParLoc)"/>
          <Cell N="Prompt" V=""/>
        </Row>
        <Row N="ParLoc">
          <Cell N="Value" V="PNT(5.314960811,5.76181063)" U="PNT" F="LOCTOLOC(PNT(Sheet.2!LocPinX,Sheet.2!LocPinY),Sheet.2!Width,ThePage!PageWidth)"/>
          <Cell N="Prompt" V=""/>
        </Row>
        <Row N="TreePos">
          <Cell N="Value" V="3"/>
          <Cell N="Prompt" V=""/>
        </Row>
      </Section>
      <Section N="Character">
        <Row IX="0">
          <Cell N="Color" V="#051825" F="Inh"/>
        </Row>
      </Section>
      <Text>
        <cp IX="0"/>
        Do on behalf
      </Text>
    </Shape>
    <Shape ID="8" Type="Shape" Master="15" UniqueID="{781C4B5D-7EBE-43A3-ADD3-03FEB5BB4C02}">
      <Cell N="PinX" V="7.355314811" F="PNTX(LOCTOPAR(User.PageLoc,ThePage!PageWidth,Width))"/>
      <Cell N="PinY" V="5.90551163" F="PNTY(LOCTOPAR(User.PageLoc,ThePage!PageWidth,Width))"/>
      <Cell N="LineColor" V="#156193" F="Inh"/>
      <Cell N="FillBkgnd" V="Themed" F="Inh"/>
      <Cell N="ShdwForegnd" V="#4890c0" F="Inh"/>
      <Section N="User">
        <Row N="FlipX">
          <Cell N="Value" V="1" F="IF(User.DeltaX&lt;0,-1*(Sheet.2!User.FlipX),Sheet.2!User.FlipX)"/>
          <Cell N="Prompt" V=""/>
        </Row>
        <Row N="FlipY">
          <Cell N="Value" V="1" F="IF(User.DeltaY&lt;0,-1*(Sheet.2!User.FlipY),Sheet.2!User.FlipY)"/>
          <Cell N="Prompt" V=""/>
        </Row>
        <Row N="DeltaX">
          <Cell N="Value" V="2.040354"/>
          <Cell N="Prompt" V=""/>
        </Row>
        <Row N="DeltaY">
          <Cell N="Value" V="0.143701"/>
          <Cell N="Prompt" V=""/>
        </Row>
        <Row N="PageLoc">
          <Cell N="Value" V="PNT(7.355314811,5.90551163)" U="PNT" F="PNT(User.ParLocX+ABS(User.DeltaX)*User.FlipX,User.ParLocY+ABS(User.DeltaY)*User.FlipY)"/>
          <Cell N="Prompt" V=""/>
        </Row>
        <Row N="ParLocX">
          <Cell N="Value" V="5.314960811" U="DL" F="PNTX(User.ParLoc)"/>
          <Cell N="Prompt" V=""/>
        </Row>
        <Row N="ParLocY">
          <Cell N="Value" V="5.76181063" U="DL" F="PNTY(User.ParLoc)"/>
          <Cell N="Prompt" V=""/>
        </Row>
        <Row N="ParLoc">
          <Cell N="Value" V="PNT(5.314960811,5.76181063)" U="PNT" F="LOCTOLOC(PNT(Sheet.2!LocPinX,Sheet.2!LocPinY),Sheet.2!Width,ThePage!PageWidth)"/>
          <Cell N="Prompt" V=""/>
        </Row>
        <Row N="TreePos">
          <Cell N="Value" V="2"/>
          <Cell N="Prompt" V=""/>
        </Row>
      </Section>
      <Section N="Character">
        <Row IX="0">
          <Cell N="Color" V="#051825" F="Inh"/>
        </Row>
      </Section>
      <Text>
        <cp IX="0"/>
        Collect Feedback
      </Text>
    </Shape>
    <Shape ID="9" Type="Shape" Master="15" UniqueID="{D4A1388F-5FF0-4C4E-87BD-EE92DFE20779}">
      <Cell N="PinX" V="7.355314811" F="PNTX(LOCTOPAR(User.PageLoc,ThePage!PageWidth,Width))"/>
      <Cell N="PinY" V="5.50551163" F="PNTY(LOCTOPAR(User.PageLoc,ThePage!PageWidth,Width))"/>
      <Cell N="LineColor" V="#156193" F="Inh"/>
      <Cell N="FillBkgnd" V="Themed" F="Inh"/>
      <Cell N="ShdwForegnd" V="#4890c0" F="Inh"/>
      <Section N="User">
        <Row N="FlipX">
          <Cell N="Value" V="1" F="IF(User.DeltaX&lt;0,-1*(Sheet.2!User.FlipX),Sheet.2!User.FlipX)"/>
          <Cell N="Prompt" V=""/>
        </Row>
        <Row N="FlipY">
          <Cell N="Value" V="-1" F="IF(User.DeltaY&lt;0,-1*(Sheet.2!User.FlipY),Sheet.2!User.FlipY)"/>
          <Cell N="Prompt" V=""/>
        </Row>
        <Row N="DeltaX">
          <Cell N="Value" V="2.040354"/>
          <Cell N="Prompt" V=""/>
        </Row>
        <Row N="DeltaY">
          <Cell N="Value" V="-0.256299"/>
          <Cell N="Prompt" V=""/>
        </Row>
        <Row N="PageLoc">
          <Cell N="Value" V="PNT(7.355314811,5.50551163)" U="PNT" F="PNT(User.ParLocX+ABS(User.DeltaX)*User.FlipX,User.ParLocY+ABS(User.DeltaY)*User.FlipY)"/>
          <Cell N="Prompt" V=""/>
        </Row>
        <Row N="ParLocX">
          <Cell N="Value" V="5.314960811" U="DL" F="PNTX(User.ParLoc)"/>
          <Cell N="Prompt" V=""/>
        </Row>
        <Row N="ParLocY">
          <Cell N="Value" V="5.76181063" U="DL" F="PNTY(User.ParLoc)"/>
          <Cell N="Prompt" V=""/>
        </Row>
        <Row N="ParLoc">
          <Cell N="Value" V="PNT(5.314960811,5.76181063)" U="PNT" F="LOCTOLOC(PNT(Sheet.2!LocPinX,Sheet.2!LocPinY),Sheet.2!Width,ThePage!PageWidth)"/>
          <Cell N="Prompt" V=""/>
        </Row>
        <Row N="TreePos">
          <Cell N="Value" V="1"/>
          <Cell N="Prompt" V=""/>
        </Row>
      </Section>
      <Section N="Character">
        <Row IX="0">
          <Cell N="Color" V="#051825" F="Inh"/>
        </Row>
      </Section>
      <Text>
        <cp IX="0"/>
        Reporting
      </Text>
    </Shape>
    <Shape ID="10" Type="Shape" Master="15" UniqueID="{F0ABB818-F8BC-469F-8F43-87EF4787BC11}">
      <Cell N="PinX" V="5.774113811" F="PNTX(LOCTOPAR(User.PageLoc,ThePage!PageWidth,Width))"/>
      <Cell N="PinY" V="3.68700763" U="IN" F="PNTY(LOCTOPAR(User.PageLoc,ThePage!PageWidth,Width))"/>
      <Cell N="LineColor" V="#156193" F="Inh"/>
      <Cell N="FillBkgnd" V="Themed" F="Inh"/>
      <Cell N="ShdwForegnd" V="#4890c0" F="Inh"/>
      <Section N="User">
        <Row N="FlipX">
          <Cell N="Value" V="1" F="IF(User.DeltaX&lt;0,-1*(Sheet.1!User.FlipX),Sheet.1!User.FlipX)"/>
          <Cell N="Prompt" V=""/>
        </Row>
        <Row N="FlipY">
          <Cell N="Value" V="-1" F="IF(User.DeltaY&lt;0,-1*(Sheet.1!User.FlipY),Sheet.1!User.FlipY)"/>
          <Cell N="Prompt" V=""/>
        </Row>
        <Row N="DeltaX">
          <Cell N="Value" V="1.599409"/>
          <Cell N="Prompt" V=""/>
        </Row>
        <Row N="DeltaY">
          <Cell N="Value" V="-1.127953"/>
          <Cell N="Prompt" V=""/>
        </Row>
        <Row N="PageLoc">
          <Cell N="Value" V="PNT(5.774113811,3.68700763IN)" U="PNT" F="PNT(User.ParLocX+ABS(User.DeltaX)*User.FlipX,User.ParLocY+ABS(User.DeltaY)*User.FlipY)"/>
          <Cell N="Prompt" V=""/>
        </Row>
        <Row N="ParLocX">
          <Cell N="Value" V="4.174704811" U="DL" F="PNTX(User.ParLoc)"/>
          <Cell N="Prompt" V=""/>
        </Row>
        <Row N="ParLocY">
          <Cell N="Value" V="4.81496063" U="IN" F="PNTY(User.ParLoc)"/>
          <Cell N="Prompt" V=""/>
        </Row>
        <Row N="ParLoc">
          <Cell N="Value" V="PNT(4.174704811,4.81496063IN)" U="PNT" F="LOCTOLOC(PNT(Sheet.1!LocPinX,Sheet.1!LocPinY),Sheet.1!Width,ThePage!PageWidth)"/>
          <Cell N="Prompt" V=""/>
        </Row>
        <Row N="TreePos">
          <Cell N="Value" V="1"/>
          <Cell N="Prompt" V=""/>
        </Row>
      </Section>
      <Section N="Character">
        <Row IX="0">
          <Cell N="Color" V="#051825" F="Inh"/>
        </Row>
      </Section>
      <Text>
        <cp IX="0"/>
        Gate Review
      </Text>
    </Shape>
    <Shape ID="11" Type="Shape" Master="15" UniqueID="{95F59DC0-F746-4882-B0D3-AB2D3AF95B92}">
      <Cell N="PinX" V="4.858759811" F="PNTX(LOCTOPAR(User.PageLoc,ThePage!PageWidth,Width))"/>
      <Cell N="PinY" V="2.21850363" U="IN" F="PNTY(LOCTOPAR(User.PageLoc,ThePage!PageWidth,Width))"/>
      <Cell N="LineColor" V="#156193" F="Inh"/>
      <Cell N="FillBkgnd" V="Themed" F="Inh"/>
      <Cell N="ShdwForegnd" V="#4890c0" F="Inh"/>
      <Section N="User">
        <Row N="FlipX">
          <Cell N="Value" V="1" F="IF(User.DeltaX&lt;0,-1*(Sheet.1!User.FlipX),Sheet.1!User.FlipX)"/>
          <Cell N="Prompt" V=""/>
        </Row>
        <Row N="FlipY">
          <Cell N="Value" V="-1" F="IF(User.DeltaY&lt;0,-1*(Sheet.1!User.FlipY),Sheet.1!User.FlipY)"/>
          <Cell N="Prompt" V=""/>
        </Row>
        <Row N="DeltaX">
          <Cell N="Value" V="0.684055"/>
          <Cell N="Prompt" V=""/>
        </Row>
        <Row N="DeltaY">
          <Cell N="Value" V="-2.596457"/>
          <Cell N="Prompt" V=""/>
        </Row>
        <Row N="PageLoc">
          <Cell N="Value" V="PNT(4.858759811,2.21850363IN)" U="PNT" F="PNT(User.ParLocX+ABS(User.DeltaX)*User.FlipX,User.ParLocY+ABS(User.DeltaY)*User.FlipY)"/>
          <Cell N="Prompt" V=""/>
        </Row>
        <Row N="ParLocX">
          <Cell N="Value" V="4.174704811" U="DL" F="PNTX(User.ParLoc)"/>
          <Cell N="Prompt" V=""/>
        </Row>
        <Row N="ParLocY">
          <Cell N="Value" V="4.81496063" U="IN" F="PNTY(User.ParLoc)"/>
          <Cell N="Prompt" V=""/>
        </Row>
        <Row N="ParLoc">
          <Cell N="Value" V="PNT(4.174704811,4.81496063IN)" U="PNT" F="LOCTOLOC(PNT(Sheet.1!LocPinX,Sheet.1!LocPinY),Sheet.1!Width,ThePage!PageWidth)"/>
          <Cell N="Prompt" V=""/>
        </Row>
        <Row N="TreePos">
          <Cell N="Value" V="2"/>
          <Cell N="Prompt" V=""/>
        </Row>
      </Section>
      <Section N="Character">
        <Row IX="0">
          <Cell N="Color" V="#051825" F="Inh"/>
        </Row>
      </Section>
      <Text>
        <cp IX="0"/>
        Reporting
      </Text>
    </Shape>
    <Shape ID="15" Type="Shape" Master="15" UniqueID="{4C7032CB-9BE4-46F8-AFB9-D710AC2321C2}">
      <Cell N="PinX" V="6.830216811" F="PNTX(LOCTOPAR(User.PageLoc,ThePage!PageWidth,Width))"/>
      <Cell N="PinY" V="2.70275563" F="PNTY(LOCTOPAR(User.PageLoc,ThePage!PageWidth,Width))"/>
      <Cell N="LineColor" V="#156193" F="Inh"/>
      <Cell N="FillBkgnd" V="Themed" F="Inh"/>
      <Cell N="ShdwForegnd" V="#4890c0" F="Inh"/>
      <Section N="User">
        <Row N="FlipX">
          <Cell N="Value" V="1" F="IF(User.DeltaX&lt;0,-1*(Sheet.11!User.FlipX),Sheet.11!User.FlipX)"/>
          <Cell N="Prompt" V=""/>
        </Row>
        <Row N="FlipY">
          <Cell N="Value" V="1" F="IF(User.DeltaY&lt;0,-1*(Sheet.11!User.FlipY),Sheet.11!User.FlipY)"/>
          <Cell N="Prompt" V=""/>
        </Row>
        <Row N="DeltaX">
          <Cell N="Value" V="1.971457"/>
          <Cell N="Prompt" V=""/>
        </Row>
        <Row N="DeltaY">
          <Cell N="Value" V="-0.484252"/>
          <Cell N="Prompt" V=""/>
        </Row>
        <Row N="PageLoc">
          <Cell N="Value" V="PNT(6.830216811,2.70275563)" U="PNT" F="PNT(User.ParLocX+ABS(User.DeltaX)*User.FlipX,User.ParLocY+ABS(User.DeltaY)*User.FlipY)"/>
          <Cell N="Prompt" V=""/>
        </Row>
        <Row N="ParLocX">
          <Cell N="Value" V="4.858759811" U="DL" F="PNTX(User.ParLoc)"/>
          <Cell N="Prompt" V=""/>
        </Row>
        <Row N="ParLocY">
          <Cell N="Value" V="2.21850363" U="DL" F="PNTY(User.ParLoc)"/>
          <Cell N="Prompt" V=""/>
        </Row>
        <Row N="ParLoc">
          <Cell N="Value" V="PNT(4.858759811,2.21850363)" U="PNT" F="LOCTOLOC(PNT(Sheet.11!LocPinX,Sheet.11!LocPinY),Sheet.11!Width,ThePage!PageWidth)"/>
          <Cell N="Prompt" V=""/>
        </Row>
        <Row N="TreePos">
          <Cell N="Value" V="0"/>
          <Cell N="Prompt" V=""/>
        </Row>
      </Section>
      <Section N="Character">
        <Row IX="0">
          <Cell N="Color" V="#051825" F="Inh"/>
        </Row>
      </Section>
      <Text>
        <cp IX="0"/>
        Transaction Volumes
      </Text>
    </Shape>
    <Shape ID="16" Type="Shape" Master="15" UniqueID="{1C974C7F-E476-43F1-99B1-B920DF467108}">
      <Cell N="PinX" V="6.830216811" F="PNTX(LOCTOPAR(User.PageLoc,ThePage!PageWidth,Width))"/>
      <Cell N="PinY" V="2.30275563" F="PNTY(LOCTOPAR(User.PageLoc,ThePage!PageWidth,Width))"/>
      <Cell N="LineColor" V="#156193" F="Inh"/>
      <Cell N="FillBkgnd" V="Themed" F="Inh"/>
      <Cell N="ShdwForegnd" V="#4890c0" F="Inh"/>
      <Section N="User">
        <Row N="FlipX">
          <Cell N="Value" V="1" F="IF(User.DeltaX&lt;0,-1*(Sheet.11!User.FlipX),Sheet.11!User.FlipX)"/>
          <Cell N="Prompt" V=""/>
        </Row>
        <Row N="FlipY">
          <Cell N="Value" V="1" F="IF(User.DeltaY&lt;0,-1*(Sheet.11!User.FlipY),Sheet.11!User.FlipY)"/>
          <Cell N="Prompt" V=""/>
        </Row>
        <Row N="DeltaX">
          <Cell N="Value" V="1.971457"/>
          <Cell N="Prompt" V=""/>
        </Row>
        <Row N="DeltaY">
          <Cell N="Value" V="-0.084252"/>
          <Cell N="Prompt" V=""/>
        </Row>
        <Row N="PageLoc">
          <Cell N="Value" V="PNT(6.830216811,2.30275563)" U="PNT" F="PNT(User.ParLocX+ABS(User.DeltaX)*User.FlipX,User.ParLocY+ABS(User.DeltaY)*User.FlipY)"/>
          <Cell N="Prompt" V=""/>
        </Row>
        <Row N="ParLocX">
          <Cell N="Value" V="4.858759811" U="DL" F="PNTX(User.ParLoc)"/>
          <Cell N="Prompt" V=""/>
        </Row>
        <Row N="ParLocY">
          <Cell N="Value" V="2.21850363" U="DL" F="PNTY(User.ParLoc)"/>
          <Cell N="Prompt" V=""/>
        </Row>
        <Row N="ParLoc">
          <Cell N="Value" V="PNT(4.858759811,2.21850363)" U="PNT" F="LOCTOLOC(PNT(Sheet.11!LocPinX,Sheet.11!LocPinY),Sheet.11!Width,ThePage!PageWidth)"/>
          <Cell N="Prompt" V=""/>
        </Row>
        <Row N="TreePos">
          <Cell N="Value" V="3"/>
          <Cell N="Prompt" V=""/>
        </Row>
      </Section>
      <Section N="Character">
        <Row IX="0">
          <Cell N="Color" V="#051825" F="Inh"/>
        </Row>
      </Section>
      <Text>
        <cp IX="0"/>
        Grade of Service
      </Text>
    </Shape>
    <Shape ID="17" Type="Shape" Master="15" UniqueID="{E41B04C5-734F-4DE8-8118-48E41557A0CF}">
      <Cell N="PinX" V="6.830216811" F="PNTX(LOCTOPAR(User.PageLoc,ThePage!PageWidth,Width))"/>
      <Cell N="PinY" V="1.90275563" F="PNTY(LOCTOPAR(User.PageLoc,ThePage!PageWidth,Width))"/>
      <Cell N="LineColor" V="#156193" F="Inh"/>
      <Cell N="FillBkgnd" V="Themed" F="Inh"/>
      <Cell N="ShdwForegnd" V="#4890c0" F="Inh"/>
      <Section N="User">
        <Row N="FlipX">
          <Cell N="Value" V="1" F="IF(User.DeltaX&lt;0,-1*(Sheet.11!User.FlipX),Sheet.11!User.FlipX)"/>
          <Cell N="Prompt" V=""/>
        </Row>
        <Row N="FlipY">
          <Cell N="Value" V="-1" F="IF(User.DeltaY&lt;0,-1*(Sheet.11!User.FlipY),Sheet.11!User.FlipY)"/>
          <Cell N="Prompt" V=""/>
        </Row>
        <Row N="DeltaX">
          <Cell N="Value" V="1.971457"/>
          <Cell N="Prompt" V=""/>
        </Row>
        <Row N="DeltaY">
          <Cell N="Value" V="0.315748"/>
          <Cell N="Prompt" V=""/>
        </Row>
        <Row N="PageLoc">
          <Cell N="Value" V="PNT(6.830216811,1.90275563)" U="PNT" F="PNT(User.ParLocX+ABS(User.DeltaX)*User.FlipX,User.ParLocY+ABS(User.DeltaY)*User.FlipY)"/>
          <Cell N="Prompt" V=""/>
        </Row>
        <Row N="ParLocX">
          <Cell N="Value" V="4.858759811" U="DL" F="PNTX(User.ParLoc)"/>
          <Cell N="Prompt" V=""/>
        </Row>
        <Row N="ParLocY">
          <Cell N="Value" V="2.21850363" U="DL" F="PNTY(User.ParLoc)"/>
          <Cell N="Prompt" V=""/>
        </Row>
        <Row N="ParLoc">
          <Cell N="Value" V="PNT(4.858759811,2.21850363)" U="PNT" F="LOCTOLOC(PNT(Sheet.11!LocPinX,Sheet.11!LocPinY),Sheet.11!Width,ThePage!PageWidth)"/>
          <Cell N="Prompt" V=""/>
        </Row>
        <Row N="TreePos">
          <Cell N="Value" V="2"/>
          <Cell N="Prompt" V=""/>
        </Row>
      </Section>
      <Section N="Character">
        <Row IX="0">
          <Cell N="Color" V="#051825" F="Inh"/>
        </Row>
      </Section>
      <Text>
        <cp IX="0"/>
        E2E times
      </Text>
    </Shape>
    <Shape ID="18" Type="Shape" Master="15" UniqueID="{8A0F069C-F29F-4813-89DD-12BD57B1D3FC}">
      <Cell N="PinX" V="6.830216811" F="PNTX(LOCTOPAR(User.PageLoc,ThePage!PageWidth,Width))"/>
      <Cell N="PinY" V="1.50275563" F="PNTY(LOCTOPAR(User.PageLoc,ThePage!PageWidth,Width))"/>
      <Cell N="LineColor" V="#156193" F="Inh"/>
      <Cell N="FillBkgnd" V="Themed" F="Inh"/>
      <Cell N="ShdwForegnd" V="#4890c0" F="Inh"/>
      <Section N="User">
        <Row N="FlipX">
          <Cell N="Value" V="1" F="IF(User.DeltaX&lt;0,-1*(Sheet.11!User.FlipX),Sheet.11!User.FlipX)"/>
          <Cell N="Prompt" V=""/>
        </Row>
        <Row N="FlipY">
          <Cell N="Value" V="-1" F="IF(User.DeltaY&lt;0,-1*(Sheet.11!User.FlipY),Sheet.11!User.FlipY)"/>
          <Cell N="Prompt" V=""/>
        </Row>
        <Row N="DeltaX">
          <Cell N="Value" V="1.971457"/>
          <Cell N="Prompt" V=""/>
        </Row>
        <Row N="DeltaY">
          <Cell N="Value" V="0.715748"/>
          <Cell N="Prompt" V=""/>
        </Row>
        <Row N="PageLoc">
          <Cell N="Value" V="PNT(6.830216811,1.50275563)" U="PNT" F="PNT(User.ParLocX+ABS(User.DeltaX)*User.FlipX,User.ParLocY+ABS(User.DeltaY)*User.FlipY)"/>
          <Cell N="Prompt" V=""/>
        </Row>
        <Row N="ParLocX">
          <Cell N="Value" V="4.858759811" U="DL" F="PNTX(User.ParLoc)"/>
          <Cell N="Prompt" V=""/>
        </Row>
        <Row N="ParLocY">
          <Cell N="Value" V="2.21850363" U="DL" F="PNTY(User.ParLoc)"/>
          <Cell N="Prompt" V=""/>
        </Row>
        <Row N="ParLoc">
          <Cell N="Value" V="PNT(4.858759811,2.21850363)" U="PNT" F="LOCTOLOC(PNT(Sheet.11!LocPinX,Sheet.11!LocPinY),Sheet.11!Width,ThePage!PageWidth)"/>
          <Cell N="Prompt" V=""/>
        </Row>
        <Row N="TreePos">
          <Cell N="Value" V="1"/>
          <Cell N="Prompt" V=""/>
        </Row>
      </Section>
      <Section N="Character">
        <Row IX="0">
          <Cell N="Color" V="#051825" F="Inh"/>
        </Row>
      </Section>
      <Text>
        <cp IX="0"/>
        Satisfaction Levels
      </Text>
    </Shape>
    <Shape ID="19" NameU="Dynamic connector" Name="Dynamic connector" Type="Shape" Master="17" UniqueID="{B31A1C59-D43B-40FB-BCBC-01965DF91502}">
      <Cell N="PinX" V="4.43233272046063" F="Inh"/>
      <Cell N="PinY" V="5.538385826811023" U="IN" F="Inh"/>
      <Cell N="Width" V="0.5152558189212595" F="GUARD(EndX-BeginX)"/>
      <Cell N="Height" V="0.4468503936220465" U="IN" F="GUARD(EndY-BeginY)"/>
      <Cell N="LocPinX" V="0.2576279094606297" F="Inh"/>
      <Cell N="LocPinY" V="0.2234251968110232" U="IN" F="Inh"/>
      <Cell N="BeginX" V="4.174704811" F="PAR(PNT(Sheet.1!Connections.Top.X,Sheet.1!Connections.Top.Y))"/>
      <Cell N="BeginY" V="5.31496063" U="IN" F="PAR(PNT(Sheet.1!Connections.Top.X,Sheet.1!Connections.Top.Y))"/>
      <Cell N="EndX" V="4.68996062992126" F="_WALKGLUE(EndTrigger,BegTrigger,WalkPreference)"/>
      <Cell N="EndY" V="5.761811023622046" F="_WALKGLUE(EndTrigger,BegTrigger,WalkPreference)"/>
      <Cell N="LayerMember" V="0"/>
      <Cell N="BegTrigger" V="2" F="_XFTRIGGER(Sheet.1!EventXFMod)"/>
      <Cell N="EndTrigger" V="2" F="_XFTRIGGER(Sheet.2!EventXFMod)"/>
      <Cell N="LineWeight" V="0.01388888888888889" U="PT" F="Inh"/>
      <Cell N="LineColor" V="#156193" F="Inh"/>
      <Cell N="FillForegnd" V="#ffffff" F="Inh"/>
      <Cell N="ShdwForegnd" V="#4890c0" F="Inh"/>
      <Cell N="ConFixedCode" V="5"/>
      <Cell N="TxtPinX" V="0.1155603522931524" F="Inh"/>
      <Cell N="TxtPinY" V="0.3774709458448422" F="Inh"/>
      <Section N="Control">
        <Row N="TextPosition">
          <Cell N="X" V="0.1155603522931458"/>
          <Cell N="Y" V="0.3774709458447808"/>
          <Cell N="XDyn" V="0.1155603522931524" F="Inh"/>
          <Cell N="YDyn" V="0.3774709458448422" F="Inh"/>
        </Row>
      </Section>
      <Section N="Character">
        <Row IX="0">
          <Cell N="Color" V="#0f4a71" F="Inh"/>
        </Row>
      </Section>
      <Section N="Geometry" IX="0">
        <Row T="MoveTo" IX="1">
          <Cell N="X" V="0" F="Width*0"/>
          <Cell N="Y" V="0" U="IN" F="Height*0"/>
        </Row>
        <Row T="NURBSTo" IX="2">
          <Cell N="X" V="0.5152558189212595" F="Width*1"/>
          <Cell N="Y" V="0.4468503936220465" U="IN" F="Height*1"/>
          <Cell N="A" V="0.1969242913404788"/>
          <Cell N="B" V="1"/>
          <Cell N="C" V="0"/>
          <Cell N="D" V="1"/>
          <Cell N="E" V="NURBS(0.40181068281819, 3, 0, 0, 0,0.25,0,1, 0,1,0,1, 0.75,1,0,1)" U="NURBS" F="NURBS(0.40181068281819,3,0,0,0,0.25,0,1,0,1,0,1,0.75,1,0,1)"/>
        </Row>
        <Row T="LineTo" IX="3" Del="1"/>
      </Section>
    </Shape>
    <Shape ID="20" Type="Shape" Master="17" UniqueID="{21B13350-14D1-46AE-B385-582EFFFE1B36}">
      <Cell N="PinX" V="6.335137811" F="Inh"/>
      <Cell N="PinY" V="6.23366113" F="Inh"/>
      <Cell N="Width" V="0.790354" F="GUARD(EndX-BeginX)"/>
      <Cell N="Height" V="0.943701" F="GUARD(EndY-BeginY)"/>
      <Cell N="LocPinX" V="0.395177" F="Inh"/>
      <Cell N="LocPinY" V="0.4718505" F="Inh"/>
      <Cell N="BeginX" V="5.939960811" F="PAR(PNT(Sheet.2!Connections.Right.X,Sheet.2!Connections.Right.Y))"/>
      <Cell N="BeginY" V="5.76181063" F="PAR(PNT(Sheet.2!Connections.Right.X,Sheet.2!Connections.Right.Y))"/>
      <Cell N="EndX" V="6.730314811" F="PAR(PNT(Sheet.6!Connections.Left.X,Sheet.6!Connections.Left.Y))"/>
      <Cell N="EndY" V="6.70551163" F="PAR(PNT(Sheet.6!Connections.Left.X,Sheet.6!Connections.Left.Y))"/>
      <Cell N="LayerMember" V="0"/>
      <Cell N="BegTrigger" V="2" F="_XFTRIGGER(Sheet.2!EventXFMod)"/>
      <Cell N="EndTrigger" V="2" F="_XFTRIGGER(Sheet.6!EventXFMod)"/>
      <Cell N="LineWeight" V="0.01388888888888889" U="PT" F="Inh"/>
      <Cell N="LineColor" V="#156193" F="Inh"/>
      <Cell N="FillForegnd" V="#ffffff" F="Inh"/>
      <Cell N="ShdwForegnd" V="#4890c0" F="Inh"/>
      <Cell N="TxtPinX" V="0.1990317322652429" F="Inh"/>
      <Cell N="TxtPinY" V="0.6348842577261769" F="Inh"/>
      <Section N="Control">
        <Row N="TextPosition">
          <Cell N="X" V="0.1990317322652429"/>
          <Cell N="Y" V="0.6348842577261791"/>
          <Cell N="XDyn" V="0.1990317322652429" F="Inh"/>
          <Cell N="YDyn" V="0.6348842577261769" F="Inh"/>
        </Row>
      </Section>
      <Section N="Character">
        <Row IX="0">
          <Cell N="Color" V="#0f4a71" F="Inh"/>
        </Row>
      </Section>
      <Section N="Geometry" IX="0">
        <Row T="MoveTo" IX="1">
          <Cell N="X" V="0" F="Width*0"/>
          <Cell N="Y" V="0" F="Height*0"/>
        </Row>
        <Row T="NURBSTo" IX="2">
          <Cell N="X" V="0.790354" F="Width*1"/>
          <Cell N="Y" V="0.943701" F="Height*1"/>
          <Cell N="A" V="0.3207158360433738"/>
          <Cell N="B" V="1"/>
          <Cell N="C" V="0"/>
          <Cell N="D" V="1"/>
          <Cell N="E" V="NURBS(0.69399031395131, 3, 0, 0, 0.237235466639,0,0,1, 0.237235466639,0.5,0,1, 0.237235466639,1,0,1)" U="NURBS" F="NURBS(0.69399031395131,3,0,0,0.237235466639,0,0,1,0.237235466639,0.5,0,1,0.237235466639,1,0,1)"/>
        </Row>
        <Row T="LineTo" IX="3" Del="1"/>
      </Section>
    </Shape>
    <Shape ID="21" Type="Shape" Master="17" UniqueID="{AB5F1526-6402-4B98-AAA0-94D76A9B215B}">
      <Cell N="PinX" V="4.975209311" F="Inh"/>
      <Cell N="PinY" V="4.06083413" U="IN" F="Inh"/>
      <Cell N="Width" V="0.347809" F="GUARD(EndX-BeginX)"/>
      <Cell N="Height" V="-0.747653" U="IN" F="GUARD(EndY-BeginY)"/>
      <Cell N="LocPinX" V="0.1739045" F="Inh"/>
      <Cell N="LocPinY" V="-0.3738265" U="IN" F="Inh"/>
      <Cell N="BeginX" V="4.801304811" F="PAR(PNT(Sheet.1!Connections.LowerRight.X,Sheet.1!Connections.LowerRight.Y))"/>
      <Cell N="BeginY" V="4.43466063" U="IN" F="PAR(PNT(Sheet.1!Connections.LowerRight.X,Sheet.1!Connections.LowerRight.Y))"/>
      <Cell N="EndX" V="5.149113811" F="PAR(PNT(Sheet.10!Connections.Left.X,Sheet.10!Connections.Left.Y))"/>
      <Cell N="EndY" V="3.68700763" F="PAR(PNT(Sheet.10!Connections.Left.X,Sheet.10!Connections.Left.Y))"/>
      <Cell N="LayerMember" V="0"/>
      <Cell N="BegTrigger" V="2" F="_XFTRIGGER(Sheet.1!EventXFMod)"/>
      <Cell N="EndTrigger" V="2" F="_XFTRIGGER(Sheet.10!EventXFMod)"/>
      <Cell N="LineWeight" V="0.01388888888888889" U="PT" F="Inh"/>
      <Cell N="LineColor" V="#156193" F="Inh"/>
      <Cell N="FillForegnd" V="#ffffff" F="Inh"/>
      <Cell N="ShdwForegnd" V="#4890c0" F="Inh"/>
      <Cell N="TxtPinX" V="0.02766790581586758" F="Inh"/>
      <Cell N="TxtPinY" V="-0.4751269979557052" F="Inh"/>
      <Section N="Control">
        <Row N="TextPosition">
          <Cell N="X" V="0.02766790581579997"/>
          <Cell N="Y" V="-0.4751269979556897"/>
          <Cell N="XDyn" V="0.02766790581586758" F="Inh"/>
          <Cell N="YDyn" V="-0.4751269979557052" F="Inh"/>
        </Row>
      </Section>
      <Section N="Character">
        <Row IX="0">
          <Cell N="Color" V="#0f4a71" F="Inh"/>
        </Row>
      </Section>
      <Section N="Geometry" IX="0">
        <Row T="MoveTo" IX="1">
          <Cell N="X" V="0" F="Width*0"/>
          <Cell N="Y" V="0" U="IN" F="Height*0"/>
        </Row>
        <Row T="NURBSTo" IX="2">
          <Cell N="X" V="0.347809" F="Width*1"/>
          <Cell N="Y" V="-0.747653" U="IN" F="Height*1"/>
          <Cell N="A" V="0.2639510165918426"/>
          <Cell N="B" V="1"/>
          <Cell N="C" V="0"/>
          <Cell N="D" V="1"/>
          <Cell N="E" V="NURBS(0.48390054810797, 3, 0, 1, 0,-0.18691325,0,1, 0,-0.747653,0,1, 0.75,-0.747653,0,1)" U="NURBS" F="NURBS(0.48390054810797,3,0,1,0,-0.18691325,0,1,0,-0.747653,0,1,0.75,-0.747653,0,1)"/>
        </Row>
        <Row T="LineTo" IX="3" Del="1"/>
      </Section>
    </Shape>
    <Shape ID="22" Type="Shape" Master="17" UniqueID="{B084180D-B0E0-4CEB-BB26-8C1E47647198}">
      <Cell N="PinX" V="4.20423231101181" F="Inh"/>
      <Cell N="PinY" V="3.26673213" U="IN" F="Inh"/>
      <Cell N="Width" V="0.1968503937007874" F="GUARD(0.19685039370079DL)"/>
      <Cell N="Height" V="-2.096457" U="IN" F="GUARD(EndY-BeginY)"/>
      <Cell N="LocPinX" V="0.09842519685039369" F="Inh"/>
      <Cell N="LocPinY" V="-1.0482285" U="IN" F="Inh"/>
      <Cell N="BeginX" V="4.174704811" F="PAR(PNT(Sheet.1!Connections.Bottom.X,Sheet.1!Connections.Bottom.Y))"/>
      <Cell N="BeginY" V="4.31496063" U="IN" F="PAR(PNT(Sheet.1!Connections.Bottom.X,Sheet.1!Connections.Bottom.Y))"/>
      <Cell N="EndX" V="4.233759811023621" F="_WALKGLUE(EndTrigger,BegTrigger,WalkPreference)"/>
      <Cell N="EndY" V="2.21850363" F="_WALKGLUE(EndTrigger,BegTrigger,WalkPreference)"/>
      <Cell N="LayerMember" V="0"/>
      <Cell N="BegTrigger" V="2" F="_XFTRIGGER(Sheet.1!EventXFMod)"/>
      <Cell N="EndTrigger" V="2" F="_XFTRIGGER(Sheet.11!EventXFMod)"/>
      <Cell N="LineWeight" V="0.01388888888888889" U="PT" F="Inh"/>
      <Cell N="LineColor" V="#156193" F="Inh"/>
      <Cell N="FillForegnd" V="#ffffff" F="Inh"/>
      <Cell N="ShdwForegnd" V="#4890c0" F="Inh"/>
      <Cell N="TxtPinX" V="0.06561377996323167" F="Inh"/>
      <Cell N="TxtPinY" V="-1.088990426024593" F="Inh"/>
      <Section N="Control">
        <Row N="TextPosition">
          <Cell N="X" V="0.06561377996323167"/>
          <Cell N="Y" V="-1.088990426024593"/>
          <Cell N="XDyn" V="0.06561377996323167" F="Inh"/>
          <Cell N="YDyn" V="-1.088990426024593" F="Inh"/>
        </Row>
      </Section>
      <Section N="Character">
        <Row IX="0">
          <Cell N="Color" V="#0f4a71" F="Inh"/>
        </Row>
      </Section>
      <Section N="Geometry" IX="0">
        <Row T="MoveTo" IX="1">
          <Cell N="X" V="0.06889769683858305" F="Width*0.35000029994"/>
          <Cell N="Y" V="0" U="IN" F="Height*0"/>
        </Row>
        <Row T="NURBSTo" IX="2">
          <Cell N="X" V="0.127952696862204" F="Width*0.64999970006"/>
          <Cell N="Y" V="-2.096457" U="IN" F="Height*1"/>
          <Cell N="A" V="1.051258198138334"/>
          <Cell N="B" V="1"/>
          <Cell N="C" V="0"/>
          <Cell N="D" V="1"/>
          <Cell N="E" V="NURBS(1.183019767312, 3, 0, 1, 0.35000029994,-0.8607285,0,1, 0.35000029994,-1.721457,0,1, 0.014999700059996,-1.721457,0,1, 0.014999700059996,-1.908957,0.57423987882252,1, 0.014999700059996,-2.096457,0.92434013926136,1)" U="NURBS" F="NURBS(1.183019767312,3,0,1,0.35000029994,-0.8607285,0,1,0.35000029994,-1.721457,0,1,0.014999700059996,-1.721457,0,1,0.014999700059996,-1.908957,0.57423987882252,1,0.014999700059996,-2.096457,0.92434013926136,1)"/>
        </Row>
        <Row T="LineTo" IX="3" Del="1"/>
      </Section>
    </Shape>
    <Shape ID="23" Type="Shape" Master="17" UniqueID="{1B8C7F0B-0784-4DCB-AC90-534020D86257}">
      <Cell N="PinX" V="5.844488311" F="Inh"/>
      <Cell N="PinY" V="2.46062963" F="Inh"/>
      <Cell N="Width" V="0.721457" F="GUARD(EndX-BeginX)"/>
      <Cell N="Height" V="0.484252" F="GUARD(EndY-BeginY)"/>
      <Cell N="LocPinX" V="0.3607285" F="Inh"/>
      <Cell N="LocPinY" V="0.242126" F="Inh"/>
      <Cell N="BeginX" V="5.483759811" F="PAR(PNT(Sheet.11!Connections.Right.X,Sheet.11!Connections.Right.Y))"/>
      <Cell N="BeginY" V="2.21850363" F="PAR(PNT(Sheet.11!Connections.Right.X,Sheet.11!Connections.Right.Y))"/>
      <Cell N="EndX" V="6.205216811" F="PAR(PNT(Sheet.15!Connections.Left.X,Sheet.15!Connections.Left.Y))"/>
      <Cell N="EndY" V="2.70275563" F="PAR(PNT(Sheet.15!Connections.Left.X,Sheet.15!Connections.Left.Y))"/>
      <Cell N="LayerMember" V="0"/>
      <Cell N="BegTrigger" V="2" F="_XFTRIGGER(Sheet.11!EventXFMod)"/>
      <Cell N="EndTrigger" V="2" F="_XFTRIGGER(Sheet.15!EventXFMod)"/>
      <Cell N="LineWeight" V="0.01388888888888889" U="PT" F="Inh"/>
      <Cell N="LineColor" V="#156193" F="Inh"/>
      <Cell N="FillForegnd" V="#ffffff" F="Inh"/>
      <Cell N="ShdwForegnd" V="#4890c0" F="Inh"/>
      <Cell N="TxtPinX" V="0.3039063015664545" F="Inh"/>
      <Cell N="TxtPinY" V="0.3270649947672363" F="Inh"/>
      <Section N="Control">
        <Row N="TextPosition">
          <Cell N="X" V="0.3039063015664554"/>
          <Cell N="Y" V="0.3270649947672373"/>
          <Cell N="XDyn" V="0.3039063015664545" F="Inh"/>
          <Cell N="YDyn" V="0.3270649947672363" F="Inh"/>
        </Row>
      </Section>
      <Section N="Character">
        <Row IX="0">
          <Cell N="Color" V="#0f4a71" F="Inh"/>
        </Row>
      </Section>
      <Section N="Geometry" IX="0">
        <Row T="MoveTo" IX="1">
          <Cell N="X" V="0" F="Width*0"/>
          <Cell N="Y" V="0" F="Height*0"/>
        </Row>
        <Row T="NURBSTo" IX="2">
          <Cell N="X" V="0.721457" F="Width*1"/>
          <Cell N="Y" V="0.484252" F="Height*1"/>
          <Cell N="A" V="0"/>
          <Cell N="B" V="1"/>
          <Cell N="C" V="0"/>
          <Cell N="D" V="1"/>
          <Cell N="E" V="NURBS(0.28963582543007, 3, 0, 0, 0.2598907488596,0,0,1, 0.2598907488596,1,0,1)" U="NURBS" F="NURBS(0.28963582543007,3,0,0,0.2598907488596,0,0,1,0.2598907488596,1,0,1)"/>
        </Row>
        <Row T="LineTo" IX="3" Del="1"/>
      </Section>
    </Shape>
    <Shape ID="24" Type="Shape" Master="17" UniqueID="{8527101D-3B08-483A-8375-3A85654A711B}">
      <Cell N="PinX" V="5.84448831101181" F="Inh"/>
      <Cell N="PinY" V="1.86062963" F="Inh"/>
      <Cell N="Width" V="0.7214569999763789" F="GUARD(EndX-BeginX)"/>
      <Cell N="Height" V="-0.715748" F="GUARD(EndY-BeginY)"/>
      <Cell N="LocPinX" V="0.3607284999881895" F="Inh"/>
      <Cell N="LocPinY" V="-0.357874" F="Inh"/>
      <Cell N="BeginX" V="5.483759811023621" F="_WALKGLUE(BegTrigger,EndTrigger,WalkPreference)"/>
      <Cell N="BeginY" V="2.21850363" F="_WALKGLUE(BegTrigger,EndTrigger,WalkPreference)"/>
      <Cell N="EndX" V="6.205216811" F="PAR(PNT(Sheet.18!Connections.Left.X,Sheet.18!Connections.Left.Y))"/>
      <Cell N="EndY" V="1.50275563" F="PAR(PNT(Sheet.18!Connections.Left.X,Sheet.18!Connections.Left.Y))"/>
      <Cell N="LayerMember" V="0"/>
      <Cell N="BegTrigger" V="2" F="_XFTRIGGER(Sheet.11!EventXFMod)"/>
      <Cell N="EndTrigger" V="2" F="_XFTRIGGER(Sheet.18!EventXFMod)"/>
      <Cell N="LineWeight" V="0.01388888888888889" U="PT" F="Inh"/>
      <Cell N="LineColor" V="#156193" F="Inh"/>
      <Cell N="FillForegnd" V="#ffffff" F="Inh"/>
      <Cell N="ShdwForegnd" V="#4890c0" F="Inh"/>
      <Cell N="TxtPinX" V="0.2802296960056335" F="Inh"/>
      <Cell N="TxtPinY" V="-0.4470093603942501" F="Inh"/>
      <Section N="Control">
        <Row N="TextPosition">
          <Cell N="X" V="0.2802296960056335"/>
          <Cell N="Y" V="-0.4470093603942501"/>
          <Cell N="XDyn" V="0.2802296960056335" F="Inh"/>
          <Cell N="YDyn" V="-0.4470093603942501" F="Inh"/>
        </Row>
      </Section>
      <Section N="Character">
        <Row IX="0">
          <Cell N="Color" V="#0f4a71" F="Inh"/>
        </Row>
      </Section>
      <Section N="Geometry" IX="0">
        <Row T="MoveTo" IX="1">
          <Cell N="X" V="0" F="Width*0"/>
          <Cell N="Y" V="0" F="Height*0"/>
        </Row>
        <Row T="NURBSTo" IX="2">
          <Cell N="X" V="0.7214569999763789" F="Width*1"/>
          <Cell N="Y" V="-0.715748" F="Height*1"/>
          <Cell N="A" V="0"/>
          <Cell N="B" V="1"/>
          <Cell N="C" V="0"/>
          <Cell N="D" V="1"/>
          <Cell N="E" V="NURBS(0.33875524926753, 3, 0, 1, 0.25989068077607,0,0,1, 0.25989068077607,-0.715748276,0,1)" U="NURBS" F="NURBS(0.33875524926753,3,0,1,0.25989068077607,0,0,1,0.25989068077607,-0.715748276,0,1)"/>
        </Row>
        <Row T="LineTo" IX="3" Del="1"/>
      </Section>
    </Shape>
    <Shape ID="26" Type="Shape" Master="17" UniqueID="{E88796F3-00D2-4257-84E7-8FA83BE0CAF2}">
      <Cell N="PinX" V="5.844488311" F="Inh"/>
      <Cell N="PinY" V="2.06062963" F="Inh"/>
      <Cell N="Width" V="0.721457" F="GUARD(EndX-BeginX)"/>
      <Cell N="Height" V="-0.315748" F="GUARD(EndY-BeginY)"/>
      <Cell N="LocPinX" V="0.3607285" F="Inh"/>
      <Cell N="LocPinY" V="-0.157874" F="Inh"/>
      <Cell N="BeginX" V="5.483759811" F="PAR(PNT(Sheet.11!Connections.Right.X,Sheet.11!Connections.Right.Y))"/>
      <Cell N="BeginY" V="2.21850363" F="PAR(PNT(Sheet.11!Connections.Right.X,Sheet.11!Connections.Right.Y))"/>
      <Cell N="EndX" V="6.205216811" F="PAR(PNT(Sheet.17!Connections.Left.X,Sheet.17!Connections.Left.Y))"/>
      <Cell N="EndY" V="1.90275563" F="PAR(PNT(Sheet.17!Connections.Left.X,Sheet.17!Connections.Left.Y))"/>
      <Cell N="LayerMember" V="0"/>
      <Cell N="BegTrigger" V="2" F="_XFTRIGGER(Sheet.11!EventXFMod)"/>
      <Cell N="EndTrigger" V="2" F="_XFTRIGGER(Sheet.17!EventXFMod)"/>
      <Cell N="LineWeight" V="0.01388888888888889" U="PT" F="Inh"/>
      <Cell N="LineColor" V="#156193" F="Inh"/>
      <Cell N="FillForegnd" V="#ffffff" F="Inh"/>
      <Cell N="ShdwForegnd" V="#4890c0" F="Inh"/>
      <Cell N="TxtPinX" V="0.3282570472429724" F="Inh"/>
      <Cell N="TxtPinY" V="-0.2280270647714309" F="Inh"/>
      <Section N="Control">
        <Row N="TextPosition">
          <Cell N="X" V="0.3282570472429726"/>
          <Cell N="Y" V="-0.228027064771431"/>
          <Cell N="XDyn" V="0.3282570472429724" F="Inh"/>
          <Cell N="YDyn" V="-0.2280270647714309" F="Inh"/>
        </Row>
      </Section>
      <Section N="Character">
        <Row IX="0">
          <Cell N="Color" V="#0f4a71" F="Inh"/>
        </Row>
      </Section>
      <Section N="Geometry" IX="0">
        <Row T="MoveTo" IX="1">
          <Cell N="X" V="0" F="Width*0"/>
          <Cell N="Y" V="0" F="Height*0"/>
        </Row>
        <Row T="NURBSTo" IX="2">
          <Cell N="X" V="0.721457" F="Width*1"/>
          <Cell N="Y" V="-0.315748" F="Height*1"/>
          <Cell N="A" V="0"/>
          <Cell N="B" V="1"/>
          <Cell N="C" V="0"/>
          <Cell N="D" V="1"/>
          <Cell N="E" V="NURBS(0.26250871929577, 3, 0, 1, 0.25989068077607,0,0,1, 0.25989068077607,-0.315748276,0,1)" U="NURBS" F="NURBS(0.26250871929577,3,0,1,0.25989068077607,0,0,1,0.25989068077607,-0.315748276,0,1)"/>
        </Row>
        <Row T="LineTo" IX="3" Del="1"/>
      </Section>
    </Shape>
    <Shape ID="27" Type="Shape" Master="17" UniqueID="{8661C87A-55FF-40C0-9A9A-4B5EB3C31072}">
      <Cell N="PinX" V="5.844488311" F="Inh"/>
      <Cell N="PinY" V="2.26062963" F="Inh"/>
      <Cell N="Width" V="0.721457" F="GUARD(EndX-BeginX)"/>
      <Cell N="Height" V="0.1968503937007874" F="GUARD(0.19685039370079DL)"/>
      <Cell N="LocPinX" V="0.3607285" F="Inh"/>
      <Cell N="LocPinY" V="0.09842519685039369" F="Inh"/>
      <Cell N="BeginX" V="5.483759811" F="PAR(PNT(Sheet.11!Connections.Right.X,Sheet.11!Connections.Right.Y))"/>
      <Cell N="BeginY" V="2.21850363" F="PAR(PNT(Sheet.11!Connections.Right.X,Sheet.11!Connections.Right.Y))"/>
      <Cell N="EndX" V="6.205216811" F="PAR(PNT(Sheet.16!Connections.Left.X,Sheet.16!Connections.Left.Y))"/>
      <Cell N="EndY" V="2.30275563" F="PAR(PNT(Sheet.16!Connections.Left.X,Sheet.16!Connections.Left.Y))"/>
      <Cell N="LayerMember" V="0"/>
      <Cell N="BegTrigger" V="2" F="_XFTRIGGER(Sheet.11!EventXFMod)"/>
      <Cell N="EndTrigger" V="2" F="_XFTRIGGER(Sheet.16!EventXFMod)"/>
      <Cell N="LineWeight" V="0.01388888888888889" U="PT" F="Inh"/>
      <Cell N="LineColor" V="#156193" F="Inh"/>
      <Cell N="FillForegnd" V="#ffffff" F="Inh"/>
      <Cell N="ShdwForegnd" V="#4890c0" F="Inh"/>
      <Cell N="TxtPinX" V="0.3540139192923041" F="Inh"/>
      <Cell N="TxtPinY" V="0.1345763311960306" F="Inh"/>
      <Section N="Control">
        <Row N="TextPosition">
          <Cell N="X" V="0.3540139192923033"/>
          <Cell N="Y" V="0.1345763311960306"/>
          <Cell N="XDyn" V="0.3540139192923041" F="Inh"/>
          <Cell N="YDyn" V="0.1345763311960306" F="Inh"/>
        </Row>
      </Section>
      <Section N="Character">
        <Row IX="0">
          <Cell N="Color" V="#0f4a71" F="Inh"/>
        </Row>
      </Section>
      <Section N="Geometry" IX="0">
        <Row T="MoveTo" IX="1">
          <Cell N="X" V="0" F="Width*0"/>
          <Cell N="Y" V="0.0562993348503933" F="Height*0.28600062104"/>
        </Row>
        <Row T="NURBSTo" IX="2">
          <Cell N="X" V="0.721457" F="Width*1"/>
          <Cell N="Y" V="0.1405510588503938" F="Height*0.71399937896"/>
          <Cell N="A" V="0.1540739886676626"/>
          <Cell N="B" V="1"/>
          <Cell N="C" V="0"/>
          <Cell N="D" V="1"/>
          <Cell N="E" V="NURBS(0.33426174034221, 3, 0, 0, 0.25989068077607,0.28600062104,0,1, 0.25989068077607,0.71399937896,0,1, 0.62994534038804,0.71399937896,0,1)" U="NURBS" F="NURBS(0.33426174034221,3,0,0,0.25989068077607,0.28600062104,0,1,0.25989068077607,0.71399937896,0,1,0.62994534038804,0.71399937896,0,1)"/>
        </Row>
        <Row T="LineTo" IX="3" Del="1"/>
      </Section>
    </Shape>
    <Shape ID="28" Type="Shape" Master="17" UniqueID="{756439DB-8581-4644-A4BD-319B9D7867EF}">
      <Cell N="PinX" V="6.335137811" F="Inh"/>
      <Cell N="PinY" V="5.63366113" F="Inh"/>
      <Cell N="Width" V="0.790354" F="GUARD(EndX-BeginX)"/>
      <Cell N="Height" V="-0.256299" F="GUARD(EndY-BeginY)"/>
      <Cell N="LocPinX" V="0.395177" F="Inh"/>
      <Cell N="LocPinY" V="-0.1281495" F="Inh"/>
      <Cell N="BeginX" V="5.939960811" F="PAR(PNT(Sheet.2!Connections.Right.X,Sheet.2!Connections.Right.Y))"/>
      <Cell N="BeginY" V="5.76181063" F="PAR(PNT(Sheet.2!Connections.Right.X,Sheet.2!Connections.Right.Y))"/>
      <Cell N="EndX" V="6.730314811" F="PAR(PNT(Sheet.9!Connections.Left.X,Sheet.9!Connections.Left.Y))"/>
      <Cell N="EndY" V="5.50551163" F="PAR(PNT(Sheet.9!Connections.Left.X,Sheet.9!Connections.Left.Y))"/>
      <Cell N="LayerMember" V="0"/>
      <Cell N="BegTrigger" V="2" F="_XFTRIGGER(Sheet.2!EventXFMod)"/>
      <Cell N="EndTrigger" V="2" F="_XFTRIGGER(Sheet.9!EventXFMod)"/>
      <Cell N="LineWeight" V="0.01388888888888889" U="PT" F="Inh"/>
      <Cell N="LineColor" V="#156193" F="Inh"/>
      <Cell N="FillForegnd" V="#ffffff" F="Inh"/>
      <Cell N="ShdwForegnd" V="#4890c0" F="Inh"/>
      <Cell N="TxtPinX" V="0.3718531571059164" F="Inh"/>
      <Cell N="TxtPinY" V="-0.1947121901731531" F="Inh"/>
      <Section N="Control">
        <Row N="TextPosition">
          <Cell N="X" V="0.3718531571059162"/>
          <Cell N="Y" V="-0.1947121901731532"/>
          <Cell N="XDyn" V="0.3718531571059164" F="Inh"/>
          <Cell N="YDyn" V="-0.1947121901731531" F="Inh"/>
        </Row>
      </Section>
      <Section N="Character">
        <Row IX="0">
          <Cell N="Color" V="#0f4a71" F="Inh"/>
        </Row>
      </Section>
      <Section N="Geometry" IX="0">
        <Row T="MoveTo" IX="1">
          <Cell N="X" V="0" F="Width*0"/>
          <Cell N="Y" V="0" F="Height*0"/>
        </Row>
        <Row T="NURBSTo" IX="2">
          <Cell N="X" V="0.790354" F="Width*1"/>
          <Cell N="Y" V="-0.256299" F="Height*1"/>
          <Cell N="A" V="0"/>
          <Cell N="B" V="1"/>
          <Cell N="C" V="0"/>
          <Cell N="D" V="1"/>
          <Cell N="E" V="NURBS(0.27695736575927, 3, 0, 1, 0.23723551856731,0,0,1, 0.23723551856731,-0.256299181,0,1)" U="NURBS" F="NURBS(0.27695736575927,3,0,1,0.23723551856731,0,0,1,0.23723551856731,-0.256299181,0,1)"/>
        </Row>
        <Row T="LineTo" IX="3" Del="1"/>
      </Section>
    </Shape>
    <Shape ID="29" Type="Shape" Master="17" UniqueID="{B932E520-F4B1-4553-BD73-F2649C0E879A}">
      <Cell N="PinX" V="6.335137811" F="Inh"/>
      <Cell N="PinY" V="5.83366113" F="Inh"/>
      <Cell N="Width" V="0.790354" F="GUARD(EndX-BeginX)"/>
      <Cell N="Height" V="0.1968503937007874" F="GUARD(0.19685039370079DL)"/>
      <Cell N="LocPinX" V="0.395177" F="Inh"/>
      <Cell N="LocPinY" V="0.09842519685039369" F="Inh"/>
      <Cell N="BeginX" V="5.939960811" F="PAR(PNT(Sheet.2!Connections.Right.X,Sheet.2!Connections.Right.Y))"/>
      <Cell N="BeginY" V="5.76181063" F="PAR(PNT(Sheet.2!Connections.Right.X,Sheet.2!Connections.Right.Y))"/>
      <Cell N="EndX" V="6.730314811" F="PAR(PNT(Sheet.8!Connections.Left.X,Sheet.8!Connections.Left.Y))"/>
      <Cell N="EndY" V="5.90551163" F="PAR(PNT(Sheet.8!Connections.Left.X,Sheet.8!Connections.Left.Y))"/>
      <Cell N="LayerMember" V="0"/>
      <Cell N="BegTrigger" V="2" F="_XFTRIGGER(Sheet.2!EventXFMod)"/>
      <Cell N="EndTrigger" V="2" F="_XFTRIGGER(Sheet.8!EventXFMod)"/>
      <Cell N="LineWeight" V="0.01388888888888889" U="PT" F="Inh"/>
      <Cell N="LineColor" V="#156193" F="Inh"/>
      <Cell N="FillForegnd" V="#ffffff" F="Inh"/>
      <Cell N="ShdwForegnd" V="#4890c0" F="Inh"/>
      <Cell N="TxtPinX" V="0.3870443499549338" F="Inh"/>
      <Cell N="TxtPinY" V="0.1388143465371986" F="Inh"/>
      <Section N="Control">
        <Row N="TextPosition">
          <Cell N="X" V="0.387044349954932"/>
          <Cell N="Y" V="0.1388143465371983"/>
          <Cell N="XDyn" V="0.3870443499549338" F="Inh"/>
          <Cell N="YDyn" V="0.1388143465371986" F="Inh"/>
        </Row>
      </Section>
      <Section N="Character">
        <Row IX="0">
          <Cell N="Color" V="#0f4a71" F="Inh"/>
        </Row>
      </Section>
      <Section N="Geometry" IX="0">
        <Row T="MoveTo" IX="1">
          <Cell N="X" V="0" F="Width*0"/>
          <Cell N="Y" V="0.02657478735039387" F="Height*0.13499991974"/>
        </Row>
        <Row T="NURBSTo" IX="2">
          <Cell N="X" V="0.790354" F="Width*1"/>
          <Cell N="Y" V="0.1702756063503932" F="Height*0.86500008026"/>
          <Cell N="A" V="0"/>
          <Cell N="B" V="1"/>
          <Cell N="C" V="0"/>
          <Cell N="D" V="1"/>
          <Cell N="E" V="NURBS(0.26777044423138, 3, 0, 0, 0.23723551856731,0.13499991974,0,1, 0.23723551856731,0.86500008026,0,1)" U="NURBS" F="NURBS(0.26777044423138,3,0,0,0.23723551856731,0.13499991974,0,1,0.23723551856731,0.86500008026,0,1)"/>
        </Row>
        <Row T="LineTo" IX="3" Del="1"/>
      </Section>
    </Shape>
    <Shape ID="30" Type="Shape" Master="17" UniqueID="{46C90385-B7F1-4BA5-8507-60B408BAFE35}">
      <Cell N="PinX" V="6.335137811" F="Inh"/>
      <Cell N="PinY" V="6.03366113" F="Inh"/>
      <Cell N="Width" V="0.790354" F="GUARD(EndX-BeginX)"/>
      <Cell N="Height" V="0.543701" F="GUARD(EndY-BeginY)"/>
      <Cell N="LocPinX" V="0.395177" F="Inh"/>
      <Cell N="LocPinY" V="0.2718505" F="Inh"/>
      <Cell N="BeginX" V="5.939960811" F="PAR(PNT(Sheet.2!Connections.Right.X,Sheet.2!Connections.Right.Y))"/>
      <Cell N="BeginY" V="5.76181063" F="PAR(PNT(Sheet.2!Connections.Right.X,Sheet.2!Connections.Right.Y))"/>
      <Cell N="EndX" V="6.730314811" F="PAR(PNT(Sheet.7!Connections.Left.X,Sheet.7!Connections.Left.Y))"/>
      <Cell N="EndY" V="6.30551163" F="PAR(PNT(Sheet.7!Connections.Left.X,Sheet.7!Connections.Left.Y))"/>
      <Cell N="LayerMember" V="0"/>
      <Cell N="BegTrigger" V="2" F="_XFTRIGGER(Sheet.2!EventXFMod)"/>
      <Cell N="EndTrigger" V="2" F="_XFTRIGGER(Sheet.7!EventXFMod)"/>
      <Cell N="LineWeight" V="0.01388888888888889" U="PT" F="Inh"/>
      <Cell N="LineColor" V="#156193" F="Inh"/>
      <Cell N="FillForegnd" V="#ffffff" F="Inh"/>
      <Cell N="ShdwForegnd" V="#4890c0" F="Inh"/>
      <Cell N="TxtPinX" V="0.3262170155867515" F="Inh"/>
      <Cell N="TxtPinY" V="0.3730518262024969" F="Inh"/>
      <Section N="Control">
        <Row N="TextPosition">
          <Cell N="X" V="0.326217015586751"/>
          <Cell N="Y" V="0.3730518262024967"/>
          <Cell N="XDyn" V="0.3262170155867515" F="Inh"/>
          <Cell N="YDyn" V="0.3730518262024969" F="Inh"/>
        </Row>
      </Section>
      <Section N="Character">
        <Row IX="0">
          <Cell N="Color" V="#0f4a71" F="Inh"/>
        </Row>
      </Section>
      <Section N="Geometry" IX="0">
        <Row T="MoveTo" IX="1">
          <Cell N="X" V="0" F="Width*0"/>
          <Cell N="Y" V="0" F="Height*0"/>
        </Row>
        <Row T="NURBSTo" IX="2">
          <Cell N="X" V="0.790354" F="Width*1"/>
          <Cell N="Y" V="0.543701" F="Height*1"/>
          <Cell N="A" V="0"/>
          <Cell N="B" V="1"/>
          <Cell N="C" V="0"/>
          <Cell N="D" V="1"/>
          <Cell N="E" V="NURBS(0.31976897084455, 3, 0, 0, 0.23723551856731,0,0,1, 0.23723551856731,1,0,1)" U="NURBS" F="NURBS(0.31976897084455,3,0,0,0.23723551856731,0,0,1,0.23723551856731,1,0,1)"/>
        </Row>
        <Row T="LineTo" IX="3" Del="1"/>
      </Section>
    </Shape>
    <Shape ID="31" Type="Shape" Master="15" UniqueID="{E7D9695A-A088-4F5F-BC5F-B21236E99A53}">
      <Cell N="PinX" V="9.286417811" F="PNTX(LOCTOPAR(User.PageLoc,ThePage!PageWidth,Width))"/>
      <Cell N="PinY" V="7.42716563" F="PNTY(LOCTOPAR(User.PageLoc,ThePage!PageWidth,Width))"/>
      <Cell N="LineColor" V="#156193" F="Inh"/>
      <Cell N="FillBkgnd" V="Themed" F="Inh"/>
      <Cell N="ShdwForegnd" V="#4890c0" F="Inh"/>
      <Section N="User">
        <Row N="FlipX">
          <Cell N="Value" V="1" F="IF(User.DeltaX&lt;0,-1*(Sheet.6!User.FlipX),Sheet.6!User.FlipX)"/>
          <Cell N="Prompt" V=""/>
        </Row>
        <Row N="FlipY">
          <Cell N="Value" V="1" F="IF(User.DeltaY&lt;0,-1*(Sheet.6!User.FlipY),Sheet.6!User.FlipY)"/>
          <Cell N="Prompt" V=""/>
        </Row>
        <Row N="DeltaX">
          <Cell N="Value" V="1.931103"/>
          <Cell N="Prompt" V=""/>
        </Row>
        <Row N="DeltaY">
          <Cell N="Value" V="0.721654"/>
          <Cell N="Prompt" V=""/>
        </Row>
        <Row N="PageLoc">
          <Cell N="Value" V="PNT(9.286417811,7.42716563)" U="PNT" F="PNT(User.ParLocX+ABS(User.DeltaX)*User.FlipX,User.ParLocY+ABS(User.DeltaY)*User.FlipY)"/>
          <Cell N="Prompt" V=""/>
        </Row>
        <Row N="ParLocX">
          <Cell N="Value" V="7.355314811" U="DL" F="PNTX(User.ParLoc)"/>
          <Cell N="Prompt" V=""/>
        </Row>
        <Row N="ParLocY">
          <Cell N="Value" V="6.70551163" U="DL" F="PNTY(User.ParLoc)"/>
          <Cell N="Prompt" V=""/>
        </Row>
        <Row N="ParLoc">
          <Cell N="Value" V="PNT(7.355314811,6.70551163)" U="PNT" F="LOCTOLOC(PNT(Sheet.6!LocPinX,Sheet.6!LocPinY),Sheet.6!Width,ThePage!PageWidth)"/>
          <Cell N="Prompt" V=""/>
        </Row>
        <Row N="TreePos">
          <Cell N="Value" V="0"/>
          <Cell N="Prompt" V=""/>
        </Row>
      </Section>
      <Section N="Character">
        <Row IX="0">
          <Cell N="Color" V="#ff0000" F="THEMEGUARD(RGB(255,0,0))"/>
        </Row>
      </Section>
      <Text>
        <cp IX="0"/>
        Escalate to PSO
      </Text>
    </Shape>
    <Shape ID="35" Type="Shape" Master="15" UniqueID="{088F11E6-5441-4CAB-ABBD-CEB7E4CE20DB}">
      <Cell N="PinX" V="9.842519811" F="PNTX(LOCTOPAR(User.PageLoc,ThePage!PageWidth,Width))"/>
      <Cell N="PinY" V="7.10919663" F="PNTY(LOCTOPAR(User.PageLoc,ThePage!PageWidth,Width))"/>
      <Cell N="LineColor" V="#156193" F="Inh"/>
      <Cell N="FillBkgnd" V="Themed" F="Inh"/>
      <Cell N="ShdwForegnd" V="#4890c0" F="Inh"/>
      <Section N="User">
        <Row N="FlipX">
          <Cell N="Value" V="1" F="IF(User.DeltaX&lt;0,-1*(Sheet.31!User.FlipX),Sheet.31!User.FlipX)"/>
          <Cell N="Prompt" V=""/>
        </Row>
        <Row N="FlipY">
          <Cell N="Value" V="-1" F="IF(User.DeltaY&lt;0,-1*(Sheet.31!User.FlipY),Sheet.31!User.FlipY)"/>
          <Cell N="Prompt" V=""/>
        </Row>
        <Row N="DeltaX">
          <Cell N="Value" V="0.556102"/>
          <Cell N="Prompt" V=""/>
        </Row>
        <Row N="DeltaY">
          <Cell N="Value" V="-0.317969"/>
          <Cell N="Prompt" V=""/>
        </Row>
        <Row N="PageLoc">
          <Cell N="Value" V="PNT(9.842519811,7.10919663)" U="PNT" F="PNT(User.ParLocX+ABS(User.DeltaX)*User.FlipX,User.ParLocY+ABS(User.DeltaY)*User.FlipY)"/>
          <Cell N="Prompt" V=""/>
        </Row>
        <Row N="ParLocX">
          <Cell N="Value" V="9.286417811" U="DL" F="PNTX(User.ParLoc)"/>
          <Cell N="Prompt" V=""/>
        </Row>
        <Row N="ParLocY">
          <Cell N="Value" V="7.42716563" U="DL" F="PNTY(User.ParLoc)"/>
          <Cell N="Prompt" V=""/>
        </Row>
        <Row N="ParLoc">
          <Cell N="Value" V="PNT(9.286417811,7.42716563)" U="PNT" F="LOCTOLOC(PNT(Sheet.31!LocPinX,Sheet.31!LocPinY),Sheet.31!Width,ThePage!PageWidth)"/>
          <Cell N="Prompt" V=""/>
        </Row>
        <Row N="TreePos">
          <Cell N="Value" V="0"/>
          <Cell N="Prompt" V=""/>
        </Row>
      </Section>
      <Section N="Character">
        <Row IX="0">
          <Cell N="Color" V="#ff0000" F="THEMEGUARD(RGB(255,0,0))"/>
        </Row>
      </Section>
      <Text>
        <cp IX="0"/>
        Track satisfaction
      </Text>
    </Shape>
    <Shape ID="36" Type="Shape" Master="15" UniqueID="{FFC21454-F5BF-4576-88DC-B97EDDABE855}">
      <Cell N="PinX" V="9.842519811" F="PNTX(LOCTOPAR(User.PageLoc,ThePage!PageWidth,Width))"/>
      <Cell N="PinY" V="6.70919663" F="PNTY(LOCTOPAR(User.PageLoc,ThePage!PageWidth,Width))"/>
      <Cell N="LineColor" V="#156193" F="Inh"/>
      <Cell N="FillBkgnd" V="Themed" F="Inh"/>
      <Cell N="ShdwForegnd" V="#4890c0" F="Inh"/>
      <Section N="User">
        <Row N="FlipX">
          <Cell N="Value" V="1" F="IF(User.DeltaX&lt;0,-1*(Sheet.31!User.FlipX),Sheet.31!User.FlipX)"/>
          <Cell N="Prompt" V=""/>
        </Row>
        <Row N="FlipY">
          <Cell N="Value" V="-1" F="IF(User.DeltaY&lt;0,-1*(Sheet.31!User.FlipY),Sheet.31!User.FlipY)"/>
          <Cell N="Prompt" V=""/>
        </Row>
        <Row N="DeltaX">
          <Cell N="Value" V="0.556102"/>
          <Cell N="Prompt" V=""/>
        </Row>
        <Row N="DeltaY">
          <Cell N="Value" V="-0.717969"/>
          <Cell N="Prompt" V=""/>
        </Row>
        <Row N="PageLoc">
          <Cell N="Value" V="PNT(9.842519811,6.70919663)" U="PNT" F="PNT(User.ParLocX+ABS(User.DeltaX)*User.FlipX,User.ParLocY+ABS(User.DeltaY)*User.FlipY)"/>
          <Cell N="Prompt" V=""/>
        </Row>
        <Row N="ParLocX">
          <Cell N="Value" V="9.286417811" U="DL" F="PNTX(User.ParLoc)"/>
          <Cell N="Prompt" V=""/>
        </Row>
        <Row N="ParLocY">
          <Cell N="Value" V="7.42716563" U="DL" F="PNTY(User.ParLoc)"/>
          <Cell N="Prompt" V=""/>
        </Row>
        <Row N="ParLoc">
          <Cell N="Value" V="PNT(9.286417811,7.42716563)" U="PNT" F="LOCTOLOC(PNT(Sheet.31!LocPinX,Sheet.31!LocPinY),Sheet.31!Width,ThePage!PageWidth)"/>
          <Cell N="Prompt" V=""/>
        </Row>
        <Row N="TreePos">
          <Cell N="Value" V="1"/>
          <Cell N="Prompt" V=""/>
        </Row>
      </Section>
      <Section N="Character">
        <Row IX="0">
          <Cell N="Color" V="#ff0000" F="THEMEGUARD(RGB(255,0,0))"/>
        </Row>
      </Section>
      <Text>
        <cp IX="0"/>
        Log feedback (Jira)
      </Text>
    </Shape>
    <Shape ID="37" Type="Shape" Master="15" UniqueID="{8285159C-59C7-4350-82CA-562E2FF05CAB}">
      <Cell N="PinX" V="9.842519811" F="PNTX(LOCTOPAR(User.PageLoc,ThePage!PageWidth,Width))"/>
      <Cell N="PinY" V="6.30919663" F="PNTY(LOCTOPAR(User.PageLoc,ThePage!PageWidth,Width))"/>
      <Cell N="LineColor" V="#156193" F="Inh"/>
      <Cell N="FillBkgnd" V="Themed" F="Inh"/>
      <Cell N="ShdwForegnd" V="#4890c0" F="Inh"/>
      <Section N="User">
        <Row N="FlipX">
          <Cell N="Value" V="1" F="IF(User.DeltaX&lt;0,-1*(Sheet.31!User.FlipX),Sheet.31!User.FlipX)"/>
          <Cell N="Prompt" V=""/>
        </Row>
        <Row N="FlipY">
          <Cell N="Value" V="-1" F="IF(User.DeltaY&lt;0,-1*(Sheet.31!User.FlipY),Sheet.31!User.FlipY)"/>
          <Cell N="Prompt" V=""/>
        </Row>
        <Row N="DeltaX">
          <Cell N="Value" V="0.556102"/>
          <Cell N="Prompt" V=""/>
        </Row>
        <Row N="DeltaY">
          <Cell N="Value" V="-1.117969"/>
          <Cell N="Prompt" V=""/>
        </Row>
        <Row N="PageLoc">
          <Cell N="Value" V="PNT(9.842519811,6.30919663)" U="PNT" F="PNT(User.ParLocX+ABS(User.DeltaX)*User.FlipX,User.ParLocY+ABS(User.DeltaY)*User.FlipY)"/>
          <Cell N="Prompt" V=""/>
        </Row>
        <Row N="ParLocX">
          <Cell N="Value" V="9.286417811" U="DL" F="PNTX(User.ParLoc)"/>
          <Cell N="Prompt" V=""/>
        </Row>
        <Row N="ParLocY">
          <Cell N="Value" V="7.42716563" U="DL" F="PNTY(User.ParLoc)"/>
          <Cell N="Prompt" V=""/>
        </Row>
        <Row N="ParLoc">
          <Cell N="Value" V="PNT(9.286417811,7.42716563)" U="PNT" F="LOCTOLOC(PNT(Sheet.31!LocPinX,Sheet.31!LocPinY),Sheet.31!Width,ThePage!PageWidth)"/>
          <Cell N="Prompt" V=""/>
        </Row>
        <Row N="TreePos">
          <Cell N="Value" V="2"/>
          <Cell N="Prompt" V=""/>
        </Row>
      </Section>
      <Section N="Character">
        <Row IX="0">
          <Cell N="Color" V="#ff0000" F="THEMEGUARD(RGB(255,0,0))"/>
        </Row>
      </Section>
      <Text>
        <cp IX="0"/>
        Report weekly
      </Text>
    </Shape>
    <Shape ID="38" Type="Shape" Master="17" UniqueID="{B0493E0F-EBD6-4F55-8EC3-C6FBA11425D9}">
      <Cell N="PinX" V="8.320866066917322" F="Inh"/>
      <Cell N="PinY" V="7.066338492165354" F="Inh"/>
      <Cell N="Width" V="0.681102511834645" F="GUARD(EndX-BeginX)"/>
      <Cell N="Height" V="0.7216537243307082" F="GUARD(EndY-BeginY)"/>
      <Cell N="LocPinX" V="0.3405512559173225" F="Inh"/>
      <Cell N="LocPinY" V="0.3608268621653541" F="Inh"/>
      <Cell N="BeginX" V="7.980314811" F="PAR(PNT(Sheet.6!Connections.Right.X,Sheet.6!Connections.Right.Y))"/>
      <Cell N="BeginY" V="6.70551163" F="PAR(PNT(Sheet.6!Connections.Right.X,Sheet.6!Connections.Right.Y))"/>
      <Cell N="EndX" V="8.661417322834645" F="_WALKGLUE(EndTrigger,BegTrigger,WalkPreference)"/>
      <Cell N="EndY" V="7.427165354330708" F="_WALKGLUE(EndTrigger,BegTrigger,WalkPreference)"/>
      <Cell N="LayerMember" V="0"/>
      <Cell N="BegTrigger" V="2" F="_XFTRIGGER(Sheet.6!EventXFMod)"/>
      <Cell N="EndTrigger" V="2" F="_XFTRIGGER(Sheet.31!EventXFMod)"/>
      <Cell N="LineWeight" V="0.01388888888888889" U="PT" F="Inh"/>
      <Cell N="LineColor" V="#156193" F="Inh"/>
      <Cell N="FillForegnd" V="#ffffff" F="Inh"/>
      <Cell N="ShdwForegnd" V="#4890c0" F="Inh"/>
      <Cell N="TxtPinX" V="0.2659752345044787" F="Inh"/>
      <Cell N="TxtPinY" V="0.4396647164347933" F="Inh"/>
      <Section N="Control">
        <Row N="TextPosition">
          <Cell N="X" V="0.2659752345044787"/>
          <Cell N="Y" V="0.4396647164347933"/>
          <Cell N="XDyn" V="0.2659752345044787" F="Inh"/>
          <Cell N="YDyn" V="0.4396647164347933" F="Inh"/>
        </Row>
      </Section>
      <Section N="Character">
        <Row IX="0">
          <Cell N="Color" V="#0f4a71" F="Inh"/>
        </Row>
      </Section>
      <Section N="Geometry" IX="0">
        <Row T="MoveTo" IX="1">
          <Cell N="X" V="0" F="Width*0"/>
          <Cell N="Y" V="0" F="Height*0"/>
        </Row>
        <Row T="NURBSTo" IX="2">
          <Cell N="X" V="0.681102511834645" F="Width*1"/>
          <Cell N="Y" V="0.7216537243307082" F="Height*1"/>
          <Cell N="A" V="0"/>
          <Cell N="B" V="1"/>
          <Cell N="C" V="0"/>
          <Cell N="D" V="1"/>
          <Cell N="E" V="NURBS(0.33077088546081, 3, 0, 0, 0.27528888367476,0,0,1, 0.27528888367476,1,0,1)" U="NURBS" F="NURBS(0.33077088546081,3,0,0,0.27528888367476,0,0,1,0.27528888367476,1,0,1)"/>
        </Row>
        <Row T="LineTo" IX="3" Del="1"/>
      </Section>
    </Shape>
    <Shape ID="39" Type="Shape" Master="17" UniqueID="{B1E59C8F-E364-4097-AED9-4523438E4D95}">
      <Cell N="PinX" V="8.939468811" F="Inh"/>
      <Cell N="PinY" V="7.26818113" F="Inh"/>
      <Cell N="Width" V="0.5561019999999992" F="GUARD(EndX-BeginX)"/>
      <Cell N="Height" V="-0.317969" F="GUARD(EndY-BeginY)"/>
      <Cell N="LocPinX" V="0.278051" F="Inh"/>
      <Cell N="LocPinY" V="-0.1589845" F="Inh"/>
      <Cell N="BeginX" V="8.661417811" F="PAR(PNT(Sheet.31!Connections.Left.X,Sheet.31!Connections.Left.Y))"/>
      <Cell N="BeginY" V="7.42716563" F="PAR(PNT(Sheet.31!Connections.Left.X,Sheet.31!Connections.Left.Y))"/>
      <Cell N="EndX" V="9.217519811" F="PAR(PNT(Sheet.35!Connections.Left.X,Sheet.35!Connections.Left.Y))"/>
      <Cell N="EndY" V="7.10919663" F="PAR(PNT(Sheet.35!Connections.Left.X,Sheet.35!Connections.Left.Y))"/>
      <Cell N="LayerMember" V="0"/>
      <Cell N="BegTrigger" V="2" F="_XFTRIGGER(Sheet.31!EventXFMod)"/>
      <Cell N="EndTrigger" V="2" F="_XFTRIGGER(Sheet.35!EventXFMod)"/>
      <Cell N="LineWeight" V="0.01388888888888889" U="PT" F="Inh"/>
      <Cell N="LineColor" V="#156193" F="Inh"/>
      <Cell N="FillForegnd" V="#ffffff" F="Inh"/>
      <Cell N="ShdwForegnd" V="#4890c0" F="Inh"/>
      <Cell N="TxtPinX" V="0.04596919118177369" F="Inh"/>
      <Cell N="TxtPinY" V="-0.3038738185038105" F="Inh"/>
      <Section N="Control">
        <Row N="TextPosition">
          <Cell N="X" V="0.04596919118177369"/>
          <Cell N="Y" V="-0.3038738185038105"/>
          <Cell N="XDyn" V="0.04596919118177369" F="Inh"/>
          <Cell N="YDyn" V="-0.3038738185038105" F="Inh"/>
        </Row>
      </Section>
      <Section N="Character">
        <Row IX="0">
          <Cell N="Color" V="#0f4a71" F="Inh"/>
        </Row>
      </Section>
      <Section N="Geometry" IX="0">
        <Row T="MoveTo" IX="1">
          <Cell N="X" V="0" F="Width*0"/>
          <Cell N="Y" V="0" F="Height*0"/>
        </Row>
        <Row T="NURBSTo" IX="2">
          <Cell N="X" V="0.5561019999999992" F="Width*1"/>
          <Cell N="Y" V="-0.317969" F="Height*1"/>
          <Cell N="A" V="0.3307371932891109"/>
          <Cell N="B" V="1"/>
          <Cell N="C" V="0"/>
          <Cell N="D" V="1"/>
          <Cell N="E" V="NURBS(0.56387424655968, 3, 0, 1, -0.11238946484893,0,0,1, -0.22477892969786,0,0,1, -0.22477892969786,-0.158984625,0,1, -0.22477892969786,-0.31796925,0.06741341029333,1, 0.38761053515107,-0.31796925,0.17543125549883,1)" U="NURBS" F="NURBS(0.56387424655968,3,0,1,-0.11238946484893,0,0,1,-0.22477892969786,0,0,1,-0.22477892969786,-0.158984625,0,1,-0.22477892969786,-0.31796925,0.06741341029333,1,0.38761053515107,-0.31796925,0.17543125549883,1)"/>
        </Row>
        <Row T="LineTo" IX="3" Del="1"/>
      </Section>
    </Shape>
    <Shape ID="40" Type="Shape" Master="17" UniqueID="{CEFA39F0-7C87-48AE-B162-998810E4255A}">
      <Cell N="PinX" V="8.939468811" F="Inh"/>
      <Cell N="PinY" V="7.06818113" F="Inh"/>
      <Cell N="Width" V="0.5561019999999992" F="GUARD(EndX-BeginX)"/>
      <Cell N="Height" V="-0.717969" F="GUARD(EndY-BeginY)"/>
      <Cell N="LocPinX" V="0.278051" F="Inh"/>
      <Cell N="LocPinY" V="-0.3589845" F="Inh"/>
      <Cell N="BeginX" V="8.661417811" F="PAR(PNT(Sheet.31!Connections.Left.X,Sheet.31!Connections.Left.Y))"/>
      <Cell N="BeginY" V="7.42716563" F="PAR(PNT(Sheet.31!Connections.Left.X,Sheet.31!Connections.Left.Y))"/>
      <Cell N="EndX" V="9.217519811" F="PAR(PNT(Sheet.36!Connections.Left.X,Sheet.36!Connections.Left.Y))"/>
      <Cell N="EndY" V="6.70919663" F="PAR(PNT(Sheet.36!Connections.Left.X,Sheet.36!Connections.Left.Y))"/>
      <Cell N="LayerMember" V="0"/>
      <Cell N="BegTrigger" V="2" F="_XFTRIGGER(Sheet.31!EventXFMod)"/>
      <Cell N="EndTrigger" V="2" F="_XFTRIGGER(Sheet.36!EventXFMod)"/>
      <Cell N="LineWeight" V="0.01388888888888889" U="PT" F="Inh"/>
      <Cell N="LineColor" V="#156193" F="Inh"/>
      <Cell N="FillForegnd" V="#ffffff" F="Inh"/>
      <Cell N="ShdwForegnd" V="#4890c0" F="Inh"/>
      <Cell N="TxtPinX" V="-0.0589136038402275" F="Inh"/>
      <Cell N="TxtPinY" V="-0.5694296978274644" F="Inh"/>
      <Section N="Control">
        <Row N="TextPosition">
          <Cell N="X" V="-0.0589136038402275"/>
          <Cell N="Y" V="-0.5694296978274644"/>
          <Cell N="XDyn" V="-0.0589136038402275" F="Inh"/>
          <Cell N="YDyn" V="-0.5694296978274644" F="Inh"/>
        </Row>
      </Section>
      <Section N="Character">
        <Row IX="0">
          <Cell N="Color" V="#0f4a71" F="Inh"/>
        </Row>
      </Section>
      <Section N="Geometry" IX="0">
        <Row T="MoveTo" IX="1">
          <Cell N="X" V="0" F="Width*0"/>
          <Cell N="Y" V="0" F="Height*0"/>
        </Row>
        <Row T="NURBSTo" IX="2">
          <Cell N="X" V="0.5561019999999992" F="Width*1"/>
          <Cell N="Y" V="-0.717969" F="Height*1"/>
          <Cell N="A" V="0.2429231346069873"/>
          <Cell N="B" V="1"/>
          <Cell N="C" V="0"/>
          <Cell N="D" V="1"/>
          <Cell N="E" V="NURBS(0.57280185027017, 3, 0, 1, -0.22477892969786,0,0,1, -0.22477892969786,-0.358984625,0,1, -0.22477892969786,-0.71796925,0,1)" U="NURBS" F="NURBS(0.57280185027017,3,0,1,-0.22477892969786,0,0,1,-0.22477892969786,-0.358984625,0,1,-0.22477892969786,-0.71796925,0,1)"/>
        </Row>
        <Row T="LineTo" IX="3" Del="1"/>
      </Section>
    </Shape>
    <Shape ID="41" Type="Shape" Master="17" UniqueID="{24AB07F1-C1C4-4FC8-802D-21D42DF5A306}">
      <Cell N="PinX" V="8.939468811" F="Inh"/>
      <Cell N="PinY" V="6.86818113" F="Inh"/>
      <Cell N="Width" V="0.5561019999999992" F="GUARD(EndX-BeginX)"/>
      <Cell N="Height" V="-1.117969" F="GUARD(EndY-BeginY)"/>
      <Cell N="LocPinX" V="0.278051" F="Inh"/>
      <Cell N="LocPinY" V="-0.5589845" F="Inh"/>
      <Cell N="BeginX" V="8.661417811" F="PAR(PNT(Sheet.31!Connections.Left.X,Sheet.31!Connections.Left.Y))"/>
      <Cell N="BeginY" V="7.42716563" F="PAR(PNT(Sheet.31!Connections.Left.X,Sheet.31!Connections.Left.Y))"/>
      <Cell N="EndX" V="9.217519811" F="PAR(PNT(Sheet.37!Connections.Left.X,Sheet.37!Connections.Left.Y))"/>
      <Cell N="EndY" V="6.30919663" F="PAR(PNT(Sheet.37!Connections.Left.X,Sheet.37!Connections.Left.Y))"/>
      <Cell N="LayerMember" V="0"/>
      <Cell N="BegTrigger" V="2" F="_XFTRIGGER(Sheet.31!EventXFMod)"/>
      <Cell N="EndTrigger" V="2" F="_XFTRIGGER(Sheet.37!EventXFMod)"/>
      <Cell N="LineWeight" V="0.01388888888888889" U="PT" F="Inh"/>
      <Cell N="LineColor" V="#156193" F="Inh"/>
      <Cell N="FillForegnd" V="#ffffff" F="Inh"/>
      <Cell N="ShdwForegnd" V="#4890c0" F="Inh"/>
      <Cell N="TxtPinX" V="-0.108647257069726" F="Inh"/>
      <Cell N="TxtPinY" V="-0.7696635375403489" F="Inh"/>
      <Section N="Control">
        <Row N="TextPosition">
          <Cell N="X" V="-0.1086472570697259"/>
          <Cell N="Y" V="-0.7696635375403493"/>
          <Cell N="XDyn" V="-0.108647257069726" F="Inh"/>
          <Cell N="YDyn" V="-0.7696635375403489" F="Inh"/>
        </Row>
      </Section>
      <Section N="Character">
        <Row IX="0">
          <Cell N="Color" V="#0f4a71" F="Inh"/>
        </Row>
      </Section>
      <Section N="Geometry" IX="0">
        <Row T="MoveTo" IX="1">
          <Cell N="X" V="0" F="Width*0"/>
          <Cell N="Y" V="0" F="Height*0"/>
        </Row>
        <Row T="NURBSTo" IX="2">
          <Cell N="X" V="0.5561019999999992" F="Width*1"/>
          <Cell N="Y" V="-1.117969" F="Height*1"/>
          <Cell N="A" V="0.374978554045364"/>
          <Cell N="B" V="1"/>
          <Cell N="C" V="0"/>
          <Cell N="D" V="1"/>
          <Cell N="E" V="NURBS(0.81134678583391, 3, 0, 1, -0.22477892969786,0,0,1, -0.22477892969786,-0.558984625,0,1, -0.22477892969786,-1.11796925,0,1)" U="NURBS" F="NURBS(0.81134678583391,3,0,1,-0.22477892969786,0,0,1,-0.22477892969786,-0.558984625,0,1,-0.22477892969786,-1.11796925,0,1)"/>
        </Row>
        <Row T="LineTo" IX="3" Del="1"/>
      </Section>
    </Shape>
    <Shape ID="42" Type="Shape" Master="15" UniqueID="{2710DE64-F306-459C-81B1-982B613EA9AE}">
      <Cell N="PinX" V="6.174704811" F="PNTX(LOCTOPAR(User.PageLoc,ThePage!PageWidth,Width))"/>
      <Cell N="PinY" V="4.81496063" U="IN" F="PNTY(LOCTOPAR(User.PageLoc,ThePage!PageWidth,Width))"/>
      <Cell N="LineColor" V="#156193" F="Inh"/>
      <Cell N="FillBkgnd" V="Themed" F="Inh"/>
      <Cell N="ShdwForegnd" V="#4890c0" F="Inh"/>
      <Section N="User">
        <Row N="FlipX">
          <Cell N="Value" V="1" F="IF(User.DeltaX&lt;0,-1*(Sheet.1!User.FlipX),Sheet.1!User.FlipX)"/>
          <Cell N="Prompt" V=""/>
        </Row>
        <Row N="FlipY">
          <Cell N="Value" V="1" F="IF(User.DeltaY&lt;0,-1*(Sheet.1!User.FlipY),Sheet.1!User.FlipY)"/>
          <Cell N="Prompt" V=""/>
        </Row>
        <Row N="DeltaX">
          <Cell N="Value" V="2"/>
          <Cell N="Prompt" V=""/>
        </Row>
        <Row N="DeltaY">
          <Cell N="Value" V="0"/>
          <Cell N="Prompt" V=""/>
        </Row>
        <Row N="PageLoc">
          <Cell N="Value" V="PNT(6.174704811,4.81496063IN)" U="PNT" F="PNT(User.ParLocX+ABS(User.DeltaX)*User.FlipX,User.ParLocY+ABS(User.DeltaY)*User.FlipY)"/>
          <Cell N="Prompt" V=""/>
        </Row>
        <Row N="ParLocX">
          <Cell N="Value" V="4.174704811" U="DL" F="PNTX(User.ParLoc)"/>
          <Cell N="Prompt" V=""/>
        </Row>
        <Row N="ParLocY">
          <Cell N="Value" V="4.81496063" U="IN" F="PNTY(User.ParLoc)"/>
          <Cell N="Prompt" V=""/>
        </Row>
        <Row N="ParLoc">
          <Cell N="Value" V="PNT(4.174704811,4.81496063IN)" U="PNT" F="LOCTOLOC(PNT(Sheet.1!LocPinX,Sheet.1!LocPinY),Sheet.1!Width,ThePage!PageWidth)"/>
          <Cell N="Prompt" V=""/>
        </Row>
        <Row N="TreePos">
          <Cell N="Value" V="3"/>
          <Cell N="Prompt" V=""/>
        </Row>
      </Section>
      <Section N="Character">
        <Row IX="0">
          <Cell N="Color" V="#ff0000" F="THEMEGUARD(RGB(255,0,0))"/>
        </Row>
      </Section>
      <Text>
        <cp IX="0"/>
        Proactive Contact
      </Text>
    </Shape>
    <Shape ID="46" Type="Shape" Master="15" UniqueID="{C418EA21-C9F6-4564-8035-3ED5479D116F}">
      <Cell N="PinX" V="10.270668811" F="PNTX(LOCTOPAR(User.PageLoc,ThePage!PageWidth,Width))"/>
      <Cell N="PinY" V="5.59015763" F="PNTY(LOCTOPAR(User.PageLoc,ThePage!PageWidth,Width))"/>
      <Cell N="LineColor" V="#156193" F="Inh"/>
      <Cell N="FillBkgnd" V="Themed" F="Inh"/>
      <Cell N="ShdwForegnd" V="#4890c0" F="Inh"/>
      <Section N="User">
        <Row N="FlipX">
          <Cell N="Value" V="1" F="IF(User.DeltaX&lt;0,-1*(Sheet.57!User.FlipX),Sheet.57!User.FlipX)"/>
          <Cell N="Prompt" V=""/>
        </Row>
        <Row N="FlipY">
          <Cell N="Value" V="1" F="IF(User.DeltaY&lt;0,-1*(Sheet.57!User.FlipY),Sheet.57!User.FlipY)"/>
          <Cell N="Prompt" V=""/>
        </Row>
        <Row N="DeltaX">
          <Cell N="Value" V="2.165354"/>
          <Cell N="Prompt" V=""/>
        </Row>
        <Row N="DeltaY">
          <Cell N="Value" V="0.775197"/>
          <Cell N="Prompt" V=""/>
        </Row>
        <Row N="PageLoc">
          <Cell N="Value" V="PNT(10.270668811,5.59015763)" U="PNT" F="PNT(User.ParLocX+ABS(User.DeltaX)*User.FlipX,User.ParLocY+ABS(User.DeltaY)*User.FlipY)"/>
          <Cell N="Prompt" V=""/>
        </Row>
        <Row N="ParLocX">
          <Cell N="Value" V="8.105314811" U="DL" F="PNTX(User.ParLoc)"/>
          <Cell N="Prompt" V=""/>
        </Row>
        <Row N="ParLocY">
          <Cell N="Value" V="4.81496063" U="DL" F="PNTY(User.ParLoc)"/>
          <Cell N="Prompt" V=""/>
        </Row>
        <Row N="ParLoc">
          <Cell N="Value" V="PNT(8.105314811,4.81496063)" U="PNT" F="LOCTOLOC(PNT(Sheet.57!LocPinX,Sheet.57!LocPinY),Sheet.57!Width,ThePage!PageWidth)"/>
          <Cell N="Prompt" V=""/>
        </Row>
        <Row N="TreePos">
          <Cell N="Value" V="0"/>
          <Cell N="Prompt" V=""/>
        </Row>
      </Section>
      <Section N="Character">
        <Row IX="0">
          <Cell N="Color" V="#ff0000" F="THEMEGUARD(RGB(255,0,0))"/>
        </Row>
      </Section>
      <Text>
        <cp IX="0"/>
        After Transaction
      </Text>
    </Shape>
    <Shape ID="47" Type="Shape" Master="15" UniqueID="{4E94B7BC-3D7E-4809-8ADE-F82B594BA687}">
      <Cell N="PinX" V="10.270668811" F="PNTX(LOCTOPAR(User.PageLoc,ThePage!PageWidth,Width))"/>
      <Cell N="PinY" V="5.19015763" F="PNTY(LOCTOPAR(User.PageLoc,ThePage!PageWidth,Width))"/>
      <Cell N="LineColor" V="#156193" F="Inh"/>
      <Cell N="FillBkgnd" V="Themed" F="Inh"/>
      <Cell N="ShdwForegnd" V="#4890c0" F="Inh"/>
      <Section N="User">
        <Row N="FlipX">
          <Cell N="Value" V="1" F="IF(User.DeltaX&lt;0,-1*(Sheet.57!User.FlipX),Sheet.57!User.FlipX)"/>
          <Cell N="Prompt" V=""/>
        </Row>
        <Row N="FlipY">
          <Cell N="Value" V="1" F="IF(User.DeltaY&lt;0,-1*(Sheet.57!User.FlipY),Sheet.57!User.FlipY)"/>
          <Cell N="Prompt" V=""/>
        </Row>
        <Row N="DeltaX">
          <Cell N="Value" V="2.165354"/>
          <Cell N="Prompt" V=""/>
        </Row>
        <Row N="DeltaY">
          <Cell N="Value" V="0.375197"/>
          <Cell N="Prompt" V=""/>
        </Row>
        <Row N="PageLoc">
          <Cell N="Value" V="PNT(10.270668811,5.19015763)" U="PNT" F="PNT(User.ParLocX+ABS(User.DeltaX)*User.FlipX,User.ParLocY+ABS(User.DeltaY)*User.FlipY)"/>
          <Cell N="Prompt" V=""/>
        </Row>
        <Row N="ParLocX">
          <Cell N="Value" V="8.105314811" U="DL" F="PNTX(User.ParLoc)"/>
          <Cell N="Prompt" V=""/>
        </Row>
        <Row N="ParLocY">
          <Cell N="Value" V="4.81496063" U="DL" F="PNTY(User.ParLoc)"/>
          <Cell N="Prompt" V=""/>
        </Row>
        <Row N="ParLoc">
          <Cell N="Value" V="PNT(8.105314811,4.81496063)" U="PNT" F="LOCTOLOC(PNT(Sheet.57!LocPinX,Sheet.57!LocPinY),Sheet.57!Width,ThePage!PageWidth)"/>
          <Cell N="Prompt" V=""/>
        </Row>
        <Row N="TreePos">
          <Cell N="Value" V="1"/>
          <Cell N="Prompt" V=""/>
        </Row>
      </Section>
      <Section N="Character">
        <Row IX="0">
          <Cell N="Color" V="#ff0000" F="THEMEGUARD(RGB(255,0,0))"/>
        </Row>
      </Section>
      <Text>
        <cp IX="0"/>
        Call and check in
      </Text>
    </Shape>
    <Shape ID="48" Type="Shape" Master="15" UniqueID="{388EFE29-FBA1-400A-92DA-31AFB9A46455}">
      <Cell N="PinX" V="10.270668811" F="PNTX(LOCTOPAR(User.PageLoc,ThePage!PageWidth,Width))"/>
      <Cell N="PinY" V="4.79015763" F="PNTY(LOCTOPAR(User.PageLoc,ThePage!PageWidth,Width))"/>
      <Cell N="LineColor" V="#156193" F="Inh"/>
      <Cell N="FillBkgnd" V="Themed" F="Inh"/>
      <Cell N="ShdwForegnd" V="#4890c0" F="Inh"/>
      <Section N="User">
        <Row N="FlipX">
          <Cell N="Value" V="1" F="IF(User.DeltaX&lt;0,-1*(Sheet.57!User.FlipX),Sheet.57!User.FlipX)"/>
          <Cell N="Prompt" V=""/>
        </Row>
        <Row N="FlipY">
          <Cell N="Value" V="-1" F="IF(User.DeltaY&lt;0,-1*(Sheet.57!User.FlipY),Sheet.57!User.FlipY)"/>
          <Cell N="Prompt" V=""/>
        </Row>
        <Row N="DeltaX">
          <Cell N="Value" V="2.165354"/>
          <Cell N="Prompt" V=""/>
        </Row>
        <Row N="DeltaY">
          <Cell N="Value" V="-0.024803"/>
          <Cell N="Prompt" V=""/>
        </Row>
        <Row N="PageLoc">
          <Cell N="Value" V="PNT(10.270668811,4.79015763)" U="PNT" F="PNT(User.ParLocX+ABS(User.DeltaX)*User.FlipX,User.ParLocY+ABS(User.DeltaY)*User.FlipY)"/>
          <Cell N="Prompt" V=""/>
        </Row>
        <Row N="ParLocX">
          <Cell N="Value" V="8.105314811" U="DL" F="PNTX(User.ParLoc)"/>
          <Cell N="Prompt" V=""/>
        </Row>
        <Row N="ParLocY">
          <Cell N="Value" V="4.81496063" U="DL" F="PNTY(User.ParLoc)"/>
          <Cell N="Prompt" V=""/>
        </Row>
        <Row N="ParLoc">
          <Cell N="Value" V="PNT(8.105314811,4.81496063)" U="PNT" F="LOCTOLOC(PNT(Sheet.57!LocPinX,Sheet.57!LocPinY),Sheet.57!Width,ThePage!PageWidth)"/>
          <Cell N="Prompt" V=""/>
        </Row>
        <Row N="TreePos">
          <Cell N="Value" V="2"/>
          <Cell N="Prompt" V=""/>
        </Row>
      </Section>
      <Section N="Character">
        <Row IX="0">
          <Cell N="Color" V="#ff0000" F="THEMEGUARD(RGB(255,0,0))"/>
        </Row>
      </Section>
      <Text>
        <cp IX="0"/>
        Follow transaction progress
      </Text>
    </Shape>
    <Shape ID="49" Type="Shape" Master="15" UniqueID="{345AA320-D6B2-4B4E-A69E-D0281C7BB1E3}">
      <Cell N="PinX" V="10.270668811" F="PNTX(LOCTOPAR(User.PageLoc,ThePage!PageWidth,Width))"/>
      <Cell N="PinY" V="4.39015763" F="PNTY(LOCTOPAR(User.PageLoc,ThePage!PageWidth,Width))"/>
      <Cell N="LineColor" V="#156193" F="Inh"/>
      <Cell N="FillBkgnd" V="Themed" F="Inh"/>
      <Cell N="ShdwForegnd" V="#4890c0" F="Inh"/>
      <Section N="User">
        <Row N="FlipX">
          <Cell N="Value" V="1" F="IF(User.DeltaX&lt;0,-1*(Sheet.57!User.FlipX),Sheet.57!User.FlipX)"/>
          <Cell N="Prompt" V=""/>
        </Row>
        <Row N="FlipY">
          <Cell N="Value" V="-1" F="IF(User.DeltaY&lt;0,-1*(Sheet.57!User.FlipY),Sheet.57!User.FlipY)"/>
          <Cell N="Prompt" V=""/>
        </Row>
        <Row N="DeltaX">
          <Cell N="Value" V="2.165354"/>
          <Cell N="Prompt" V=""/>
        </Row>
        <Row N="DeltaY">
          <Cell N="Value" V="-0.424803"/>
          <Cell N="Prompt" V=""/>
        </Row>
        <Row N="PageLoc">
          <Cell N="Value" V="PNT(10.270668811,4.39015763)" U="PNT" F="PNT(User.ParLocX+ABS(User.DeltaX)*User.FlipX,User.ParLocY+ABS(User.DeltaY)*User.FlipY)"/>
          <Cell N="Prompt" V=""/>
        </Row>
        <Row N="ParLocX">
          <Cell N="Value" V="8.105314811" U="DL" F="PNTX(User.ParLoc)"/>
          <Cell N="Prompt" V=""/>
        </Row>
        <Row N="ParLocY">
          <Cell N="Value" V="4.81496063" U="DL" F="PNTY(User.ParLoc)"/>
          <Cell N="Prompt" V=""/>
        </Row>
        <Row N="ParLoc">
          <Cell N="Value" V="PNT(8.105314811,4.81496063)" U="PNT" F="LOCTOLOC(PNT(Sheet.57!LocPinX,Sheet.57!LocPinY),Sheet.57!Width,ThePage!PageWidth)"/>
          <Cell N="Prompt" V=""/>
        </Row>
        <Row N="TreePos">
          <Cell N="Value" V="3"/>
          <Cell N="Prompt" V=""/>
        </Row>
      </Section>
      <Section N="Character">
        <Row IX="0">
          <Cell N="Color" V="#ff0000" F="THEMEGUARD(RGB(255,0,0))"/>
        </Row>
      </Section>
      <Text>
        <cp IX="0"/>
        View progress in Sugar
      </Text>
    </Shape>
    <Shape ID="50" Type="Shape" Master="15" UniqueID="{551F8261-6701-4381-81A8-5B5E4B1F1B6D}">
      <Cell N="PinX" V="10.270668811" F="PNTX(LOCTOPAR(User.PageLoc,ThePage!PageWidth,Width))"/>
      <Cell N="PinY" V="3.99015763" F="PNTY(LOCTOPAR(User.PageLoc,ThePage!PageWidth,Width))"/>
      <Cell N="LineColor" V="#156193" F="Inh"/>
      <Cell N="FillBkgnd" V="Themed" F="Inh"/>
      <Cell N="ShdwForegnd" V="#4890c0" F="Inh"/>
      <Section N="User">
        <Row N="FlipX">
          <Cell N="Value" V="1" F="IF(User.DeltaX&lt;0,-1*(Sheet.57!User.FlipX),Sheet.57!User.FlipX)"/>
          <Cell N="Prompt" V=""/>
        </Row>
        <Row N="FlipY">
          <Cell N="Value" V="-1" F="IF(User.DeltaY&lt;0,-1*(Sheet.57!User.FlipY),Sheet.57!User.FlipY)"/>
          <Cell N="Prompt" V=""/>
        </Row>
        <Row N="DeltaX">
          <Cell N="Value" V="2.165354"/>
          <Cell N="Prompt" V=""/>
        </Row>
        <Row N="DeltaY">
          <Cell N="Value" V="-0.824803"/>
          <Cell N="Prompt" V=""/>
        </Row>
        <Row N="PageLoc">
          <Cell N="Value" V="PNT(10.270668811,3.99015763)" U="PNT" F="PNT(User.ParLocX+ABS(User.DeltaX)*User.FlipX,User.ParLocY+ABS(User.DeltaY)*User.FlipY)"/>
          <Cell N="Prompt" V=""/>
        </Row>
        <Row N="ParLocX">
          <Cell N="Value" V="8.105314811" U="DL" F="PNTX(User.ParLoc)"/>
          <Cell N="Prompt" V=""/>
        </Row>
        <Row N="ParLocY">
          <Cell N="Value" V="4.81496063" U="DL" F="PNTY(User.ParLoc)"/>
          <Cell N="Prompt" V=""/>
        </Row>
        <Row N="ParLoc">
          <Cell N="Value" V="PNT(8.105314811,4.81496063)" U="PNT" F="LOCTOLOC(PNT(Sheet.57!LocPinX,Sheet.57!LocPinY),Sheet.57!Width,ThePage!PageWidth)"/>
          <Cell N="Prompt" V=""/>
        </Row>
        <Row N="TreePos">
          <Cell N="Value" V="4"/>
          <Cell N="Prompt" V=""/>
        </Row>
      </Section>
      <Section N="Character">
        <Row IX="0">
          <Cell N="Color" V="#ff0000" F="THEMEGUARD(RGB(255,0,0))"/>
        </Row>
      </Section>
      <Text>
        <cp IX="0"/>
        Escalate (if issue)
      </Text>
    </Shape>
    <Shape ID="51" Type="Shape" Master="17" UniqueID="{29D438A2-CF95-4170-8C8F-510FE76FD4AF}">
      <Cell N="PinX" V="5.362204811" F="Inh"/>
      <Cell N="PinY" V="4.81496063" U="IN" F="Inh"/>
      <Cell N="Width" V="0.375" F="GUARD(EndX-BeginX)"/>
      <Cell N="Height" V="0.1968503937007874" F="GUARD(0.19685039370079DL)"/>
      <Cell N="LocPinX" V="0.1875" F="Inh"/>
      <Cell N="LocPinY" V="0.09842519685039369" F="Inh"/>
      <Cell N="BeginX" V="5.174704811" F="PAR(PNT(Sheet.1!Connections.Right.X,Sheet.1!Connections.Right.Y))"/>
      <Cell N="BeginY" V="4.81496063" U="IN" F="PAR(PNT(Sheet.1!Connections.Right.X,Sheet.1!Connections.Right.Y))"/>
      <Cell N="EndX" V="5.549704811" F="PAR(PNT(Sheet.42!Connections.Left.X,Sheet.42!Connections.Left.Y))"/>
      <Cell N="EndY" V="4.81496063" F="PAR(PNT(Sheet.42!Connections.Left.X,Sheet.42!Connections.Left.Y))"/>
      <Cell N="LayerMember" V="0"/>
      <Cell N="BegTrigger" V="2" F="_XFTRIGGER(Sheet.1!EventXFMod)"/>
      <Cell N="EndTrigger" V="2" F="_XFTRIGGER(Sheet.42!EventXFMod)"/>
      <Cell N="LineWeight" V="0.01388888888888889" U="PT" F="Inh"/>
      <Cell N="LineColor" V="#156193" F="Inh"/>
      <Cell N="FillForegnd" V="#ffffff" F="Inh"/>
      <Cell N="ShdwForegnd" V="#4890c0" F="Inh"/>
      <Cell N="TxtPinX" V="0.1875" F="Inh"/>
      <Cell N="TxtPinY" V="0.09842519685039351" F="Inh"/>
      <Section N="Control">
        <Row N="TextPosition">
          <Cell N="X" V="0.1875"/>
          <Cell N="Y" V="0.09842519685039351"/>
          <Cell N="XDyn" V="0.1875" F="Inh"/>
          <Cell N="YDyn" V="0.09842519685039351" F="Inh"/>
        </Row>
      </Section>
      <Section N="Character">
        <Row IX="0">
          <Cell N="Color" V="#0f4a71" F="Inh"/>
        </Row>
      </Section>
      <Section N="Geometry" IX="0">
        <Row T="MoveTo" IX="1">
          <Cell N="X" V="0" F="Width*0"/>
          <Cell N="Y" V="0.09842519685039353" F="Height*0.5"/>
        </Row>
        <Row T="NURBSTo" IX="2">
          <Cell N="X" V="0.375" F="Width*1"/>
          <Cell N="Y" V="0.09842519685039353" F="Height*0.5"/>
          <Cell N="A" V="0"/>
          <Cell N="B" V="1"/>
          <Cell N="C" V="0"/>
          <Cell N="D" V="1"/>
          <Cell N="E" V="NURBS(0.125, 3, 0, 0, 0.25,0.5,0,1, 0.75,0.5,0,1)" U="NURBS" F="NURBS(0.125,3,0,0,0.25,0.5,0,1,0.75,0.5,0,1)"/>
        </Row>
        <Row T="LineTo" IX="3" Del="1"/>
      </Section>
    </Shape>
    <Shape ID="57" Type="Shape" Master="15" UniqueID="{D10A72B7-FC6E-4843-B6A7-E1B3E2AE8C3F}">
      <Cell N="PinX" V="8.105314811" F="PNTX(LOCTOPAR(User.PageLoc,ThePage!PageWidth,Width))"/>
      <Cell N="PinY" V="4.81496063" F="PNTY(LOCTOPAR(User.PageLoc,ThePage!PageWidth,Width))"/>
      <Cell N="LineColor" V="#156193" F="Inh"/>
      <Cell N="FillBkgnd" V="Themed" F="Inh"/>
      <Cell N="ShdwForegnd" V="#4890c0" F="Inh"/>
      <Section N="User">
        <Row N="FlipX">
          <Cell N="Value" V="1" F="IF(User.DeltaX&lt;0,-1*(Sheet.42!User.FlipX),Sheet.42!User.FlipX)"/>
          <Cell N="Prompt" V=""/>
        </Row>
        <Row N="FlipY">
          <Cell N="Value" V="1" F="IF(User.DeltaY&lt;0,-1*(Sheet.42!User.FlipY),Sheet.42!User.FlipY)"/>
          <Cell N="Prompt" V=""/>
        </Row>
        <Row N="DeltaX">
          <Cell N="Value" V="1.93061"/>
          <Cell N="Prompt" V=""/>
        </Row>
        <Row N="DeltaY">
          <Cell N="Value" V="0"/>
          <Cell N="Prompt" V=""/>
        </Row>
        <Row N="PageLoc">
          <Cell N="Value" V="PNT(8.105314811,4.81496063)" U="PNT" F="PNT(User.ParLocX+ABS(User.DeltaX)*User.FlipX,User.ParLocY+ABS(User.DeltaY)*User.FlipY)"/>
          <Cell N="Prompt" V=""/>
        </Row>
        <Row N="ParLocX">
          <Cell N="Value" V="6.174704811" U="DL" F="PNTX(User.ParLoc)"/>
          <Cell N="Prompt" V=""/>
        </Row>
        <Row N="ParLocY">
          <Cell N="Value" V="4.81496063" U="DL" F="PNTY(User.ParLoc)"/>
          <Cell N="Prompt" V=""/>
        </Row>
        <Row N="ParLoc">
          <Cell N="Value" V="PNT(6.174704811,4.81496063)" U="PNT" F="LOCTOLOC(PNT(Sheet.42!LocPinX,Sheet.42!LocPinY),Sheet.42!Width,ThePage!PageWidth)"/>
          <Cell N="Prompt" V=""/>
        </Row>
        <Row N="TreePos">
          <Cell N="Value" V="0"/>
          <Cell N="Prompt" V=""/>
        </Row>
      </Section>
      <Section N="Character">
        <Row IX="0">
          <Cell N="Color" V="#ff0000" F="THEMEGUARD(RGB(255,0,0))"/>
        </Row>
      </Section>
      <Text>
        <cp IX="0"/>
        Customer
      </Text>
    </Shape>
    <Shape ID="58" Type="Shape" Master="15" UniqueID="{7AAA4042-0F98-4FFF-A242-A67865258BD6}">
      <Cell N="PinX" V="8.105314811" F="PNTX(LOCTOPAR(User.PageLoc,ThePage!PageWidth,Width))"/>
      <Cell N="PinY" V="3.88385863" F="PNTY(LOCTOPAR(User.PageLoc,ThePage!PageWidth,Width))"/>
      <Cell N="LineColor" V="#156193" F="Inh"/>
      <Cell N="FillBkgnd" V="Themed" F="Inh"/>
      <Cell N="ShdwForegnd" V="#4890c0" F="Inh"/>
      <Section N="User">
        <Row N="FlipX">
          <Cell N="Value" V="1" F="IF(User.DeltaX&lt;0,-1*(Sheet.42!User.FlipX),Sheet.42!User.FlipX)"/>
          <Cell N="Prompt" V=""/>
        </Row>
        <Row N="FlipY">
          <Cell N="Value" V="-1" F="IF(User.DeltaY&lt;0,-1*(Sheet.42!User.FlipY),Sheet.42!User.FlipY)"/>
          <Cell N="Prompt" V=""/>
        </Row>
        <Row N="DeltaX">
          <Cell N="Value" V="1.93061"/>
          <Cell N="Prompt" V=""/>
        </Row>
        <Row N="DeltaY">
          <Cell N="Value" V="-0.931102"/>
          <Cell N="Prompt" V=""/>
        </Row>
        <Row N="PageLoc">
          <Cell N="Value" V="PNT(8.105314811,3.88385863)" U="PNT" F="PNT(User.ParLocX+ABS(User.DeltaX)*User.FlipX,User.ParLocY+ABS(User.DeltaY)*User.FlipY)"/>
          <Cell N="Prompt" V=""/>
        </Row>
        <Row N="ParLocX">
          <Cell N="Value" V="6.174704811" U="DL" F="PNTX(User.ParLoc)"/>
          <Cell N="Prompt" V=""/>
        </Row>
        <Row N="ParLocY">
          <Cell N="Value" V="4.81496063" U="DL" F="PNTY(User.ParLoc)"/>
          <Cell N="Prompt" V=""/>
        </Row>
        <Row N="ParLoc">
          <Cell N="Value" V="PNT(6.174704811,4.81496063)" U="PNT" F="LOCTOLOC(PNT(Sheet.42!LocPinX,Sheet.42!LocPinY),Sheet.42!Width,ThePage!PageWidth)"/>
          <Cell N="Prompt" V=""/>
        </Row>
        <Row N="TreePos">
          <Cell N="Value" V="1"/>
          <Cell N="Prompt" V=""/>
        </Row>
      </Section>
      <Section N="Character">
        <Row IX="0">
          <Cell N="Color" V="#ff0000" F="THEMEGUARD(RGB(255,0,0))"/>
        </Row>
      </Section>
      <Text>
        <cp IX="0"/>
        Road Manager
      </Text>
    </Shape>
    <Shape ID="62" Type="Shape" Master="15" UniqueID="{E3BF6D73-65DE-40C7-B426-F05E4C133749}">
      <Cell N="PinX" V="10.270668811" F="PNTX(LOCTOPAR(User.PageLoc,ThePage!PageWidth,Width))"/>
      <Cell N="PinY" V="3.22165363" F="PNTY(LOCTOPAR(User.PageLoc,ThePage!PageWidth,Width))"/>
      <Cell N="LineColor" V="#156193" F="Inh"/>
      <Cell N="FillBkgnd" V="Themed" F="Inh"/>
      <Cell N="ShdwForegnd" V="#4890c0" F="Inh"/>
      <Section N="User">
        <Row N="FlipX">
          <Cell N="Value" V="1" F="IF(User.DeltaX&lt;0,-1*(Sheet.58!User.FlipX),Sheet.58!User.FlipX)"/>
          <Cell N="Prompt" V=""/>
        </Row>
        <Row N="FlipY">
          <Cell N="Value" V="-1" F="IF(User.DeltaY&lt;0,-1*(Sheet.58!User.FlipY),Sheet.58!User.FlipY)"/>
          <Cell N="Prompt" V=""/>
        </Row>
        <Row N="DeltaX">
          <Cell N="Value" V="2.165354"/>
          <Cell N="Prompt" V=""/>
        </Row>
        <Row N="DeltaY">
          <Cell N="Value" V="0.662205"/>
          <Cell N="Prompt" V=""/>
        </Row>
        <Row N="PageLoc">
          <Cell N="Value" V="PNT(10.270668811,3.22165363)" U="PNT" F="PNT(User.ParLocX+ABS(User.DeltaX)*User.FlipX,User.ParLocY+ABS(User.DeltaY)*User.FlipY)"/>
          <Cell N="Prompt" V=""/>
        </Row>
        <Row N="ParLocX">
          <Cell N="Value" V="8.105314811" U="DL" F="PNTX(User.ParLoc)"/>
          <Cell N="Prompt" V=""/>
        </Row>
        <Row N="ParLocY">
          <Cell N="Value" V="3.88385863" U="DL" F="PNTY(User.ParLoc)"/>
          <Cell N="Prompt" V=""/>
        </Row>
        <Row N="ParLoc">
          <Cell N="Value" V="PNT(8.105314811,3.88385863)" U="PNT" F="LOCTOLOC(PNT(Sheet.58!LocPinX,Sheet.58!LocPinY),Sheet.58!Width,ThePage!PageWidth)"/>
          <Cell N="Prompt" V=""/>
        </Row>
        <Row N="TreePos">
          <Cell N="Value" V="0"/>
          <Cell N="Prompt" V=""/>
        </Row>
      </Section>
      <Section N="Character">
        <Row IX="0">
          <Cell N="Color" V="#ff0000" F="THEMEGUARD(RGB(255,0,0))"/>
        </Row>
      </Section>
      <Text>
        <cp IX="0"/>
        After Transaction
      </Text>
    </Shape>
    <Shape ID="63" Type="Shape" Master="15" UniqueID="{1A3FE269-C790-4346-9563-A79B3117C1EE}">
      <Cell N="PinX" V="10.270668811" F="PNTX(LOCTOPAR(User.PageLoc,ThePage!PageWidth,Width))"/>
      <Cell N="PinY" V="2.82165363" F="PNTY(LOCTOPAR(User.PageLoc,ThePage!PageWidth,Width))"/>
      <Cell N="LineColor" V="#156193" F="Inh"/>
      <Cell N="FillBkgnd" V="Themed" F="Inh"/>
      <Cell N="ShdwForegnd" V="#4890c0" F="Inh"/>
      <Section N="User">
        <Row N="FlipX">
          <Cell N="Value" V="1" F="IF(User.DeltaX&lt;0,-1*(Sheet.58!User.FlipX),Sheet.58!User.FlipX)"/>
          <Cell N="Prompt" V=""/>
        </Row>
        <Row N="FlipY">
          <Cell N="Value" V="-1" F="IF(User.DeltaY&lt;0,-1*(Sheet.58!User.FlipY),Sheet.58!User.FlipY)"/>
          <Cell N="Prompt" V=""/>
        </Row>
        <Row N="DeltaX">
          <Cell N="Value" V="2.165354"/>
          <Cell N="Prompt" V=""/>
        </Row>
        <Row N="DeltaY">
          <Cell N="Value" V="1.062205"/>
          <Cell N="Prompt" V=""/>
        </Row>
        <Row N="PageLoc">
          <Cell N="Value" V="PNT(10.270668811,2.82165363)" U="PNT" F="PNT(User.ParLocX+ABS(User.DeltaX)*User.FlipX,User.ParLocY+ABS(User.DeltaY)*User.FlipY)"/>
          <Cell N="Prompt" V=""/>
        </Row>
        <Row N="ParLocX">
          <Cell N="Value" V="8.105314811" U="DL" F="PNTX(User.ParLoc)"/>
          <Cell N="Prompt" V=""/>
        </Row>
        <Row N="ParLocY">
          <Cell N="Value" V="3.88385863" U="DL" F="PNTY(User.ParLoc)"/>
          <Cell N="Prompt" V=""/>
        </Row>
        <Row N="ParLoc">
          <Cell N="Value" V="PNT(8.105314811,3.88385863)" U="PNT" F="LOCTOLOC(PNT(Sheet.58!LocPinX,Sheet.58!LocPinY),Sheet.58!Width,ThePage!PageWidth)"/>
          <Cell N="Prompt" V=""/>
        </Row>
        <Row N="TreePos">
          <Cell N="Value" V="1"/>
          <Cell N="Prompt" V=""/>
        </Row>
      </Section>
      <Section N="Character">
        <Row IX="0">
          <Cell N="Color" V="#ff0000" F="THEMEGUARD(RGB(255,0,0))"/>
        </Row>
      </Section>
      <Text>
        <cp IX="0"/>
        Call and check in
      </Text>
    </Shape>
    <Shape ID="64" Type="Shape" Master="15" UniqueID="{6B0F428A-18F6-465A-87E0-853516291B41}">
      <Cell N="PinX" V="10.270668811" F="PNTX(LOCTOPAR(User.PageLoc,ThePage!PageWidth,Width))"/>
      <Cell N="PinY" V="2.42165363" F="PNTY(LOCTOPAR(User.PageLoc,ThePage!PageWidth,Width))"/>
      <Cell N="LineColor" V="#156193" F="Inh"/>
      <Cell N="FillBkgnd" V="Themed" F="Inh"/>
      <Cell N="ShdwForegnd" V="#4890c0" F="Inh"/>
      <Section N="User">
        <Row N="FlipX">
          <Cell N="Value" V="1" F="IF(User.DeltaX&lt;0,-1*(Sheet.58!User.FlipX),Sheet.58!User.FlipX)"/>
          <Cell N="Prompt" V=""/>
        </Row>
        <Row N="FlipY">
          <Cell N="Value" V="-1" F="IF(User.DeltaY&lt;0,-1*(Sheet.58!User.FlipY),Sheet.58!User.FlipY)"/>
          <Cell N="Prompt" V=""/>
        </Row>
        <Row N="DeltaX">
          <Cell N="Value" V="2.165354"/>
          <Cell N="Prompt" V=""/>
        </Row>
        <Row N="DeltaY">
          <Cell N="Value" V="1.462205"/>
          <Cell N="Prompt" V=""/>
        </Row>
        <Row N="PageLoc">
          <Cell N="Value" V="PNT(10.270668811,2.42165363)" U="PNT" F="PNT(User.ParLocX+ABS(User.DeltaX)*User.FlipX,User.ParLocY+ABS(User.DeltaY)*User.FlipY)"/>
          <Cell N="Prompt" V=""/>
        </Row>
        <Row N="ParLocX">
          <Cell N="Value" V="8.105314811" U="DL" F="PNTX(User.ParLoc)"/>
          <Cell N="Prompt" V=""/>
        </Row>
        <Row N="ParLocY">
          <Cell N="Value" V="3.88385863" U="DL" F="PNTY(User.ParLoc)"/>
          <Cell N="Prompt" V=""/>
        </Row>
        <Row N="ParLoc">
          <Cell N="Value" V="PNT(8.105314811,3.88385863)" U="PNT" F="LOCTOLOC(PNT(Sheet.58!LocPinX,Sheet.58!LocPinY),Sheet.58!Width,ThePage!PageWidth)"/>
          <Cell N="Prompt" V=""/>
        </Row>
        <Row N="TreePos">
          <Cell N="Value" V="2"/>
          <Cell N="Prompt" V=""/>
        </Row>
      </Section>
      <Section N="Character">
        <Row IX="0">
          <Cell N="Color" V="#ff0000" F="THEMEGUARD(RGB(255,0,0))"/>
        </Row>
      </Section>
      <Text>
        <cp IX="0"/>
        Record experience
      </Text>
    </Shape>
    <Shape ID="65" Type="Shape" Master="15" UniqueID="{D3987055-E876-44C3-92A1-A904BB7456AA}">
      <Cell N="PinX" V="10.270668811" F="PNTX(LOCTOPAR(User.PageLoc,ThePage!PageWidth,Width))"/>
      <Cell N="PinY" V="2.02165363" F="PNTY(LOCTOPAR(User.PageLoc,ThePage!PageWidth,Width))"/>
      <Cell N="LineColor" V="#156193" F="Inh"/>
      <Cell N="FillBkgnd" V="Themed" F="Inh"/>
      <Cell N="ShdwForegnd" V="#4890c0" F="Inh"/>
      <Section N="User">
        <Row N="FlipX">
          <Cell N="Value" V="1" F="IF(User.DeltaX&lt;0,-1*(Sheet.58!User.FlipX),Sheet.58!User.FlipX)"/>
          <Cell N="Prompt" V=""/>
        </Row>
        <Row N="FlipY">
          <Cell N="Value" V="-1" F="IF(User.DeltaY&lt;0,-1*(Sheet.58!User.FlipY),Sheet.58!User.FlipY)"/>
          <Cell N="Prompt" V=""/>
        </Row>
        <Row N="DeltaX">
          <Cell N="Value" V="2.165354"/>
          <Cell N="Prompt" V=""/>
        </Row>
        <Row N="DeltaY">
          <Cell N="Value" V="1.862205"/>
          <Cell N="Prompt" V=""/>
        </Row>
        <Row N="PageLoc">
          <Cell N="Value" V="PNT(10.270668811,2.02165363)" U="PNT" F="PNT(User.ParLocX+ABS(User.DeltaX)*User.FlipX,User.ParLocY+ABS(User.DeltaY)*User.FlipY)"/>
          <Cell N="Prompt" V=""/>
        </Row>
        <Row N="ParLocX">
          <Cell N="Value" V="8.105314811" U="DL" F="PNTX(User.ParLoc)"/>
          <Cell N="Prompt" V=""/>
        </Row>
        <Row N="ParLocY">
          <Cell N="Value" V="3.88385863" U="DL" F="PNTY(User.ParLoc)"/>
          <Cell N="Prompt" V=""/>
        </Row>
        <Row N="ParLoc">
          <Cell N="Value" V="PNT(8.105314811,3.88385863)" U="PNT" F="LOCTOLOC(PNT(Sheet.58!LocPinX,Sheet.58!LocPinY),Sheet.58!Width,ThePage!PageWidth)"/>
          <Cell N="Prompt" V=""/>
        </Row>
        <Row N="TreePos">
          <Cell N="Value" V="3"/>
          <Cell N="Prompt" V=""/>
        </Row>
      </Section>
      <Section N="Character">
        <Row IX="0">
          <Cell N="Color" V="#ff0000" F="THEMEGUARD(RGB(255,0,0))"/>
        </Row>
      </Section>
      <Text>
        <cp IX="0"/>
        Log and Report
      </Text>
    </Shape>
    <Shape ID="66" Type="Shape" Master="17" UniqueID="{20AE0851-12D4-4570-82E6-864F339CA802}">
      <Cell N="PinX" V="7.140009811" F="Inh"/>
      <Cell N="PinY" V="4.81496063" F="Inh"/>
      <Cell N="Width" V="0.68061" F="GUARD(EndX-BeginX)"/>
      <Cell N="Height" V="0.1968503937007874" F="GUARD(0.19685039370079DL)"/>
      <Cell N="LocPinX" V="0.340305" F="Inh"/>
      <Cell N="LocPinY" V="0.09842519685039369" F="Inh"/>
      <Cell N="BeginX" V="6.799704811" F="PAR(PNT(Sheet.42!Connections.Right.X,Sheet.42!Connections.Right.Y))"/>
      <Cell N="BeginY" V="4.81496063" F="PAR(PNT(Sheet.42!Connections.Right.X,Sheet.42!Connections.Right.Y))"/>
      <Cell N="EndX" V="7.480314811" F="PAR(PNT(Sheet.57!Connections.Left.X,Sheet.57!Connections.Left.Y))"/>
      <Cell N="EndY" V="4.81496063" F="PAR(PNT(Sheet.57!Connections.Left.X,Sheet.57!Connections.Left.Y))"/>
      <Cell N="LayerMember" V="0"/>
      <Cell N="BegTrigger" V="2" F="_XFTRIGGER(Sheet.42!EventXFMod)"/>
      <Cell N="EndTrigger" V="2" F="_XFTRIGGER(Sheet.57!EventXFMod)"/>
      <Cell N="LineWeight" V="0.01388888888888889" U="PT" F="Inh"/>
      <Cell N="LineColor" V="#156193" F="Inh"/>
      <Cell N="FillForegnd" V="#ffffff" F="Inh"/>
      <Cell N="ShdwForegnd" V="#4890c0" F="Inh"/>
      <Cell N="TxtPinX" V="0.340305" F="Inh"/>
      <Cell N="TxtPinY" V="0.09842519685039353" F="Inh"/>
      <Section N="Control">
        <Row N="TextPosition">
          <Cell N="X" V="0.340305"/>
          <Cell N="Y" V="0.09842519685039351"/>
          <Cell N="XDyn" V="0.340305" F="Inh"/>
          <Cell N="YDyn" V="0.09842519685039353" F="Inh"/>
        </Row>
      </Section>
      <Section N="Character">
        <Row IX="0">
          <Cell N="Color" V="#0f4a71" F="Inh"/>
        </Row>
      </Section>
      <Section N="Geometry" IX="0">
        <Row T="MoveTo" IX="1">
          <Cell N="X" V="0" F="Width*0"/>
          <Cell N="Y" V="0.09842519685039353" F="Height*0.5"/>
        </Row>
        <Row T="NURBSTo" IX="2">
          <Cell N="X" V="0.68061" F="Width*1"/>
          <Cell N="Y" V="0.09842519685039353" F="Height*0.5"/>
          <Cell N="A" V="0"/>
          <Cell N="B" V="1"/>
          <Cell N="C" V="0"/>
          <Cell N="D" V="1"/>
          <Cell N="E" V="NURBS(0.22687, 3, 0, 0, 0.25,0.5,0,1, 0.75,0.5,0,1)" U="NURBS" F="NURBS(0.22687,3,0,0,0.25,0.5,0,1,0.75,0.5,0,1)"/>
        </Row>
        <Row T="LineTo" IX="3" Del="1"/>
      </Section>
    </Shape>
    <Shape ID="67" Type="Shape" Master="17" UniqueID="{F5A78FE3-DE69-4CA2-8C19-7AC0E1068649}">
      <Cell N="PinX" V="7.140009811" F="Inh"/>
      <Cell N="PinY" V="4.34940963" F="Inh"/>
      <Cell N="Width" V="0.68061" F="GUARD(EndX-BeginX)"/>
      <Cell N="Height" V="-0.931102" F="GUARD(EndY-BeginY)"/>
      <Cell N="LocPinX" V="0.340305" F="Inh"/>
      <Cell N="LocPinY" V="-0.465551" F="Inh"/>
      <Cell N="BeginX" V="6.799704811" F="PAR(PNT(Sheet.42!Connections.Right.X,Sheet.42!Connections.Right.Y))"/>
      <Cell N="BeginY" V="4.81496063" F="PAR(PNT(Sheet.42!Connections.Right.X,Sheet.42!Connections.Right.Y))"/>
      <Cell N="EndX" V="7.480314811" F="PAR(PNT(Sheet.58!Connections.Left.X,Sheet.58!Connections.Left.Y))"/>
      <Cell N="EndY" V="3.88385863" F="PAR(PNT(Sheet.58!Connections.Left.X,Sheet.58!Connections.Left.Y))"/>
      <Cell N="LayerMember" V="0"/>
      <Cell N="BegTrigger" V="2" F="_XFTRIGGER(Sheet.42!EventXFMod)"/>
      <Cell N="EndTrigger" V="2" F="_XFTRIGGER(Sheet.58!EventXFMod)"/>
      <Cell N="LineWeight" V="0.01388888888888889" U="PT" F="Inh"/>
      <Cell N="LineColor" V="#156193" F="Inh"/>
      <Cell N="FillForegnd" V="#ffffff" F="Inh"/>
      <Cell N="ShdwForegnd" V="#4890c0" F="Inh"/>
      <Cell N="TxtPinX" V="0.2550168481512096" F="Inh"/>
      <Cell N="TxtPinY" V="-0.5414250891471997" F="Inh"/>
      <Section N="Control">
        <Row N="TextPosition">
          <Cell N="X" V="0.2550168481512096"/>
          <Cell N="Y" V="-0.5414250891471997"/>
          <Cell N="XDyn" V="0.2550168481512096" F="Inh"/>
          <Cell N="YDyn" V="-0.5414250891471997" F="Inh"/>
        </Row>
      </Section>
      <Section N="Character">
        <Row IX="0">
          <Cell N="Color" V="#0f4a71" F="Inh"/>
        </Row>
      </Section>
      <Section N="Geometry" IX="0">
        <Row T="MoveTo" IX="1">
          <Cell N="X" V="0" F="Width*0"/>
          <Cell N="Y" V="0" F="Height*0"/>
        </Row>
        <Row T="NURBSTo" IX="2">
          <Cell N="X" V="0.68061" F="Width*1"/>
          <Cell N="Y" V="-0.931102" F="Height*1"/>
          <Cell N="A" V="0"/>
          <Cell N="B" V="1"/>
          <Cell N="C" V="0"/>
          <Cell N="D" V="1"/>
          <Cell N="E" V="NURBS(0.38444476965031, 3, 0, 1, 0.27548822574343,0,0,1, 0.27548822574343,-0.931101638,0,1)" U="NURBS" F="NURBS(0.38444476965031,3,0,1,0.27548822574343,0,0,1,0.27548822574343,-0.931101638,0,1)"/>
        </Row>
        <Row T="LineTo" IX="3" Del="1"/>
      </Section>
    </Shape>
    <Shape ID="68" Type="Shape" Master="17" UniqueID="{EB26C632-D196-44D8-9B5D-0AF0A1C451B2}">
      <Cell N="PinX" V="9.187991811" F="Inh"/>
      <Cell N="PinY" V="5.20255913" F="Inh"/>
      <Cell N="Width" V="0.9153540000000007" F="GUARD(EndX-BeginX)"/>
      <Cell N="Height" V="0.775197" F="GUARD(EndY-BeginY)"/>
      <Cell N="LocPinX" V="0.457677" F="Inh"/>
      <Cell N="LocPinY" V="0.3875985" F="Inh"/>
      <Cell N="BeginX" V="8.730314811" F="PAR(PNT(Sheet.57!Connections.Right.X,Sheet.57!Connections.Right.Y))"/>
      <Cell N="BeginY" V="4.81496063" F="PAR(PNT(Sheet.57!Connections.Right.X,Sheet.57!Connections.Right.Y))"/>
      <Cell N="EndX" V="9.645668811" F="PAR(PNT(Sheet.46!Connections.Left.X,Sheet.46!Connections.Left.Y))"/>
      <Cell N="EndY" V="5.59015763" F="PAR(PNT(Sheet.46!Connections.Left.X,Sheet.46!Connections.Left.Y))"/>
      <Cell N="LayerMember" V="0"/>
      <Cell N="BegTrigger" V="2" F="_XFTRIGGER(Sheet.57!EventXFMod)"/>
      <Cell N="EndTrigger" V="2" F="_XFTRIGGER(Sheet.46!EventXFMod)"/>
      <Cell N="LineWeight" V="0.01388888888888889" U="PT" F="Inh"/>
      <Cell N="LineColor" V="#156193" F="Inh"/>
      <Cell N="FillForegnd" V="#ffffff" F="Inh"/>
      <Cell N="ShdwForegnd" V="#4890c0" F="Inh"/>
      <Cell N="TxtPinX" V="0.3491526191908567" F="Inh"/>
      <Cell N="TxtPinY" V="0.5226321782265659" F="Inh"/>
      <Section N="Control">
        <Row N="TextPosition">
          <Cell N="X" V="0.3491526191908567"/>
          <Cell N="Y" V="0.5226321782265659"/>
          <Cell N="XDyn" V="0.3491526191908567" F="Inh"/>
          <Cell N="YDyn" V="0.5226321782265659" F="Inh"/>
        </Row>
      </Section>
      <Section N="Character">
        <Row IX="0">
          <Cell N="Color" V="#0f4a71" F="Inh"/>
        </Row>
      </Section>
      <Section N="Geometry" IX="0">
        <Row T="MoveTo" IX="1">
          <Cell N="X" V="0" F="Width*0"/>
          <Cell N="Y" V="0" F="Height*0"/>
        </Row>
        <Row T="NURBSTo" IX="2">
          <Cell N="X" V="0.9153540000000007" F="Width*1"/>
          <Cell N="Y" V="0.775197" F="Height*1"/>
          <Cell N="A" V="0"/>
          <Cell N="B" V="1"/>
          <Cell N="C" V="0"/>
          <Cell N="D" V="1"/>
          <Cell N="E" V="NURBS(0.39983385180099, 3, 0, 0, 0.20483867619312,0,0,1, 0.20483867619312,1,0,1)" U="NURBS" F="NURBS(0.39983385180099,3,0,0,0.20483867619312,0,0,1,0.20483867619312,1,0,1)"/>
        </Row>
        <Row T="LineTo" IX="3" Del="1"/>
      </Section>
    </Shape>
    <Shape ID="69" Type="Shape" Master="17" UniqueID="{727867F4-62AE-4367-B0FD-BB5DCEBC086E}">
      <Cell N="PinX" V="9.187991811" F="Inh"/>
      <Cell N="PinY" V="5.00255913" F="Inh"/>
      <Cell N="Width" V="0.9153540000000007" F="GUARD(EndX-BeginX)"/>
      <Cell N="Height" V="0.375197" F="GUARD(EndY-BeginY)"/>
      <Cell N="LocPinX" V="0.457677" F="Inh"/>
      <Cell N="LocPinY" V="0.1875985" F="Inh"/>
      <Cell N="BeginX" V="8.730314811" F="PAR(PNT(Sheet.57!Connections.Right.X,Sheet.57!Connections.Right.Y))"/>
      <Cell N="BeginY" V="4.81496063" F="PAR(PNT(Sheet.57!Connections.Right.X,Sheet.57!Connections.Right.Y))"/>
      <Cell N="EndX" V="9.645668811" F="PAR(PNT(Sheet.47!Connections.Left.X,Sheet.47!Connections.Left.Y))"/>
      <Cell N="EndY" V="5.19015763" F="PAR(PNT(Sheet.47!Connections.Left.X,Sheet.47!Connections.Left.Y))"/>
      <Cell N="LayerMember" V="0"/>
      <Cell N="BegTrigger" V="2" F="_XFTRIGGER(Sheet.57!EventXFMod)"/>
      <Cell N="EndTrigger" V="2" F="_XFTRIGGER(Sheet.47!EventXFMod)"/>
      <Cell N="LineWeight" V="0.01388888888888889" U="PT" F="Inh"/>
      <Cell N="LineColor" V="#156193" F="Inh"/>
      <Cell N="FillForegnd" V="#ffffff" F="Inh"/>
      <Cell N="ShdwForegnd" V="#4890c0" F="Inh"/>
      <Cell N="TxtPinX" V="0.4146660571993603" F="Inh"/>
      <Cell N="TxtPinY" V="0.2865502395627502" F="Inh"/>
      <Section N="Control">
        <Row N="TextPosition">
          <Cell N="X" V="0.4146660571993603"/>
          <Cell N="Y" V="0.2865502395627502"/>
          <Cell N="XDyn" V="0.4146660571993603" F="Inh"/>
          <Cell N="YDyn" V="0.2865502395627502" F="Inh"/>
        </Row>
      </Section>
      <Section N="Character">
        <Row IX="0">
          <Cell N="Color" V="#0f4a71" F="Inh"/>
        </Row>
      </Section>
      <Section N="Geometry" IX="0">
        <Row T="MoveTo" IX="1">
          <Cell N="X" V="0" F="Width*0"/>
          <Cell N="Y" V="0" F="Height*0"/>
        </Row>
        <Row T="NURBSTo" IX="2">
          <Cell N="X" V="0.9153540000000007" F="Width*1"/>
          <Cell N="Y" V="0.375197" F="Height*1"/>
          <Cell N="A" V="0"/>
          <Cell N="B" V="1"/>
          <Cell N="C" V="0"/>
          <Cell N="D" V="1"/>
          <Cell N="E" V="NURBS(0.32975506439075, 3, 0, 0, 0.20483878360792,0,0,1, 0.20483878360792,1,0,1)" U="NURBS" F="NURBS(0.32975506439075,3,0,0,0.20483878360792,0,0,1,0.20483878360792,1,0,1)"/>
        </Row>
        <Row T="LineTo" IX="3" Del="1"/>
      </Section>
    </Shape>
    <Shape ID="70" Type="Shape" Master="17" UniqueID="{9F1AB68B-C701-4F17-8D02-6B8AE0233F28}">
      <Cell N="PinX" V="9.187991811" F="Inh"/>
      <Cell N="PinY" V="4.80255913" F="Inh"/>
      <Cell N="Width" V="0.9153540000000007" F="GUARD(EndX-BeginX)"/>
      <Cell N="Height" V="-0.1968503937007874" F="GUARD(-0.19685039370079DL)"/>
      <Cell N="LocPinX" V="0.457677" F="Inh"/>
      <Cell N="LocPinY" V="-0.09842519685039369" F="Inh"/>
      <Cell N="BeginX" V="8.730314811" F="PAR(PNT(Sheet.57!Connections.Right.X,Sheet.57!Connections.Right.Y))"/>
      <Cell N="BeginY" V="4.81496063" F="PAR(PNT(Sheet.57!Connections.Right.X,Sheet.57!Connections.Right.Y))"/>
      <Cell N="EndX" V="9.645668811" F="PAR(PNT(Sheet.48!Connections.Left.X,Sheet.48!Connections.Left.Y))"/>
      <Cell N="EndY" V="4.79015763" F="PAR(PNT(Sheet.48!Connections.Left.X,Sheet.48!Connections.Left.Y))"/>
      <Cell N="LayerMember" V="0"/>
      <Cell N="BegTrigger" V="2" F="_XFTRIGGER(Sheet.57!EventXFMod)"/>
      <Cell N="EndTrigger" V="2" F="_XFTRIGGER(Sheet.48!EventXFMod)"/>
      <Cell N="LineWeight" V="0.01388888888888889" U="PT" F="Inh"/>
      <Cell N="LineColor" V="#156193" F="Inh"/>
      <Cell N="FillForegnd" V="#ffffff" F="Inh"/>
      <Cell N="ShdwForegnd" V="#4890c0" F="Inh"/>
      <Cell N="TxtPinX" V="0.4569124779389521" F="Inh"/>
      <Cell N="TxtPinY" V="-0.1096505876862483" F="Inh"/>
      <Section N="Control">
        <Row N="TextPosition">
          <Cell N="X" V="0.4569124779389521"/>
          <Cell N="Y" V="-0.1096505876862483"/>
          <Cell N="XDyn" V="0.4569124779389521" F="Inh"/>
          <Cell N="YDyn" V="-0.1096505876862483" F="Inh"/>
        </Row>
      </Section>
      <Section N="Character">
        <Row IX="0">
          <Cell N="Color" V="#0f4a71" F="Inh"/>
        </Row>
      </Section>
      <Section N="Geometry" IX="0">
        <Row T="MoveTo" IX="1">
          <Cell N="X" V="0" F="Width*0"/>
          <Cell N="Y" V="-0.0860236220078745" F="Height*0.4369999998"/>
        </Row>
        <Row T="NURBSTo" IX="2">
          <Cell N="X" V="0.9153540000000007" F="Width*1"/>
          <Cell N="Y" V="-0.1108267716929134" F="Height*0.5630000002"/>
          <Cell N="A" V="0.2158273338588078"/>
          <Cell N="B" V="1"/>
          <Cell N="C" V="0"/>
          <Cell N="D" V="1"/>
          <Cell N="E" V="NURBS(0.45858616297921, 3, 0, 1, 0.10241939180396,-0.086023622007875,0,1, 0.20483878360792,-0.086023622007875,0,1, 0.20483878360792,-0.11082677169291,0,1, 0.60241939180396,-0.11082677169291,0.063044469520683,1)" U="NURBS" F="NURBS(0.45858616297921,3,0,1,0.10241939180396,-0.086023622007875,0,1,0.20483878360792,-0.086023622007875,0,1,0.20483878360792,-0.11082677169291,0,1,0.60241939180396,-0.11082677169291,0.063044469520683,1)"/>
        </Row>
        <Row T="LineTo" IX="3" Del="1"/>
      </Section>
    </Shape>
    <Shape ID="71" Type="Shape" Master="17" UniqueID="{76247C2D-9179-4D3D-BFD8-59181D1049C8}">
      <Cell N="PinX" V="9.187991811" F="Inh"/>
      <Cell N="PinY" V="4.60255913" F="Inh"/>
      <Cell N="Width" V="0.9153540000000007" F="GUARD(EndX-BeginX)"/>
      <Cell N="Height" V="-0.424803" F="GUARD(EndY-BeginY)"/>
      <Cell N="LocPinX" V="0.457677" F="Inh"/>
      <Cell N="LocPinY" V="-0.2124015" F="Inh"/>
      <Cell N="BeginX" V="8.730314811" F="PAR(PNT(Sheet.57!Connections.Right.X,Sheet.57!Connections.Right.Y))"/>
      <Cell N="BeginY" V="4.81496063" F="PAR(PNT(Sheet.57!Connections.Right.X,Sheet.57!Connections.Right.Y))"/>
      <Cell N="EndX" V="9.645668811" F="PAR(PNT(Sheet.49!Connections.Left.X,Sheet.49!Connections.Left.Y))"/>
      <Cell N="EndY" V="4.39015763" F="PAR(PNT(Sheet.49!Connections.Left.X,Sheet.49!Connections.Left.Y))"/>
      <Cell N="LayerMember" V="0"/>
      <Cell N="BegTrigger" V="2" F="_XFTRIGGER(Sheet.57!EventXFMod)"/>
      <Cell N="EndTrigger" V="2" F="_XFTRIGGER(Sheet.49!EventXFMod)"/>
      <Cell N="LineWeight" V="0.01388888888888889" U="PT" F="Inh"/>
      <Cell N="LineColor" V="#156193" F="Inh"/>
      <Cell N="FillForegnd" V="#ffffff" F="Inh"/>
      <Cell N="ShdwForegnd" V="#4890c0" F="Inh"/>
      <Cell N="TxtPinX" V="0.4055463733849831" F="Inh"/>
      <Cell N="TxtPinY" V="-0.3196946570360648" F="Inh"/>
      <Section N="Control">
        <Row N="TextPosition">
          <Cell N="X" V="0.4055463733849831"/>
          <Cell N="Y" V="-0.3196946570360648"/>
          <Cell N="XDyn" V="0.4055463733849831" F="Inh"/>
          <Cell N="YDyn" V="-0.3196946570360648" F="Inh"/>
        </Row>
      </Section>
      <Section N="Character">
        <Row IX="0">
          <Cell N="Color" V="#0f4a71" F="Inh"/>
        </Row>
      </Section>
      <Section N="Geometry" IX="0">
        <Row T="MoveTo" IX="1">
          <Cell N="X" V="0" F="Width*0"/>
          <Cell N="Y" V="0" F="Height*0"/>
        </Row>
        <Row T="NURBSTo" IX="2">
          <Cell N="X" V="0.9153540000000007" F="Width*1"/>
          <Cell N="Y" V="-0.424803" F="Height*1"/>
          <Cell N="A" V="0"/>
          <Cell N="B" V="1"/>
          <Cell N="C" V="0"/>
          <Cell N="D" V="1"/>
          <Cell N="E" V="NURBS(0.33637456997258, 3, 0, 1, 0.20483878360792,0,0,1, 0.20483878360792,-0.42480314968504,0,1)" U="NURBS" F="NURBS(0.33637456997258,3,0,1,0.20483878360792,0,0,1,0.20483878360792,-0.42480314968504,0,1)"/>
        </Row>
        <Row T="LineTo" IX="3" Del="1"/>
      </Section>
    </Shape>
    <Shape ID="72" Type="Shape" Master="17" UniqueID="{5705C0CF-3A92-4A19-B014-22CFCF6E9CFB}">
      <Cell N="PinX" V="9.187991811" F="Inh"/>
      <Cell N="PinY" V="4.40255913" F="Inh"/>
      <Cell N="Width" V="0.9153540000000007" F="GUARD(EndX-BeginX)"/>
      <Cell N="Height" V="-0.824803" F="GUARD(EndY-BeginY)"/>
      <Cell N="LocPinX" V="0.457677" F="Inh"/>
      <Cell N="LocPinY" V="-0.4124015" F="Inh"/>
      <Cell N="BeginX" V="8.730314811" F="_WALKGLUE(BegTrigger,EndTrigger,WalkPreference)"/>
      <Cell N="BeginY" V="4.81496063" F="_WALKGLUE(BegTrigger,EndTrigger,WalkPreference)"/>
      <Cell N="EndX" V="9.645668811" F="PAR(PNT(Sheet.50!Connections.Left.X,Sheet.50!Connections.Left.Y))"/>
      <Cell N="EndY" V="3.99015763" F="PAR(PNT(Sheet.50!Connections.Left.X,Sheet.50!Connections.Left.Y))"/>
      <Cell N="LayerMember" V="0"/>
      <Cell N="BegTrigger" V="2" F="_XFTRIGGER(Sheet.57!EventXFMod)"/>
      <Cell N="EndTrigger" V="2" F="_XFTRIGGER(Sheet.50!EventXFMod)"/>
      <Cell N="LineWeight" V="0.01388888888888889" U="PT" F="Inh"/>
      <Cell N="LineColor" V="#156193" F="Inh"/>
      <Cell N="FillForegnd" V="#ffffff" F="Inh"/>
      <Cell N="ShdwForegnd" V="#4890c0" F="Inh"/>
      <Cell N="TxtPinX" V="0.3431337558299525" F="Inh"/>
      <Cell N="TxtPinY" V="-0.5483206147562629" F="Inh"/>
      <Section N="Control">
        <Row N="TextPosition">
          <Cell N="X" V="0.3431337558299525"/>
          <Cell N="Y" V="-0.5483206147562629"/>
          <Cell N="XDyn" V="0.3431337558299525" F="Inh"/>
          <Cell N="YDyn" V="-0.5483206147562629" F="Inh"/>
        </Row>
      </Section>
      <Section N="Character">
        <Row IX="0">
          <Cell N="Color" V="#0f4a71" F="Inh"/>
        </Row>
      </Section>
      <Section N="Geometry" IX="0">
        <Row T="MoveTo" IX="1">
          <Cell N="X" V="0" F="Width*0"/>
          <Cell N="Y" V="0" F="Height*0"/>
        </Row>
        <Row T="NURBSTo" IX="2">
          <Cell N="X" V="0.9153540000000007" F="Width*1"/>
          <Cell N="Y" V="-0.824803" F="Height*1"/>
          <Cell N="A" V="0"/>
          <Cell N="B" V="1"/>
          <Cell N="C" V="0"/>
          <Cell N="D" V="1"/>
          <Cell N="E" V="NURBS(0.41071390172969, 3, 0, 1, 0.20483878360792,0,0,1, 0.20483878360792,-0.82480314968504,0,1)" U="NURBS" F="NURBS(0.41071390172969,3,0,1,0.20483878360792,0,0,1,0.20483878360792,-0.82480314968504,0,1)"/>
        </Row>
        <Row T="LineTo" IX="3" Del="1"/>
      </Section>
    </Shape>
    <Shape ID="73" Type="Shape" Master="17" UniqueID="{034766EE-CD73-4153-9493-93F5F0B993E3}">
      <Cell N="PinX" V="9.187991811" F="Inh"/>
      <Cell N="PinY" V="3.55275613" F="Inh"/>
      <Cell N="Width" V="0.9153540000000007" F="GUARD(EndX-BeginX)"/>
      <Cell N="Height" V="-0.662205" F="GUARD(EndY-BeginY)"/>
      <Cell N="LocPinX" V="0.457677" F="Inh"/>
      <Cell N="LocPinY" V="-0.3311025" F="Inh"/>
      <Cell N="BeginX" V="8.730314811" F="PAR(PNT(Sheet.58!Connections.Right.X,Sheet.58!Connections.Right.Y))"/>
      <Cell N="BeginY" V="3.88385863" F="PAR(PNT(Sheet.58!Connections.Right.X,Sheet.58!Connections.Right.Y))"/>
      <Cell N="EndX" V="9.645668811" F="PAR(PNT(Sheet.62!Connections.Left.X,Sheet.62!Connections.Left.Y))"/>
      <Cell N="EndY" V="3.22165363" F="PAR(PNT(Sheet.62!Connections.Left.X,Sheet.62!Connections.Left.Y))"/>
      <Cell N="LayerMember" V="0"/>
      <Cell N="BegTrigger" V="2" F="_XFTRIGGER(Sheet.58!EventXFMod)"/>
      <Cell N="EndTrigger" V="2" F="_XFTRIGGER(Sheet.62!EventXFMod)"/>
      <Cell N="LineWeight" V="0.01388888888888889" U="PT" F="Inh"/>
      <Cell N="LineColor" V="#156193" F="Inh"/>
      <Cell N="FillForegnd" V="#ffffff" F="Inh"/>
      <Cell N="ShdwForegnd" V="#4890c0" F="Inh"/>
      <Cell N="TxtPinX" V="0.4039508999060901" F="Inh"/>
      <Cell N="TxtPinY" V="-0.4060935020674807" F="Inh"/>
      <Section N="Control">
        <Row N="TextPosition">
          <Cell N="X" V="0.4039508999060901"/>
          <Cell N="Y" V="-0.4060935020674807"/>
          <Cell N="XDyn" V="0.4039508999060901" F="Inh"/>
          <Cell N="YDyn" V="-0.4060935020674807" F="Inh"/>
        </Row>
      </Section>
      <Section N="Character">
        <Row IX="0">
          <Cell N="Color" V="#0f4a71" F="Inh"/>
        </Row>
      </Section>
      <Section N="Geometry" IX="0">
        <Row T="MoveTo" IX="1">
          <Cell N="X" V="0" F="Width*0"/>
          <Cell N="Y" V="0" F="Height*0"/>
        </Row>
        <Row T="NURBSTo" IX="2">
          <Cell N="X" V="0.9153540000000007" F="Width*1"/>
          <Cell N="Y" V="-0.662205" F="Height*1"/>
          <Cell N="A" V="0"/>
          <Cell N="B" V="1"/>
          <Cell N="C" V="0"/>
          <Cell N="D" V="1"/>
          <Cell N="E" V="NURBS(0.37659134962596, 3, 0, 1, 0.34139779365521,0,0,1, 0.34139779365521,-0.66220508669291,0,1)" U="NURBS" F="NURBS(0.37659134962596,3,0,1,0.34139779365521,0,0,1,0.34139779365521,-0.66220508669291,0,1)"/>
        </Row>
        <Row T="LineTo" IX="3" Del="1"/>
      </Section>
    </Shape>
    <Shape ID="74" Type="Shape" Master="17" UniqueID="{38E23D4E-88C3-41C5-A230-0D08E786D2E2}">
      <Cell N="PinX" V="9.187991811" F="Inh"/>
      <Cell N="PinY" V="3.35275613" F="Inh"/>
      <Cell N="Width" V="0.9153540000000007" F="GUARD(EndX-BeginX)"/>
      <Cell N="Height" V="-1.062205" F="GUARD(EndY-BeginY)"/>
      <Cell N="LocPinX" V="0.457677" F="Inh"/>
      <Cell N="LocPinY" V="-0.5311025" F="Inh"/>
      <Cell N="BeginX" V="8.730314811" F="PAR(PNT(Sheet.58!Connections.Right.X,Sheet.58!Connections.Right.Y))"/>
      <Cell N="BeginY" V="3.88385863" F="PAR(PNT(Sheet.58!Connections.Right.X,Sheet.58!Connections.Right.Y))"/>
      <Cell N="EndX" V="9.645668811" F="PAR(PNT(Sheet.63!Connections.Left.X,Sheet.63!Connections.Left.Y))"/>
      <Cell N="EndY" V="2.82165363" F="PAR(PNT(Sheet.63!Connections.Left.X,Sheet.63!Connections.Left.Y))"/>
      <Cell N="LayerMember" V="0"/>
      <Cell N="BegTrigger" V="2" F="_XFTRIGGER(Sheet.58!EventXFMod)"/>
      <Cell N="EndTrigger" V="2" F="_XFTRIGGER(Sheet.63!EventXFMod)"/>
      <Cell N="LineWeight" V="0.01388888888888889" U="PT" F="Inh"/>
      <Cell N="LineColor" V="#156193" F="Inh"/>
      <Cell N="FillForegnd" V="#ffffff" F="Inh"/>
      <Cell N="ShdwForegnd" V="#4890c0" F="Inh"/>
      <Cell N="TxtPinX" V="0.3822793767846147" F="Inh"/>
      <Cell N="TxtPinY" V="-0.6061155968719482" F="Inh"/>
      <Section N="Control">
        <Row N="TextPosition">
          <Cell N="X" V="0.3822793767846147"/>
          <Cell N="Y" V="-0.6061155968719482"/>
          <Cell N="XDyn" V="0.3822793767846147" F="Inh"/>
          <Cell N="YDyn" V="-0.6061155968719482" F="Inh"/>
        </Row>
      </Section>
      <Section N="Character">
        <Row IX="0">
          <Cell N="Color" V="#0f4a71" F="Inh"/>
        </Row>
      </Section>
      <Section N="Geometry" IX="0">
        <Row T="MoveTo" IX="1">
          <Cell N="X" V="0" F="Width*0"/>
          <Cell N="Y" V="0" F="Height*0"/>
        </Row>
        <Row T="NURBSTo" IX="2">
          <Cell N="X" V="0.9153540000000007" F="Width*1"/>
          <Cell N="Y" V="-1.062205" F="Height*1"/>
          <Cell N="A" V="0"/>
          <Cell N="B" V="1"/>
          <Cell N="C" V="0"/>
          <Cell N="D" V="1"/>
          <Cell N="E" V="NURBS(0.46739851440972, 3, 0, 1, 0.34139797267987,0,0,1, 0.34139797267987,-1.0622049686929,0,1)" U="NURBS" F="NURBS(0.46739851440972,3,0,1,0.34139797267987,0,0,1,0.34139797267987,-1.0622049686929,0,1)"/>
        </Row>
        <Row T="LineTo" IX="3" Del="1"/>
      </Section>
    </Shape>
    <Shape ID="75" Type="Shape" Master="17" UniqueID="{AC9CC228-B6C3-4A15-9ABE-CFADCAC46C7A}">
      <Cell N="PinX" V="9.187991811" F="Inh"/>
      <Cell N="PinY" V="3.15275613" F="Inh"/>
      <Cell N="Width" V="0.9153540000000007" F="GUARD(EndX-BeginX)"/>
      <Cell N="Height" V="-1.462205" F="GUARD(EndY-BeginY)"/>
      <Cell N="LocPinX" V="0.457677" F="Inh"/>
      <Cell N="LocPinY" V="-0.7311025" F="Inh"/>
      <Cell N="BeginX" V="8.730314811" F="_WALKGLUE(BegTrigger,EndTrigger,WalkPreference)"/>
      <Cell N="BeginY" V="3.88385863" F="_WALKGLUE(BegTrigger,EndTrigger,WalkPreference)"/>
      <Cell N="EndX" V="9.645668811" F="PAR(PNT(Sheet.64!Connections.Left.X,Sheet.64!Connections.Left.Y))"/>
      <Cell N="EndY" V="2.42165363" F="PAR(PNT(Sheet.64!Connections.Left.X,Sheet.64!Connections.Left.Y))"/>
      <Cell N="LayerMember" V="0"/>
      <Cell N="BegTrigger" V="2" F="_XFTRIGGER(Sheet.58!EventXFMod)"/>
      <Cell N="EndTrigger" V="2" F="_XFTRIGGER(Sheet.64!EventXFMod)"/>
      <Cell N="LineWeight" V="0.01388888888888889" U="PT" F="Inh"/>
      <Cell N="LineColor" V="#156193" F="Inh"/>
      <Cell N="FillForegnd" V="#ffffff" F="Inh"/>
      <Cell N="ShdwForegnd" V="#4890c0" F="Inh"/>
      <Cell N="TxtPinX" V="0.3712129131014729" F="Inh"/>
      <Cell N="TxtPinY" V="-0.8011138879224702" F="Inh"/>
      <Section N="Control">
        <Row N="TextPosition">
          <Cell N="X" V="0.3712129131014729"/>
          <Cell N="Y" V="-0.8011138879224702"/>
          <Cell N="XDyn" V="0.3712129131014729" F="Inh"/>
          <Cell N="YDyn" V="-0.8011138879224702" F="Inh"/>
        </Row>
      </Section>
      <Section N="Character">
        <Row IX="0">
          <Cell N="Color" V="#0f4a71" F="Inh"/>
        </Row>
      </Section>
      <Section N="Geometry" IX="0">
        <Row T="MoveTo" IX="1">
          <Cell N="X" V="0" F="Width*0"/>
          <Cell N="Y" V="0" F="Height*0"/>
        </Row>
        <Row T="NURBSTo" IX="2">
          <Cell N="X" V="0.9153540000000007" F="Width*1"/>
          <Cell N="Y" V="-1.462205" F="Height*1"/>
          <Cell N="A" V="0"/>
          <Cell N="B" V="1"/>
          <Cell N="C" V="0"/>
          <Cell N="D" V="1"/>
          <Cell N="E" V="NURBS(0.57502814582381, 3, 0, 1, 0.34139797267987,0,0,1, 0.34139797267987,-1.4622049686929,0,1)" U="NURBS" F="NURBS(0.57502814582381,3,0,1,0.34139797267987,0,0,1,0.34139797267987,-1.4622049686929,0,1)"/>
        </Row>
        <Row T="LineTo" IX="3" Del="1"/>
      </Section>
    </Shape>
    <Shape ID="76" Type="Shape" Master="17" UniqueID="{96032898-8D2A-4665-9F15-D06F1374CA28}">
      <Cell N="PinX" V="9.187991811" F="Inh"/>
      <Cell N="PinY" V="2.95275613" F="Inh"/>
      <Cell N="Width" V="0.9153540000000007" F="GUARD(EndX-BeginX)"/>
      <Cell N="Height" V="-1.862205" F="GUARD(EndY-BeginY)"/>
      <Cell N="LocPinX" V="0.457677" F="Inh"/>
      <Cell N="LocPinY" V="-0.9311025" F="Inh"/>
      <Cell N="BeginX" V="8.730314811" F="_WALKGLUE(BegTrigger,EndTrigger,WalkPreference)"/>
      <Cell N="BeginY" V="3.88385863" F="_WALKGLUE(BegTrigger,EndTrigger,WalkPreference)"/>
      <Cell N="EndX" V="9.645668811" F="PAR(PNT(Sheet.65!Connections.Left.X,Sheet.65!Connections.Left.Y))"/>
      <Cell N="EndY" V="2.02165363" F="PAR(PNT(Sheet.65!Connections.Left.X,Sheet.65!Connections.Left.Y))"/>
      <Cell N="LayerMember" V="0"/>
      <Cell N="BegTrigger" V="2" F="_XFTRIGGER(Sheet.58!EventXFMod)"/>
      <Cell N="EndTrigger" V="2" F="_XFTRIGGER(Sheet.65!EventXFMod)"/>
      <Cell N="LineWeight" V="0.01388888888888889" U="PT" F="Inh"/>
      <Cell N="LineColor" V="#156193" F="Inh"/>
      <Cell N="FillForegnd" V="#ffffff" F="Inh"/>
      <Cell N="ShdwForegnd" V="#4890c0" F="Inh"/>
      <Cell N="TxtPinX" V="0.312879317089174" F="Inh"/>
      <Cell N="TxtPinY" V="-1.035900902086727" F="Inh"/>
      <Section N="Control">
        <Row N="TextPosition">
          <Cell N="X" V="0.312879317089174"/>
          <Cell N="Y" V="-1.035900902086727"/>
          <Cell N="XDyn" V="0.312879317089174" F="Inh"/>
          <Cell N="YDyn" V="-1.035900902086727" F="Inh"/>
        </Row>
      </Section>
      <Section N="Character">
        <Row IX="0">
          <Cell N="Color" V="#0f4a71" F="Inh"/>
        </Row>
      </Section>
      <Section N="Geometry" IX="0">
        <Row T="MoveTo" IX="1">
          <Cell N="X" V="0" F="Width*0"/>
          <Cell N="Y" V="0" F="Height*0"/>
        </Row>
        <Row T="NURBSTo" IX="2">
          <Cell N="X" V="0.9153540000000007" F="Width*1"/>
          <Cell N="Y" V="-1.862205" F="Height*1"/>
          <Cell N="A" V="0.6294145070729156"/>
          <Cell N="B" V="1"/>
          <Cell N="C" V="0"/>
          <Cell N="D" V="1"/>
          <Cell N="E" V="NURBS(1.2818663180775, 3, 0, 1, 0.34139797267987,0,0,1, 0.34139797267987,-0.93110248434646,0,1, 0.34139797267987,-1.8622049686929,0,1)" U="NURBS" F="NURBS(1.2818663180775,3,0,1,0.34139797267987,0,0,1,0.34139797267987,-0.93110248434646,0,1,0.34139797267987,-1.8622049686929,0,1)"/>
        </Row>
        <Row T="LineTo" IX="3" Del="1"/>
      </Section>
    </Shape>
    <Shape ID="77" Type="Shape" Master="15" UniqueID="{3BCDF34E-9EA1-4C54-973E-16FBD217F41C}">
      <Cell N="PinX" V="2.918306811" F="PNTX(LOCTOPAR(User.PageLoc,ThePage!PageWidth,Width))"/>
      <Cell N="PinY" V="6.10236263" U="IN" F="PNTY(LOCTOPAR(User.PageLoc,ThePage!PageWidth,Width))"/>
      <Cell N="LineColor" V="#156193" F="Inh"/>
      <Cell N="FillBkgnd" V="Themed" F="Inh"/>
      <Cell N="ShdwForegnd" V="#4890c0" F="Inh"/>
      <Section N="User">
        <Row N="FlipX">
          <Cell N="Value" V="-1" F="IF(User.DeltaX&lt;0,-1*(Sheet.1!User.FlipX),Sheet.1!User.FlipX)"/>
          <Cell N="Prompt" V=""/>
        </Row>
        <Row N="FlipY">
          <Cell N="Value" V="1" F="IF(User.DeltaY&lt;0,-1*(Sheet.1!User.FlipY),Sheet.1!User.FlipY)"/>
          <Cell N="Prompt" V=""/>
        </Row>
        <Row N="DeltaX">
          <Cell N="Value" V="-1.256398"/>
          <Cell N="Prompt" V=""/>
        </Row>
        <Row N="DeltaY">
          <Cell N="Value" V="1.287402"/>
          <Cell N="Prompt" V=""/>
        </Row>
        <Row N="PageLoc">
          <Cell N="Value" V="PNT(2.918306811,6.10236263IN)" U="PNT" F="PNT(User.ParLocX+ABS(User.DeltaX)*User.FlipX,User.ParLocY+ABS(User.DeltaY)*User.FlipY)"/>
          <Cell N="Prompt" V=""/>
        </Row>
        <Row N="ParLocX">
          <Cell N="Value" V="4.174704811" U="DL" F="PNTX(User.ParLoc)"/>
          <Cell N="Prompt" V=""/>
        </Row>
        <Row N="ParLocY">
          <Cell N="Value" V="4.81496063" U="IN" F="PNTY(User.ParLoc)"/>
          <Cell N="Prompt" V=""/>
        </Row>
        <Row N="ParLoc">
          <Cell N="Value" V="PNT(4.174704811,4.81496063IN)" U="PNT" F="LOCTOLOC(PNT(Sheet.1!LocPinX,Sheet.1!LocPinY),Sheet.1!Width,ThePage!PageWidth)"/>
          <Cell N="Prompt" V=""/>
        </Row>
        <Row N="TreePos">
          <Cell N="Value" V="4"/>
          <Cell N="Prompt" V=""/>
        </Row>
      </Section>
      <Section N="Character">
        <Row IX="0">
          <Cell N="Color" V="#051825" F="Inh"/>
        </Row>
      </Section>
      <Text>
        <cp IX="0"/>
        Participants 
      </Text>
    </Shape>
    <Shape ID="81" Type="Shape" Master="15" UniqueID="{F4A2EA0E-3C57-47B6-A747-28935BF56409}">
      <Cell N="PinX" V="1.143700811" F="PNTX(LOCTOPAR(User.PageLoc,ThePage!PageWidth,Width))"/>
      <Cell N="PinY" V="7.48976363" F="PNTY(LOCTOPAR(User.PageLoc,ThePage!PageWidth,Width))"/>
      <Cell N="LineColor" V="#156193" F="Inh"/>
      <Cell N="FillBkgnd" V="Themed" F="Inh"/>
      <Cell N="ShdwForegnd" V="#4890c0" F="Inh"/>
      <Section N="User">
        <Row N="FlipX">
          <Cell N="Value" V="-1" F="IF(User.DeltaX&lt;0,-1*(Sheet.77!User.FlipX),Sheet.77!User.FlipX)"/>
          <Cell N="Prompt" V=""/>
        </Row>
        <Row N="FlipY">
          <Cell N="Value" V="1" F="IF(User.DeltaY&lt;0,-1*(Sheet.77!User.FlipY),Sheet.77!User.FlipY)"/>
          <Cell N="Prompt" V=""/>
        </Row>
        <Row N="DeltaX">
          <Cell N="Value" V="1.774606"/>
          <Cell N="Prompt" V=""/>
        </Row>
        <Row N="DeltaY">
          <Cell N="Value" V="1.387401"/>
          <Cell N="Prompt" V=""/>
        </Row>
        <Row N="PageLoc">
          <Cell N="Value" V="PNT(1.143700811,7.48976363)" U="PNT" F="PNT(User.ParLocX+ABS(User.DeltaX)*User.FlipX,User.ParLocY+ABS(User.DeltaY)*User.FlipY)"/>
          <Cell N="Prompt" V=""/>
        </Row>
        <Row N="ParLocX">
          <Cell N="Value" V="2.918306811" U="DL" F="PNTX(User.ParLoc)"/>
          <Cell N="Prompt" V=""/>
        </Row>
        <Row N="ParLocY">
          <Cell N="Value" V="6.10236263" U="DL" F="PNTY(User.ParLoc)"/>
          <Cell N="Prompt" V=""/>
        </Row>
        <Row N="ParLoc">
          <Cell N="Value" V="PNT(2.918306811,6.10236263)" U="PNT" F="LOCTOLOC(PNT(Sheet.77!LocPinX,Sheet.77!LocPinY),Sheet.77!Width,ThePage!PageWidth)"/>
          <Cell N="Prompt" V=""/>
        </Row>
        <Row N="TreePos">
          <Cell N="Value" V="1"/>
          <Cell N="Prompt" V=""/>
        </Row>
      </Section>
      <Section N="Character">
        <Row IX="0">
          <Cell N="Color" V="#051825" F="Inh"/>
        </Row>
      </Section>
      <Text>
        <cp IX="0"/>
        Customer Feedback Sessions
      </Text>
    </Shape>
    <Shape ID="82" Type="Shape" Master="15" UniqueID="{F69AC308-32C9-47AB-9421-E96B2E49B40C}">
      <Cell N="PinX" V="1.143700811" F="PNTX(LOCTOPAR(User.PageLoc,ThePage!PageWidth,Width))"/>
      <Cell N="PinY" V="7.08976363" F="PNTY(LOCTOPAR(User.PageLoc,ThePage!PageWidth,Width))"/>
      <Cell N="LineColor" V="#156193" F="Inh"/>
      <Cell N="FillBkgnd" V="Themed" F="Inh"/>
      <Cell N="ShdwForegnd" V="#4890c0" F="Inh"/>
      <Section N="User">
        <Row N="FlipX">
          <Cell N="Value" V="-1" F="IF(User.DeltaX&lt;0,-1*(Sheet.77!User.FlipX),Sheet.77!User.FlipX)"/>
          <Cell N="Prompt" V=""/>
        </Row>
        <Row N="FlipY">
          <Cell N="Value" V="1" F="IF(User.DeltaY&lt;0,-1*(Sheet.77!User.FlipY),Sheet.77!User.FlipY)"/>
          <Cell N="Prompt" V=""/>
        </Row>
        <Row N="DeltaX">
          <Cell N="Value" V="1.774606"/>
          <Cell N="Prompt" V=""/>
        </Row>
        <Row N="DeltaY">
          <Cell N="Value" V="0.987401"/>
          <Cell N="Prompt" V=""/>
        </Row>
        <Row N="PageLoc">
          <Cell N="Value" V="PNT(1.143700811,7.08976363)" U="PNT" F="PNT(User.ParLocX+ABS(User.DeltaX)*User.FlipX,User.ParLocY+ABS(User.DeltaY)*User.FlipY)"/>
          <Cell N="Prompt" V=""/>
        </Row>
        <Row N="ParLocX">
          <Cell N="Value" V="2.918306811" U="DL" F="PNTX(User.ParLoc)"/>
          <Cell N="Prompt" V=""/>
        </Row>
        <Row N="ParLocY">
          <Cell N="Value" V="6.10236263" U="DL" F="PNTY(User.ParLoc)"/>
          <Cell N="Prompt" V=""/>
        </Row>
        <Row N="ParLoc">
          <Cell N="Value" V="PNT(2.918306811,6.10236263)" U="PNT" F="LOCTOLOC(PNT(Sheet.77!LocPinX,Sheet.77!LocPinY),Sheet.77!Width,ThePage!PageWidth)"/>
          <Cell N="Prompt" V=""/>
        </Row>
        <Row N="TreePos">
          <Cell N="Value" V="2"/>
          <Cell N="Prompt" V=""/>
        </Row>
      </Section>
      <Section N="Character">
        <Row IX="0">
          <Cell N="Color" V="#051825" F="Inh"/>
        </Row>
      </Section>
      <Text>
        <cp IX="0"/>
        Alpha Pilot
      </Text>
    </Shape>
    <Shape ID="83" Type="Shape" Master="15" UniqueID="{7C8AA34E-46A8-48EA-A5B8-F2FE2360BAC3}">
      <Cell N="PinX" V="1.143700811" F="PNTX(LOCTOPAR(User.PageLoc,ThePage!PageWidth,Width))"/>
      <Cell N="PinY" V="6.68976363" F="PNTY(LOCTOPAR(User.PageLoc,ThePage!PageWidth,Width))"/>
      <Cell N="LineColor" V="#156193" F="Inh"/>
      <Cell N="FillBkgnd" V="Themed" F="Inh"/>
      <Cell N="ShdwForegnd" V="#4890c0" F="Inh"/>
      <Section N="User">
        <Row N="FlipX">
          <Cell N="Value" V="-1" F="IF(User.DeltaX&lt;0,-1*(Sheet.77!User.FlipX),Sheet.77!User.FlipX)"/>
          <Cell N="Prompt" V=""/>
        </Row>
        <Row N="FlipY">
          <Cell N="Value" V="1" F="IF(User.DeltaY&lt;0,-1*(Sheet.77!User.FlipY),Sheet.77!User.FlipY)"/>
          <Cell N="Prompt" V=""/>
        </Row>
        <Row N="DeltaX">
          <Cell N="Value" V="1.774606"/>
          <Cell N="Prompt" V=""/>
        </Row>
        <Row N="DeltaY">
          <Cell N="Value" V="0.587401"/>
          <Cell N="Prompt" V=""/>
        </Row>
        <Row N="PageLoc">
          <Cell N="Value" V="PNT(1.143700811,6.68976363)" U="PNT" F="PNT(User.ParLocX+ABS(User.DeltaX)*User.FlipX,User.ParLocY+ABS(User.DeltaY)*User.FlipY)"/>
          <Cell N="Prompt" V=""/>
        </Row>
        <Row N="ParLocX">
          <Cell N="Value" V="2.918306811" U="DL" F="PNTX(User.ParLoc)"/>
          <Cell N="Prompt" V=""/>
        </Row>
        <Row N="ParLocY">
          <Cell N="Value" V="6.10236263" U="DL" F="PNTY(User.ParLoc)"/>
          <Cell N="Prompt" V=""/>
        </Row>
        <Row N="ParLoc">
          <Cell N="Value" V="PNT(2.918306811,6.10236263)" U="PNT" F="LOCTOLOC(PNT(Sheet.77!LocPinX,Sheet.77!LocPinY),Sheet.77!Width,ThePage!PageWidth)"/>
          <Cell N="Prompt" V=""/>
        </Row>
        <Row N="TreePos">
          <Cell N="Value" V="0"/>
          <Cell N="Prompt" V=""/>
        </Row>
      </Section>
      <Section N="Character">
        <Row IX="0">
          <Cell N="Color" V="#051825" F="Inh"/>
        </Row>
      </Section>
      <Text>
        <cp IX="0"/>
        Proactive Customers
      </Text>
    </Shape>
    <Shape ID="84" Type="Shape" Master="17" UniqueID="{06F3F5B6-7CA6-490E-B299-D21703FFEE1F}">
      <Cell N="PinX" V="3.359005811" F="Inh"/>
      <Cell N="PinY" V="5.45866163" U="IN" F="Inh"/>
      <Cell N="Width" V="0.368602" F="GUARD(EndX-BeginX)"/>
      <Cell N="Height" V="1.287402" U="IN" F="GUARD(EndY-BeginY)"/>
      <Cell N="LocPinX" V="0.184301" F="Inh"/>
      <Cell N="LocPinY" V="0.643701" U="IN" F="Inh"/>
      <Cell N="BeginX" V="3.174704811" F="PAR(PNT(Sheet.1!Connections.Left.X,Sheet.1!Connections.Left.Y))"/>
      <Cell N="BeginY" V="4.81496063" U="IN" F="PAR(PNT(Sheet.1!Connections.Left.X,Sheet.1!Connections.Left.Y))"/>
      <Cell N="EndX" V="3.543306811" F="PAR(PNT(Sheet.77!Connections.Right.X,Sheet.77!Connections.Right.Y))"/>
      <Cell N="EndY" V="6.10236263" F="PAR(PNT(Sheet.77!Connections.Right.X,Sheet.77!Connections.Right.Y))"/>
      <Cell N="LayerMember" V="0"/>
      <Cell N="BegTrigger" V="2" F="_XFTRIGGER(Sheet.1!EventXFMod)"/>
      <Cell N="EndTrigger" V="2" F="_XFTRIGGER(Sheet.77!EventXFMod)"/>
      <Cell N="LineWeight" V="0.01388888888888889" U="PT" F="Inh"/>
      <Cell N="LineColor" V="#156193" F="Inh"/>
      <Cell N="FillForegnd" V="#ffffff" F="Inh"/>
      <Cell N="ShdwForegnd" V="#4890c0" F="Inh"/>
      <Cell N="TxtPinX" V="0.0664755935030906" F="Inh"/>
      <Cell N="TxtPinY" V="0.7443083730905211" F="Inh"/>
      <Section N="Control">
        <Row N="TextPosition">
          <Cell N="X" V="0.0664755935030906"/>
          <Cell N="Y" V="0.7443083730905211"/>
          <Cell N="XDyn" V="0.0664755935030906" F="Inh"/>
          <Cell N="YDyn" V="0.7443083730905211" F="Inh"/>
        </Row>
      </Section>
      <Section N="Character">
        <Row IX="0">
          <Cell N="Color" V="#0f4a71" F="Inh"/>
        </Row>
      </Section>
      <Section N="Geometry" IX="0">
        <Row T="MoveTo" IX="1">
          <Cell N="X" V="0" F="Width*0"/>
          <Cell N="Y" V="0" U="IN" F="Height*0"/>
        </Row>
        <Row T="NURBSTo" IX="2">
          <Cell N="X" V="0.368602" F="Width*1"/>
          <Cell N="Y" V="1.287402" U="IN" F="Height*1"/>
          <Cell N="A" V="0.8341308437160133"/>
          <Cell N="B" V="1"/>
          <Cell N="C" V="0"/>
          <Cell N="D" V="1"/>
          <Cell N="E" V="NURBS(1.0699875997741, 3, 0, 0, -0.50867873750007,0,0,1, -0.50867873750007,0.66016830795664,0,1, 1.5086787375001,0.66016830795664,0,1, 1.5086787375001,1,0.33855622280633,1)" U="NURBS" F="NURBS(1.0699875997741,3,0,0,-0.50867873750007,0,0,1,-0.50867873750007,0.66016830795664,0,1,1.5086787375001,0.66016830795664,0,1,1.5086787375001,1,0.33855622280633,1)"/>
        </Row>
        <Row T="LineTo" IX="3" Del="1"/>
      </Section>
    </Shape>
    <Shape ID="85" Type="Shape" Master="17" UniqueID="{8285BF72-CB84-441A-9D66-F33D362300D2}">
      <Cell N="PinX" V="2.031003811" F="Inh"/>
      <Cell N="PinY" V="6.39606313" F="Inh"/>
      <Cell N="Width" V="-0.524606" F="GUARD(EndX-BeginX)"/>
      <Cell N="Height" V="0.587401" F="GUARD(EndY-BeginY)"/>
      <Cell N="LocPinX" V="-0.262303" F="Inh"/>
      <Cell N="LocPinY" V="0.2937005" F="Inh"/>
      <Cell N="BeginX" V="2.293306811" F="PAR(PNT(Sheet.77!Connections.Left.X,Sheet.77!Connections.Left.Y))"/>
      <Cell N="BeginY" V="6.10236263" F="PAR(PNT(Sheet.77!Connections.Left.X,Sheet.77!Connections.Left.Y))"/>
      <Cell N="EndX" V="1.768700811" F="PAR(PNT(Sheet.83!Connections.Right.X,Sheet.83!Connections.Right.Y))"/>
      <Cell N="EndY" V="6.68976363" F="PAR(PNT(Sheet.83!Connections.Right.X,Sheet.83!Connections.Right.Y))"/>
      <Cell N="LayerMember" V="0"/>
      <Cell N="BegTrigger" V="2" F="_XFTRIGGER(Sheet.77!EventXFMod)"/>
      <Cell N="EndTrigger" V="2" F="_XFTRIGGER(Sheet.83!EventXFMod)"/>
      <Cell N="LineWeight" V="0.01388888888888889" U="PT" F="Inh"/>
      <Cell N="LineColor" V="#156193" F="Inh"/>
      <Cell N="FillForegnd" V="#ffffff" F="Inh"/>
      <Cell N="ShdwForegnd" V="#4890c0" F="Inh"/>
      <Cell N="TxtPinX" V="-0.2241136028742639" F="Inh"/>
      <Cell N="TxtPinY" V="0.3326244639477577" F="Inh"/>
      <Section N="Control">
        <Row N="TextPosition">
          <Cell N="X" V="-0.2241136028742639"/>
          <Cell N="Y" V="0.3326244639477577"/>
          <Cell N="XDyn" V="-0.2241136028742639" F="Inh"/>
          <Cell N="YDyn" V="0.3326244639477577" F="Inh"/>
        </Row>
      </Section>
      <Section N="Character">
        <Row IX="0">
          <Cell N="Color" V="#0f4a71" F="Inh"/>
        </Row>
      </Section>
      <Section N="Geometry" IX="0">
        <Row T="MoveTo" IX="1">
          <Cell N="X" V="0" F="Width*0"/>
          <Cell N="Y" V="0" F="Height*0"/>
        </Row>
        <Row T="NURBSTo" IX="2">
          <Cell N="X" V="-0.524606" F="Width*1"/>
          <Cell N="Y" V="0.587401" F="Height*1"/>
          <Cell N="A" V="0"/>
          <Cell N="B" V="1"/>
          <Cell N="C" V="0"/>
          <Cell N="D" V="1"/>
          <Cell N="E" V="NURBS(0.26252017730673, 3, 1, 0, -0.1875,0,0,1, -0.1875,1,0,1)" U="NURBS" F="NURBS(0.26252017730673,3,1,0,-0.1875,0,0,1,-0.1875,1,0,1)"/>
        </Row>
        <Row T="LineTo" IX="3" Del="1"/>
      </Section>
    </Shape>
    <Shape ID="86" Type="Shape" Master="17" UniqueID="{67FBAE02-9E87-46FE-82CB-23A131FF51F5}">
      <Cell N="PinX" V="2.031003811" F="Inh"/>
      <Cell N="PinY" V="6.79606313" F="Inh"/>
      <Cell N="Width" V="-0.524606" F="GUARD(EndX-BeginX)"/>
      <Cell N="Height" V="1.387401" F="GUARD(EndY-BeginY)"/>
      <Cell N="LocPinX" V="-0.262303" F="Inh"/>
      <Cell N="LocPinY" V="0.6937005" F="Inh"/>
      <Cell N="BeginX" V="2.293306811" F="PAR(PNT(Sheet.77!Connections.Left.X,Sheet.77!Connections.Left.Y))"/>
      <Cell N="BeginY" V="6.10236263" F="PAR(PNT(Sheet.77!Connections.Left.X,Sheet.77!Connections.Left.Y))"/>
      <Cell N="EndX" V="1.768700811" F="PAR(PNT(Sheet.81!Connections.Right.X,Sheet.81!Connections.Right.Y))"/>
      <Cell N="EndY" V="7.48976363" F="PAR(PNT(Sheet.81!Connections.Right.X,Sheet.81!Connections.Right.Y))"/>
      <Cell N="LayerMember" V="0"/>
      <Cell N="BegTrigger" V="2" F="_XFTRIGGER(Sheet.77!EventXFMod)"/>
      <Cell N="EndTrigger" V="2" F="_XFTRIGGER(Sheet.81!EventXFMod)"/>
      <Cell N="LineWeight" V="0.01388888888888889" U="PT" F="Inh"/>
      <Cell N="LineColor" V="#156193" F="Inh"/>
      <Cell N="FillForegnd" V="#ffffff" F="Inh"/>
      <Cell N="ShdwForegnd" V="#4890c0" F="Inh"/>
      <Cell N="TxtPinX" V="-0.1875554010096869" F="Inh"/>
      <Cell N="TxtPinY" V="0.7443900278403397" F="Inh"/>
      <Section N="Control">
        <Row N="TextPosition">
          <Cell N="X" V="-0.1875554010096869"/>
          <Cell N="Y" V="0.7443900278403397"/>
          <Cell N="XDyn" V="-0.1875554010096869" F="Inh"/>
          <Cell N="YDyn" V="0.7443900278403397" F="Inh"/>
        </Row>
      </Section>
      <Section N="Character">
        <Row IX="0">
          <Cell N="Color" V="#0f4a71" F="Inh"/>
        </Row>
      </Section>
      <Section N="Geometry" IX="0">
        <Row T="MoveTo" IX="1">
          <Cell N="X" V="0" F="Width*0"/>
          <Cell N="Y" V="0" F="Height*0"/>
        </Row>
        <Row T="NURBSTo" IX="2">
          <Cell N="X" V="-0.524606" F="Width*1"/>
          <Cell N="Y" V="1.387401" F="Height*1"/>
          <Cell N="A" V="0.4666711648355833"/>
          <Cell N="B" V="1"/>
          <Cell N="C" V="0"/>
          <Cell N="D" V="1"/>
          <Cell N="E" V="NURBS(0.94259389316177, 3, 1, 0, -0.1875,0,0,1, -0.1875,0.5,0,1, -0.1875,1,0,1)" U="NURBS" F="NURBS(0.94259389316177,3,1,0,-0.1875,0,0,1,-0.1875,0.5,0,1,-0.1875,1,0,1)"/>
        </Row>
        <Row T="LineTo" IX="3" Del="1"/>
      </Section>
    </Shape>
    <Shape ID="87" Type="Shape" Master="17" UniqueID="{61E178E5-1261-46B5-8577-F7EADCCC111D}">
      <Cell N="PinX" V="2.031003811" F="Inh"/>
      <Cell N="PinY" V="6.59606313" F="Inh"/>
      <Cell N="Width" V="-0.524606" F="GUARD(EndX-BeginX)"/>
      <Cell N="Height" V="0.987401" F="GUARD(EndY-BeginY)"/>
      <Cell N="LocPinX" V="-0.262303" F="Inh"/>
      <Cell N="LocPinY" V="0.4937005" F="Inh"/>
      <Cell N="BeginX" V="2.293306811" F="PAR(PNT(Sheet.77!Connections.Left.X,Sheet.77!Connections.Left.Y))"/>
      <Cell N="BeginY" V="6.10236263" F="PAR(PNT(Sheet.77!Connections.Left.X,Sheet.77!Connections.Left.Y))"/>
      <Cell N="EndX" V="1.768700811" F="PAR(PNT(Sheet.82!Connections.Right.X,Sheet.82!Connections.Right.Y))"/>
      <Cell N="EndY" V="7.08976363" F="PAR(PNT(Sheet.82!Connections.Right.X,Sheet.82!Connections.Right.Y))"/>
      <Cell N="LayerMember" V="0"/>
      <Cell N="BegTrigger" V="2" F="_XFTRIGGER(Sheet.77!EventXFMod)"/>
      <Cell N="EndTrigger" V="2" F="_XFTRIGGER(Sheet.82!EventXFMod)"/>
      <Cell N="LineWeight" V="0.01388888888888889" U="PT" F="Inh"/>
      <Cell N="LineColor" V="#156193" F="Inh"/>
      <Cell N="FillForegnd" V="#ffffff" F="Inh"/>
      <Cell N="ShdwForegnd" V="#4890c0" F="Inh"/>
      <Cell N="TxtPinX" V="-0.1877093320637578" F="Inh"/>
      <Cell N="TxtPinY" V="0.5486713499765683" F="Inh"/>
      <Section N="Control">
        <Row N="TextPosition">
          <Cell N="X" V="-0.1877093320637578"/>
          <Cell N="Y" V="0.5486713499765683"/>
          <Cell N="XDyn" V="-0.1877093320637578" F="Inh"/>
          <Cell N="YDyn" V="0.5486713499765683" F="Inh"/>
        </Row>
      </Section>
      <Section N="Character">
        <Row IX="0">
          <Cell N="Color" V="#0f4a71" F="Inh"/>
        </Row>
      </Section>
      <Section N="Geometry" IX="0">
        <Row T="MoveTo" IX="1">
          <Cell N="X" V="0" F="Width*0"/>
          <Cell N="Y" V="0" F="Height*0"/>
        </Row>
        <Row T="NURBSTo" IX="2">
          <Cell N="X" V="-0.524606" F="Width*1"/>
          <Cell N="Y" V="0.987401" F="Height*1"/>
          <Cell N="A" V="0.3350152541802294"/>
          <Cell N="B" V="1"/>
          <Cell N="C" V="0"/>
          <Cell N="D" V="1"/>
          <Cell N="E" V="NURBS(0.68280209663102, 3, 1, 0, -0.1875,0,0,1, -0.1875,0.5,0,1, -0.1875,1,0,1)" U="NURBS" F="NURBS(0.68280209663102,3,1,0,-0.1875,0,0,1,-0.1875,0.5,0,1,-0.1875,1,0,1)"/>
        </Row>
        <Row T="LineTo" IX="3" Del="1"/>
      </Section>
    </Shape>
    <Shape ID="88" Type="Shape" Master="15" UniqueID="{B6AC5E32-2CCF-403C-90A9-CFDD68C94EBA}">
      <Cell N="PinX" V="2.524113811" F="PNTX(LOCTOPAR(User.PageLoc,ThePage!PageWidth,Width))"/>
      <Cell N="PinY" V="3.68700763" U="IN" F="PNTY(LOCTOPAR(User.PageLoc,ThePage!PageWidth,Width))"/>
      <Cell N="LineColor" V="#156193" F="Inh"/>
      <Cell N="FillBkgnd" V="Themed" F="Inh"/>
      <Cell N="ShdwForegnd" V="#4890c0" F="Inh"/>
      <Section N="User">
        <Row N="FlipX">
          <Cell N="Value" V="-1" F="IF(User.DeltaX&lt;0,-1*(Sheet.1!User.FlipX),Sheet.1!User.FlipX)"/>
          <Cell N="Prompt" V=""/>
        </Row>
        <Row N="FlipY">
          <Cell N="Value" V="-1" F="IF(User.DeltaY&lt;0,-1*(Sheet.1!User.FlipY),Sheet.1!User.FlipY)"/>
          <Cell N="Prompt" V=""/>
        </Row>
        <Row N="DeltaX">
          <Cell N="Value" V="-1.650591"/>
          <Cell N="Prompt" V=""/>
        </Row>
        <Row N="DeltaY">
          <Cell N="Value" V="-1.127953"/>
          <Cell N="Prompt" V=""/>
        </Row>
        <Row N="PageLoc">
          <Cell N="Value" V="PNT(2.524113811,3.68700763IN)" U="PNT" F="PNT(User.ParLocX+ABS(User.DeltaX)*User.FlipX,User.ParLocY+ABS(User.DeltaY)*User.FlipY)"/>
          <Cell N="Prompt" V=""/>
        </Row>
        <Row N="ParLocX">
          <Cell N="Value" V="4.174704811" U="DL" F="PNTX(User.ParLoc)"/>
          <Cell N="Prompt" V=""/>
        </Row>
        <Row N="ParLocY">
          <Cell N="Value" V="4.81496063" U="IN" F="PNTY(User.ParLoc)"/>
          <Cell N="Prompt" V=""/>
        </Row>
        <Row N="ParLoc">
          <Cell N="Value" V="PNT(4.174704811,4.81496063IN)" U="PNT" F="LOCTOLOC(PNT(Sheet.1!LocPinX,Sheet.1!LocPinY),Sheet.1!Width,ThePage!PageWidth)"/>
          <Cell N="Prompt" V=""/>
        </Row>
        <Row N="TreePos">
          <Cell N="Value" V="1"/>
          <Cell N="Prompt" V=""/>
        </Row>
      </Section>
      <Section N="Character">
        <Row IX="0">
          <Cell N="Color" V="#ff0000" F="THEMEGUARD(RGB(255,0,0))"/>
        </Row>
      </Section>
      <Text>
        <cp IX="0"/>
        Preparation
      </Text>
    </Shape>
    <Shape ID="92" Type="Shape" Master="15" UniqueID="{03B55CB1-840A-4E66-803D-2728802B6FDE}">
      <Cell N="PinX" V="2.790354811" F="PNTX(LOCTOPAR(User.PageLoc,ThePage!PageWidth,Width))"/>
      <Cell N="PinY" V="2.83425163" F="PNTY(LOCTOPAR(User.PageLoc,ThePage!PageWidth,Width))"/>
      <Cell N="LineColor" V="#156193" F="Inh"/>
      <Cell N="FillBkgnd" V="Themed" F="Inh"/>
      <Cell N="ShdwForegnd" V="#4890c0" F="Inh"/>
      <Section N="User">
        <Row N="FlipX">
          <Cell N="Value" V="1" F="IF(User.DeltaX&lt;0,-1*(Sheet.88!User.FlipX),Sheet.88!User.FlipX)"/>
          <Cell N="Prompt" V=""/>
        </Row>
        <Row N="FlipY">
          <Cell N="Value" V="-1" F="IF(User.DeltaY&lt;0,-1*(Sheet.88!User.FlipY),Sheet.88!User.FlipY)"/>
          <Cell N="Prompt" V=""/>
        </Row>
        <Row N="DeltaX">
          <Cell N="Value" V="-0.266241"/>
          <Cell N="Prompt" V=""/>
        </Row>
        <Row N="DeltaY">
          <Cell N="Value" V="0.852756"/>
          <Cell N="Prompt" V=""/>
        </Row>
        <Row N="PageLoc">
          <Cell N="Value" V="PNT(2.790354811,2.83425163)" U="PNT" F="PNT(User.ParLocX+ABS(User.DeltaX)*User.FlipX,User.ParLocY+ABS(User.DeltaY)*User.FlipY)"/>
          <Cell N="Prompt" V=""/>
        </Row>
        <Row N="ParLocX">
          <Cell N="Value" V="2.524113811" U="DL" F="PNTX(User.ParLoc)"/>
          <Cell N="Prompt" V=""/>
        </Row>
        <Row N="ParLocY">
          <Cell N="Value" V="3.68700763" U="DL" F="PNTY(User.ParLoc)"/>
          <Cell N="Prompt" V=""/>
        </Row>
        <Row N="ParLoc">
          <Cell N="Value" V="PNT(2.524113811,3.68700763)" U="PNT" F="LOCTOLOC(PNT(Sheet.88!LocPinX,Sheet.88!LocPinY),Sheet.88!Width,ThePage!PageWidth)"/>
          <Cell N="Prompt" V=""/>
        </Row>
        <Row N="TreePos">
          <Cell N="Value" V="3"/>
          <Cell N="Prompt" V=""/>
        </Row>
      </Section>
      <Section N="Character">
        <Row IX="0">
          <Cell N="Color" V="#ff0000" F="THEMEGUARD(RGB(255,0,0))"/>
        </Row>
      </Section>
      <Text>
        <cp IX="0"/>
        Scripts
      </Text>
    </Shape>
    <Shape ID="93" Type="Shape" Master="15" UniqueID="{6BB6063C-214C-4463-A893-BCCFED12AD59}">
      <Cell N="PinX" V="2.790354811" F="PNTX(LOCTOPAR(User.PageLoc,ThePage!PageWidth,Width))"/>
      <Cell N="PinY" V="2.43425163" F="PNTY(LOCTOPAR(User.PageLoc,ThePage!PageWidth,Width))"/>
      <Cell N="LineColor" V="#156193" F="Inh"/>
      <Cell N="FillBkgnd" V="Themed" F="Inh"/>
      <Cell N="ShdwForegnd" V="#4890c0" F="Inh"/>
      <Section N="User">
        <Row N="FlipX">
          <Cell N="Value" V="1" F="IF(User.DeltaX&lt;0,-1*(Sheet.88!User.FlipX),Sheet.88!User.FlipX)"/>
          <Cell N="Prompt" V=""/>
        </Row>
        <Row N="FlipY">
          <Cell N="Value" V="-1" F="IF(User.DeltaY&lt;0,-1*(Sheet.88!User.FlipY),Sheet.88!User.FlipY)"/>
          <Cell N="Prompt" V=""/>
        </Row>
        <Row N="DeltaX">
          <Cell N="Value" V="-0.266241"/>
          <Cell N="Prompt" V=""/>
        </Row>
        <Row N="DeltaY">
          <Cell N="Value" V="1.252756"/>
          <Cell N="Prompt" V=""/>
        </Row>
        <Row N="PageLoc">
          <Cell N="Value" V="PNT(2.790354811,2.43425163)" U="PNT" F="PNT(User.ParLocX+ABS(User.DeltaX)*User.FlipX,User.ParLocY+ABS(User.DeltaY)*User.FlipY)"/>
          <Cell N="Prompt" V=""/>
        </Row>
        <Row N="ParLocX">
          <Cell N="Value" V="2.524113811" U="DL" F="PNTX(User.ParLoc)"/>
          <Cell N="Prompt" V=""/>
        </Row>
        <Row N="ParLocY">
          <Cell N="Value" V="3.68700763" U="DL" F="PNTY(User.ParLoc)"/>
          <Cell N="Prompt" V=""/>
        </Row>
        <Row N="ParLoc">
          <Cell N="Value" V="PNT(2.524113811,3.68700763)" U="PNT" F="LOCTOLOC(PNT(Sheet.88!LocPinX,Sheet.88!LocPinY),Sheet.88!Width,ThePage!PageWidth)"/>
          <Cell N="Prompt" V=""/>
        </Row>
        <Row N="TreePos">
          <Cell N="Value" V="6"/>
          <Cell N="Prompt" V=""/>
        </Row>
      </Section>
      <Section N="Character">
        <Row IX="0">
          <Cell N="Color" V="#ff0000" F="THEMEGUARD(RGB(255,0,0))"/>
        </Row>
      </Section>
      <Text>
        <cp IX="0"/>
        Comms
      </Text>
    </Shape>
    <Shape ID="94" Type="Shape" Master="15" UniqueID="{8BED5021-D28C-4AD0-810C-179BE552CC50}">
      <Cell N="PinX" V="2.790354811" F="PNTX(LOCTOPAR(User.PageLoc,ThePage!PageWidth,Width))"/>
      <Cell N="PinY" V="2.03425163" F="PNTY(LOCTOPAR(User.PageLoc,ThePage!PageWidth,Width))"/>
      <Cell N="LineColor" V="#156193" F="Inh"/>
      <Cell N="FillBkgnd" V="Themed" F="Inh"/>
      <Cell N="ShdwForegnd" V="#4890c0" F="Inh"/>
      <Section N="User">
        <Row N="FlipX">
          <Cell N="Value" V="1" F="IF(User.DeltaX&lt;0,-1*(Sheet.88!User.FlipX),Sheet.88!User.FlipX)"/>
          <Cell N="Prompt" V=""/>
        </Row>
        <Row N="FlipY">
          <Cell N="Value" V="-1" F="IF(User.DeltaY&lt;0,-1*(Sheet.88!User.FlipY),Sheet.88!User.FlipY)"/>
          <Cell N="Prompt" V=""/>
        </Row>
        <Row N="DeltaX">
          <Cell N="Value" V="-0.266241"/>
          <Cell N="Prompt" V=""/>
        </Row>
        <Row N="DeltaY">
          <Cell N="Value" V="1.652756"/>
          <Cell N="Prompt" V=""/>
        </Row>
        <Row N="PageLoc">
          <Cell N="Value" V="PNT(2.790354811,2.03425163)" U="PNT" F="PNT(User.ParLocX+ABS(User.DeltaX)*User.FlipX,User.ParLocY+ABS(User.DeltaY)*User.FlipY)"/>
          <Cell N="Prompt" V=""/>
        </Row>
        <Row N="ParLocX">
          <Cell N="Value" V="2.524113811" U="DL" F="PNTX(User.ParLoc)"/>
          <Cell N="Prompt" V=""/>
        </Row>
        <Row N="ParLocY">
          <Cell N="Value" V="3.68700763" U="DL" F="PNTY(User.ParLoc)"/>
          <Cell N="Prompt" V=""/>
        </Row>
        <Row N="ParLoc">
          <Cell N="Value" V="PNT(2.524113811,3.68700763)" U="PNT" F="LOCTOLOC(PNT(Sheet.88!LocPinX,Sheet.88!LocPinY),Sheet.88!Width,ThePage!PageWidth)"/>
          <Cell N="Prompt" V=""/>
        </Row>
        <Row N="TreePos">
          <Cell N="Value" V="2"/>
          <Cell N="Prompt" V=""/>
        </Row>
      </Section>
      <Section N="Character">
        <Row IX="0">
          <Cell N="Color" V="#051825" F="Inh"/>
        </Row>
      </Section>
      <Text>
        <cp IX="0"/>
        Clarity of Roles
      </Text>
    </Shape>
    <Shape ID="95" Type="Shape" Master="15" UniqueID="{69753A01-7AB4-4867-8971-26C1B031C71F}">
      <Cell N="PinX" V="2.790354811" F="PNTX(LOCTOPAR(User.PageLoc,ThePage!PageWidth,Width))"/>
      <Cell N="PinY" V="1.63425163" F="PNTY(LOCTOPAR(User.PageLoc,ThePage!PageWidth,Width))"/>
      <Cell N="LineColor" V="#156193" F="Inh"/>
      <Cell N="FillBkgnd" V="Themed" F="Inh"/>
      <Cell N="ShdwForegnd" V="#4890c0" F="Inh"/>
      <Section N="User">
        <Row N="FlipX">
          <Cell N="Value" V="1" F="IF(User.DeltaX&lt;0,-1*(Sheet.88!User.FlipX),Sheet.88!User.FlipX)"/>
          <Cell N="Prompt" V=""/>
        </Row>
        <Row N="FlipY">
          <Cell N="Value" V="-1" F="IF(User.DeltaY&lt;0,-1*(Sheet.88!User.FlipY),Sheet.88!User.FlipY)"/>
          <Cell N="Prompt" V=""/>
        </Row>
        <Row N="DeltaX">
          <Cell N="Value" V="-0.266241"/>
          <Cell N="Prompt" V=""/>
        </Row>
        <Row N="DeltaY">
          <Cell N="Value" V="2.052756"/>
          <Cell N="Prompt" V=""/>
        </Row>
        <Row N="PageLoc">
          <Cell N="Value" V="PNT(2.790354811,1.63425163)" U="PNT" F="PNT(User.ParLocX+ABS(User.DeltaX)*User.FlipX,User.ParLocY+ABS(User.DeltaY)*User.FlipY)"/>
          <Cell N="Prompt" V=""/>
        </Row>
        <Row N="ParLocX">
          <Cell N="Value" V="2.524113811" U="DL" F="PNTX(User.ParLoc)"/>
          <Cell N="Prompt" V=""/>
        </Row>
        <Row N="ParLocY">
          <Cell N="Value" V="3.68700763" U="DL" F="PNTY(User.ParLoc)"/>
          <Cell N="Prompt" V=""/>
        </Row>
        <Row N="ParLoc">
          <Cell N="Value" V="PNT(2.524113811,3.68700763)" U="PNT" F="LOCTOLOC(PNT(Sheet.88!LocPinX,Sheet.88!LocPinY),Sheet.88!Width,ThePage!PageWidth)"/>
          <Cell N="Prompt" V=""/>
        </Row>
        <Row N="TreePos">
          <Cell N="Value" V="5"/>
          <Cell N="Prompt" V=""/>
        </Row>
      </Section>
      <Section N="Character">
        <Row IX="0">
          <Cell N="Color" V="#051825" F="Inh"/>
        </Row>
      </Section>
      <Text>
        <cp IX="0"/>
        Access Ops
      </Text>
    </Shape>
    <Shape ID="96" Type="Shape" Master="15" UniqueID="{42DE00F5-B8E4-49EA-928B-EFCCED4B6A13}">
      <Cell N="PinX" V="2.790354811" F="PNTX(LOCTOPAR(User.PageLoc,ThePage!PageWidth,Width))"/>
      <Cell N="PinY" V="1.23425163" F="PNTY(LOCTOPAR(User.PageLoc,ThePage!PageWidth,Width))"/>
      <Cell N="LineColor" V="#156193" F="Inh"/>
      <Cell N="FillBkgnd" V="Themed" F="Inh"/>
      <Cell N="ShdwForegnd" V="#4890c0" F="Inh"/>
      <Section N="User">
        <Row N="FlipX">
          <Cell N="Value" V="1" F="IF(User.DeltaX&lt;0,-1*(Sheet.88!User.FlipX),Sheet.88!User.FlipX)"/>
          <Cell N="Prompt" V=""/>
        </Row>
        <Row N="FlipY">
          <Cell N="Value" V="-1" F="IF(User.DeltaY&lt;0,-1*(Sheet.88!User.FlipY),Sheet.88!User.FlipY)"/>
          <Cell N="Prompt" V=""/>
        </Row>
        <Row N="DeltaX">
          <Cell N="Value" V="-0.266241"/>
          <Cell N="Prompt" V=""/>
        </Row>
        <Row N="DeltaY">
          <Cell N="Value" V="2.452756"/>
          <Cell N="Prompt" V=""/>
        </Row>
        <Row N="PageLoc">
          <Cell N="Value" V="PNT(2.790354811,1.23425163)" U="PNT" F="PNT(User.ParLocX+ABS(User.DeltaX)*User.FlipX,User.ParLocY+ABS(User.DeltaY)*User.FlipY)"/>
          <Cell N="Prompt" V=""/>
        </Row>
        <Row N="ParLocX">
          <Cell N="Value" V="2.524113811" U="DL" F="PNTX(User.ParLoc)"/>
          <Cell N="Prompt" V=""/>
        </Row>
        <Row N="ParLocY">
          <Cell N="Value" V="3.68700763" U="DL" F="PNTY(User.ParLoc)"/>
          <Cell N="Prompt" V=""/>
        </Row>
        <Row N="ParLoc">
          <Cell N="Value" V="PNT(2.524113811,3.68700763)" U="PNT" F="LOCTOLOC(PNT(Sheet.88!LocPinX,Sheet.88!LocPinY),Sheet.88!Width,ThePage!PageWidth)"/>
          <Cell N="Prompt" V=""/>
        </Row>
        <Row N="TreePos">
          <Cell N="Value" V="4"/>
          <Cell N="Prompt" V=""/>
        </Row>
      </Section>
      <Section N="Character">
        <Row IX="0">
          <Cell N="Color" V="#051825" F="Inh"/>
        </Row>
      </Section>
      <Text>
        <cp IX="0"/>
        Other
      </Text>
    </Shape>
    <Shape ID="97" Type="Shape" Master="17" UniqueID="{C2B2BCAD-7923-40DD-9BF8-C3BBB8CA98C6}">
      <Cell N="PinX" V="3.354809311" F="Inh"/>
      <Cell N="PinY" V="4.06263413" U="IN" F="Inh"/>
      <Cell N="Width" V="-0.411391" F="GUARD(EndX-BeginX)"/>
      <Cell N="Height" V="-0.751253" U="IN" F="GUARD(EndY-BeginY)"/>
      <Cell N="LocPinX" V="-0.2056955" F="Inh"/>
      <Cell N="LocPinY" V="-0.3756265" U="IN" F="Inh"/>
      <Cell N="BeginX" V="3.560504811" F="PAR(PNT(Sheet.1!Connections.LowerLeft.X,Sheet.1!Connections.LowerLeft.Y))"/>
      <Cell N="BeginY" V="4.43826063" U="IN" F="PAR(PNT(Sheet.1!Connections.LowerLeft.X,Sheet.1!Connections.LowerLeft.Y))"/>
      <Cell N="EndX" V="3.149113811" F="PAR(PNT(Sheet.88!Connections.Right.X,Sheet.88!Connections.Right.Y))"/>
      <Cell N="EndY" V="3.68700763" F="PAR(PNT(Sheet.88!Connections.Right.X,Sheet.88!Connections.Right.Y))"/>
      <Cell N="LayerMember" V="0"/>
      <Cell N="BegTrigger" V="2" F="_XFTRIGGER(Sheet.1!EventXFMod)"/>
      <Cell N="EndTrigger" V="2" F="_XFTRIGGER(Sheet.88!EventXFMod)"/>
      <Cell N="LineWeight" V="0.01388888888888889" U="PT" F="Inh"/>
      <Cell N="LineColor" V="#156193" F="Inh"/>
      <Cell N="FillForegnd" V="#ffffff" F="Inh"/>
      <Cell N="ShdwForegnd" V="#4890c0" F="Inh"/>
      <Cell N="TxtPinX" V="-0.03770811237965297" F="Inh"/>
      <Cell N="TxtPinY" V="-0.4998667469834075" F="Inh"/>
      <Section N="Control">
        <Row N="TextPosition">
          <Cell N="X" V="-0.0377081123796529"/>
          <Cell N="Y" V="-0.4998667469834073"/>
          <Cell N="XDyn" V="-0.03770811237965297" F="Inh"/>
          <Cell N="YDyn" V="-0.4998667469834075" F="Inh"/>
        </Row>
      </Section>
      <Section N="Character">
        <Row IX="0">
          <Cell N="Color" V="#0f4a71" F="Inh"/>
        </Row>
      </Section>
      <Section N="Geometry" IX="0">
        <Row T="MoveTo" IX="1">
          <Cell N="X" V="0" F="Width*0"/>
          <Cell N="Y" V="0" U="IN" F="Height*0"/>
        </Row>
        <Row T="NURBSTo" IX="2">
          <Cell N="X" V="-0.411391" F="Width*1"/>
          <Cell N="Y" V="-0.751253" U="IN" F="Height*1"/>
          <Cell N="A" V="0.2707151038616804"/>
          <Cell N="B" V="1"/>
          <Cell N="C" V="0"/>
          <Cell N="D" V="1"/>
          <Cell N="E" V="NURBS(0.50326304557623, 3, 1, 1, 0,-0.18781325,0,1, 0,-0.751253,0,1, -0.30854325,-0.751253,0,1)" U="NURBS" F="NURBS(0.50326304557623,3,1,1,0,-0.18781325,0,1,0,-0.751253,0,1,-0.30854325,-0.751253,0,1)"/>
        </Row>
        <Row T="LineTo" IX="3" Del="1"/>
      </Section>
    </Shape>
    <Shape ID="98" Type="Shape" Master="17" UniqueID="{67F0A9AF-B911-4618-B3B7-B78AB08D00EB}">
      <Cell N="PinX" V="2.032234311" F="Inh"/>
      <Cell N="PinY" V="3.26062963" F="Inh"/>
      <Cell N="Width" V="0.266241" F="GUARD(EndX-BeginX)"/>
      <Cell N="Height" V="-0.852756" F="GUARD(EndY-BeginY)"/>
      <Cell N="LocPinX" V="0.1331205" F="Inh"/>
      <Cell N="LocPinY" V="-0.426378" F="Inh"/>
      <Cell N="BeginX" V="1.899113811" F="PAR(PNT(Sheet.88!Connections.Left.X,Sheet.88!Connections.Left.Y))"/>
      <Cell N="BeginY" V="3.68700763" F="PAR(PNT(Sheet.88!Connections.Left.X,Sheet.88!Connections.Left.Y))"/>
      <Cell N="EndX" V="2.165354811" F="PAR(PNT(Sheet.92!Connections.Left.X,Sheet.92!Connections.Left.Y))"/>
      <Cell N="EndY" V="2.83425163" F="PAR(PNT(Sheet.92!Connections.Left.X,Sheet.92!Connections.Left.Y))"/>
      <Cell N="LayerMember" V="0"/>
      <Cell N="BegTrigger" V="2" F="_XFTRIGGER(Sheet.88!EventXFMod)"/>
      <Cell N="EndTrigger" V="2" F="_XFTRIGGER(Sheet.92!EventXFMod)"/>
      <Cell N="LineWeight" V="0.01388888888888889" U="PT" F="Inh"/>
      <Cell N="LineColor" V="#156193" F="Inh"/>
      <Cell N="FillForegnd" V="#ffffff" F="Inh"/>
      <Cell N="ShdwForegnd" V="#4890c0" F="Inh"/>
      <Cell N="TxtPinX" V="-0.09298941390740789" F="Inh"/>
      <Cell N="TxtPinY" V="-0.4981593860148847" F="Inh"/>
      <Section N="Control">
        <Row N="TextPosition">
          <Cell N="X" V="-0.09298941390740789"/>
          <Cell N="Y" V="-0.4981593860148847"/>
          <Cell N="XDyn" V="-0.09298941390740789" F="Inh"/>
          <Cell N="YDyn" V="-0.4981593860148847" F="Inh"/>
        </Row>
      </Section>
      <Section N="Character">
        <Row IX="0">
          <Cell N="Color" V="#0f4a71" F="Inh"/>
        </Row>
      </Section>
      <Section N="Geometry" IX="0">
        <Row T="MoveTo" IX="1">
          <Cell N="X" V="0" F="Width*0"/>
          <Cell N="Y" V="0" F="Height*0"/>
        </Row>
        <Row T="NURBSTo" IX="2">
          <Cell N="X" V="0.266241" F="Width*1"/>
          <Cell N="Y" V="-0.852756" F="Height*1"/>
          <Cell N="A" V="0"/>
          <Cell N="B" V="1"/>
          <Cell N="C" V="0"/>
          <Cell N="D" V="1"/>
          <Cell N="E" V="NURBS(0.29778370833512, 3, 0, 1, -0.70425042816614,0,0,1, -0.70425042816614,-0.85275566149606,0,1)" U="NURBS" F="NURBS(0.29778370833512,3,0,1,-0.70425042816614,0,0,1,-0.70425042816614,-0.85275566149606,0,1)"/>
        </Row>
        <Row T="LineTo" IX="3" Del="1"/>
      </Section>
    </Shape>
    <Shape ID="99" Type="Shape" Master="17" UniqueID="{49DAEDF7-20F4-43D9-B56F-B50B6F2E7F5B}">
      <Cell N="PinX" V="2.032234311" F="Inh"/>
      <Cell N="PinY" V="3.06062963" F="Inh"/>
      <Cell N="Width" V="0.266241" F="GUARD(EndX-BeginX)"/>
      <Cell N="Height" V="-1.252756" F="GUARD(EndY-BeginY)"/>
      <Cell N="LocPinX" V="0.1331205" F="Inh"/>
      <Cell N="LocPinY" V="-0.626378" F="Inh"/>
      <Cell N="BeginX" V="1.899113811" F="PAR(PNT(Sheet.88!Connections.Left.X,Sheet.88!Connections.Left.Y))"/>
      <Cell N="BeginY" V="3.68700763" F="PAR(PNT(Sheet.88!Connections.Left.X,Sheet.88!Connections.Left.Y))"/>
      <Cell N="EndX" V="2.165354811" F="PAR(PNT(Sheet.93!Connections.Left.X,Sheet.93!Connections.Left.Y))"/>
      <Cell N="EndY" V="2.43425163" F="PAR(PNT(Sheet.93!Connections.Left.X,Sheet.93!Connections.Left.Y))"/>
      <Cell N="LayerMember" V="0"/>
      <Cell N="BegTrigger" V="2" F="_XFTRIGGER(Sheet.88!EventXFMod)"/>
      <Cell N="EndTrigger" V="2" F="_XFTRIGGER(Sheet.93!EventXFMod)"/>
      <Cell N="LineWeight" V="0.01388888888888889" U="PT" F="Inh"/>
      <Cell N="LineColor" V="#156193" F="Inh"/>
      <Cell N="FillForegnd" V="#ffffff" F="Inh"/>
      <Cell N="ShdwForegnd" V="#4890c0" F="Inh"/>
      <Cell N="TxtPinX" V="-0.1867696755474691" F="Inh"/>
      <Cell N="TxtPinY" V="-0.7229399141812186" F="Inh"/>
      <Section N="Control">
        <Row N="TextPosition">
          <Cell N="X" V="-0.1867696755474691"/>
          <Cell N="Y" V="-0.7229399141812186"/>
          <Cell N="XDyn" V="-0.1867696755474691" F="Inh"/>
          <Cell N="YDyn" V="-0.7229399141812186" F="Inh"/>
        </Row>
      </Section>
      <Section N="Character">
        <Row IX="0">
          <Cell N="Color" V="#0f4a71" F="Inh"/>
        </Row>
      </Section>
      <Section N="Geometry" IX="0">
        <Row T="MoveTo" IX="1">
          <Cell N="X" V="0" F="Width*0"/>
          <Cell N="Y" V="0" F="Height*0"/>
        </Row>
        <Row T="NURBSTo" IX="2">
          <Cell N="X" V="0.266241" F="Width*1"/>
          <Cell N="Y" V="-1.252756" F="Height*1"/>
          <Cell N="A" V="0.4222366064716838"/>
          <Cell N="B" V="1"/>
          <Cell N="C" V="0"/>
          <Cell N="D" V="1"/>
          <Cell N="E" V="NURBS(0.86636847199256, 3, 0, 1, -0.70425028268203,0,0,1, -0.70425028268203,-0.62637798424803,0,1, -0.70425028268203,-1.2527559684961,0,1)" U="NURBS" F="NURBS(0.86636847199256,3,0,1,-0.70425028268203,0,0,1,-0.70425028268203,-0.62637798424803,0,1,-0.70425028268203,-1.2527559684961,0,1)"/>
        </Row>
        <Row T="LineTo" IX="3" Del="1"/>
      </Section>
    </Shape>
    <Shape ID="100" Type="Shape" Master="17" UniqueID="{3E14401D-1CC6-4921-82DF-8C85110C0CB9}">
      <Cell N="PinX" V="2.032234311" F="Inh"/>
      <Cell N="PinY" V="2.86062963" F="Inh"/>
      <Cell N="Width" V="0.266241" F="GUARD(EndX-BeginX)"/>
      <Cell N="Height" V="-1.652756" F="GUARD(EndY-BeginY)"/>
      <Cell N="LocPinX" V="0.1331205" F="Inh"/>
      <Cell N="LocPinY" V="-0.826378" F="Inh"/>
      <Cell N="BeginX" V="1.899113811" F="_WALKGLUE(BegTrigger,EndTrigger,WalkPreference)"/>
      <Cell N="BeginY" V="3.68700763" F="_WALKGLUE(BegTrigger,EndTrigger,WalkPreference)"/>
      <Cell N="EndX" V="2.165354811" F="PAR(PNT(Sheet.94!Connections.Left.X,Sheet.94!Connections.Left.Y))"/>
      <Cell N="EndY" V="2.03425163" F="PAR(PNT(Sheet.94!Connections.Left.X,Sheet.94!Connections.Left.Y))"/>
      <Cell N="LayerMember" V="0"/>
      <Cell N="BegTrigger" V="2" F="_XFTRIGGER(Sheet.88!EventXFMod)"/>
      <Cell N="EndTrigger" V="2" F="_XFTRIGGER(Sheet.94!EventXFMod)"/>
      <Cell N="LineWeight" V="0.01388888888888889" U="PT" F="Inh"/>
      <Cell N="LineColor" V="#156193" F="Inh"/>
      <Cell N="FillForegnd" V="#ffffff" F="Inh"/>
      <Cell N="ShdwForegnd" V="#4890c0" F="Inh"/>
      <Cell N="TxtPinX" V="-0.1872519335417636" F="Inh"/>
      <Cell N="TxtPinY" V="-0.9166953510410133" F="Inh"/>
      <Section N="Control">
        <Row N="TextPosition">
          <Cell N="X" V="-0.1872519335417636"/>
          <Cell N="Y" V="-0.9166953510410133"/>
          <Cell N="XDyn" V="-0.1872519335417636" F="Inh"/>
          <Cell N="YDyn" V="-0.9166953510410133" F="Inh"/>
        </Row>
      </Section>
      <Section N="Character">
        <Row IX="0">
          <Cell N="Color" V="#0f4a71" F="Inh"/>
        </Row>
      </Section>
      <Section N="Geometry" IX="0">
        <Row T="MoveTo" IX="1">
          <Cell N="X" V="0" F="Width*0"/>
          <Cell N="Y" V="0" F="Height*0"/>
        </Row>
        <Row T="NURBSTo" IX="2">
          <Cell N="X" V="0.266241" F="Width*1"/>
          <Cell N="Y" V="-1.652756" F="Height*1"/>
          <Cell N="A" V="0.5544525369326394"/>
          <Cell N="B" V="1"/>
          <Cell N="C" V="0"/>
          <Cell N="D" V="1"/>
          <Cell N="E" V="NURBS(1.1257554144305, 3, 0, 1, -0.70425028268203,0,0,1, -0.70425028268203,-0.82637798424803,0,1, -0.70425028268203,-1.6527559684961,0,1)" U="NURBS" F="NURBS(1.1257554144305,3,0,1,-0.70425028268203,0,0,1,-0.70425028268203,-0.82637798424803,0,1,-0.70425028268203,-1.6527559684961,0,1)"/>
        </Row>
        <Row T="LineTo" IX="3" Del="1"/>
      </Section>
    </Shape>
    <Shape ID="101" Type="Shape" Master="17" UniqueID="{FA97CF4B-1C5B-4786-ACCC-1C7D43E3D0D4}">
      <Cell N="PinX" V="2.032234311" F="Inh"/>
      <Cell N="PinY" V="2.66062963" F="Inh"/>
      <Cell N="Width" V="0.266241" F="GUARD(EndX-BeginX)"/>
      <Cell N="Height" V="-2.052756" F="GUARD(EndY-BeginY)"/>
      <Cell N="LocPinX" V="0.1331205" F="Inh"/>
      <Cell N="LocPinY" V="-1.026378" F="Inh"/>
      <Cell N="BeginX" V="1.899113811" F="PAR(PNT(Sheet.88!Connections.Left.X,Sheet.88!Connections.Left.Y))"/>
      <Cell N="BeginY" V="3.68700763" F="PAR(PNT(Sheet.88!Connections.Left.X,Sheet.88!Connections.Left.Y))"/>
      <Cell N="EndX" V="2.165354811" F="PAR(PNT(Sheet.95!Connections.Left.X,Sheet.95!Connections.Left.Y))"/>
      <Cell N="EndY" V="1.63425163" F="PAR(PNT(Sheet.95!Connections.Left.X,Sheet.95!Connections.Left.Y))"/>
      <Cell N="LayerMember" V="0"/>
      <Cell N="BegTrigger" V="2" F="_XFTRIGGER(Sheet.88!EventXFMod)"/>
      <Cell N="EndTrigger" V="2" F="_XFTRIGGER(Sheet.95!EventXFMod)"/>
      <Cell N="LineWeight" V="0.01388888888888889" U="PT" F="Inh"/>
      <Cell N="LineColor" V="#156193" F="Inh"/>
      <Cell N="FillForegnd" V="#ffffff" F="Inh"/>
      <Cell N="ShdwForegnd" V="#4890c0" F="Inh"/>
      <Cell N="TxtPinX" V="-0.1873962099596027" F="Inh"/>
      <Cell N="TxtPinY" V="-1.111325721363477" F="Inh"/>
      <Section N="Control">
        <Row N="TextPosition">
          <Cell N="X" V="-0.1873962099596027"/>
          <Cell N="Y" V="-1.111325721363477"/>
          <Cell N="XDyn" V="-0.1873962099596027" F="Inh"/>
          <Cell N="YDyn" V="-1.111325721363477" F="Inh"/>
        </Row>
      </Section>
      <Section N="Character">
        <Row IX="0">
          <Cell N="Color" V="#0f4a71" F="Inh"/>
        </Row>
      </Section>
      <Section N="Geometry" IX="0">
        <Row T="MoveTo" IX="1">
          <Cell N="X" V="0" F="Width*0"/>
          <Cell N="Y" V="0" F="Height*0"/>
        </Row>
        <Row T="NURBSTo" IX="2">
          <Cell N="X" V="0.266241" F="Width*1"/>
          <Cell N="Y" V="-2.052756" F="Height*1"/>
          <Cell N="A" V="0.6871004549066399"/>
          <Cell N="B" V="1"/>
          <Cell N="C" V="0"/>
          <Cell N="D" V="1"/>
          <Cell N="E" V="NURBS(1.3878688883133, 3, 0, 1, -0.70425028268203,0,0,1, -0.70425028268203,-1.026377984248,0,1, -0.70425028268203,-2.0527559684961,0,1)" U="NURBS" F="NURBS(1.3878688883133,3,0,1,-0.70425028268203,0,0,1,-0.70425028268203,-1.026377984248,0,1,-0.70425028268203,-2.0527559684961,0,1)"/>
        </Row>
        <Row T="LineTo" IX="3" Del="1"/>
      </Section>
    </Shape>
    <Shape ID="102" Type="Shape" Master="17" UniqueID="{7030920D-E885-4FC7-8DD8-DCADCFB9D360}">
      <Cell N="PinX" V="2.032234311" F="Inh"/>
      <Cell N="PinY" V="2.46062963" F="Inh"/>
      <Cell N="Width" V="0.266241" F="GUARD(EndX-BeginX)"/>
      <Cell N="Height" V="-2.452756" F="GUARD(EndY-BeginY)"/>
      <Cell N="LocPinX" V="0.1331205" F="Inh"/>
      <Cell N="LocPinY" V="-1.226378" F="Inh"/>
      <Cell N="BeginX" V="1.899113811" F="PAR(PNT(Sheet.88!Connections.Left.X,Sheet.88!Connections.Left.Y))"/>
      <Cell N="BeginY" V="3.68700763" F="PAR(PNT(Sheet.88!Connections.Left.X,Sheet.88!Connections.Left.Y))"/>
      <Cell N="EndX" V="2.165354811" F="PAR(PNT(Sheet.96!Connections.Left.X,Sheet.96!Connections.Left.Y))"/>
      <Cell N="EndY" V="1.23425163" F="PAR(PNT(Sheet.96!Connections.Left.X,Sheet.96!Connections.Left.Y))"/>
      <Cell N="LayerMember" V="0"/>
      <Cell N="BegTrigger" V="2" F="_XFTRIGGER(Sheet.88!EventXFMod)"/>
      <Cell N="EndTrigger" V="2" F="_XFTRIGGER(Sheet.96!EventXFMod)"/>
      <Cell N="LineWeight" V="0.01388888888888889" U="PT" F="Inh"/>
      <Cell N="LineColor" V="#156193" F="Inh"/>
      <Cell N="FillForegnd" V="#ffffff" F="Inh"/>
      <Cell N="ShdwForegnd" V="#4890c0" F="Inh"/>
      <Cell N="TxtPinX" V="-0.1874501304438266" F="Inh"/>
      <Cell N="TxtPinY" V="-1.30668637968635" F="Inh"/>
      <Section N="Control">
        <Row N="TextPosition">
          <Cell N="X" V="-0.1874501304438266"/>
          <Cell N="Y" V="-1.30668637968635"/>
          <Cell N="XDyn" V="-0.1874501304438266" F="Inh"/>
          <Cell N="YDyn" V="-1.30668637968635" F="Inh"/>
        </Row>
      </Section>
      <Section N="Character">
        <Row IX="0">
          <Cell N="Color" V="#0f4a71" F="Inh"/>
        </Row>
      </Section>
      <Section N="Geometry" IX="0">
        <Row T="MoveTo" IX="1">
          <Cell N="X" V="0" F="Width*0"/>
          <Cell N="Y" V="0" F="Height*0"/>
        </Row>
        <Row T="NURBSTo" IX="2">
          <Cell N="X" V="0.266241" F="Width*1"/>
          <Cell N="Y" V="-2.452756" F="Height*1"/>
          <Cell N="A" V="0.8199707373500227"/>
          <Cell N="B" V="1"/>
          <Cell N="C" V="0"/>
          <Cell N="D" V="1"/>
          <Cell N="E" V="NURBS(1.6514281158347, 3, 0, 1, -0.70425028268203,0,0,1, -0.70425028268203,-1.226377984248,0,1, -0.70425028268203,-2.4527559684961,0,1)" U="NURBS" F="NURBS(1.6514281158347,3,0,1,-0.70425028268203,0,0,1,-0.70425028268203,-1.226377984248,0,1,-0.70425028268203,-2.4527559684961,0,1)"/>
        </Row>
        <Row T="LineTo" IX="3" Del="1"/>
      </Section>
    </Shape>
  </Shapes>
  <Connects>
    <Connect FromSheet="102" FromCell="EndX" FromPart="12" ToSheet="96" ToCell="Connections.Left.X" ToPart="100"/>
    <Connect FromSheet="102" FromCell="BeginX" FromPart="9" ToSheet="88" ToCell="Connections.Left.X" ToPart="100"/>
    <Connect FromSheet="101" FromCell="EndX" FromPart="12" ToSheet="95" ToCell="Connections.Left.X" ToPart="100"/>
    <Connect FromSheet="101" FromCell="BeginX" FromPart="9" ToSheet="88" ToCell="Connections.Left.X" ToPart="100"/>
    <Connect FromSheet="100" FromCell="EndX" FromPart="12" ToSheet="94" ToCell="Connections.Left.X" ToPart="100"/>
    <Connect FromSheet="99" FromCell="EndX" FromPart="12" ToSheet="93" ToCell="Connections.Left.X" ToPart="100"/>
    <Connect FromSheet="99" FromCell="BeginX" FromPart="9" ToSheet="88" ToCell="Connections.Left.X" ToPart="100"/>
    <Connect FromSheet="98" FromCell="EndX" FromPart="12" ToSheet="92" ToCell="Connections.Left.X" ToPart="100"/>
    <Connect FromSheet="23" FromCell="BeginX" FromPart="9" ToSheet="11" ToCell="Connections.Right.X" ToPart="101"/>
    <Connect FromSheet="22" FromCell="BeginX" FromPart="9" ToSheet="1" ToCell="Connections.Bottom.X" ToPart="103"/>
    <Connect FromSheet="21" FromCell="EndX" FromPart="12" ToSheet="10" ToCell="Connections.Left.X" ToPart="100"/>
    <Connect FromSheet="21" FromCell="BeginX" FromPart="9" ToSheet="1" ToCell="Connections.LowerRight.X" ToPart="107"/>
    <Connect FromSheet="20" FromCell="EndX" FromPart="12" ToSheet="6" ToCell="Connections.Left.X" ToPart="100"/>
    <Connect FromSheet="20" FromCell="BeginX" FromPart="9" ToSheet="2" ToCell="Connections.Right.X" ToPart="101"/>
    <Connect FromSheet="19" FromCell="BeginX" FromPart="9" ToSheet="1" ToCell="Connections.Top.X" ToPart="102"/>
    <Connect FromSheet="23" FromCell="EndX" FromPart="12" ToSheet="15" ToCell="Connections.Left.X" ToPart="100"/>
    <Connect FromSheet="24" FromCell="EndX" FromPart="12" ToSheet="18" ToCell="Connections.Left.X" ToPart="100"/>
    <Connect FromSheet="26" FromCell="BeginX" FromPart="9" ToSheet="11" ToCell="Connections.Right.X" ToPart="101"/>
    <Connect FromSheet="26" FromCell="EndX" FromPart="12" ToSheet="17" ToCell="Connections.Left.X" ToPart="100"/>
    <Connect FromSheet="27" FromCell="BeginX" FromPart="9" ToSheet="11" ToCell="Connections.Right.X" ToPart="101"/>
    <Connect FromSheet="27" FromCell="EndX" FromPart="12" ToSheet="16" ToCell="Connections.Left.X" ToPart="100"/>
    <Connect FromSheet="28" FromCell="BeginX" FromPart="9" ToSheet="2" ToCell="Connections.Right.X" ToPart="101"/>
    <Connect FromSheet="28" FromCell="EndX" FromPart="12" ToSheet="9" ToCell="Connections.Left.X" ToPart="100"/>
    <Connect FromSheet="29" FromCell="BeginX" FromPart="9" ToSheet="2" ToCell="Connections.Right.X" ToPart="101"/>
    <Connect FromSheet="29" FromCell="EndX" FromPart="12" ToSheet="8" ToCell="Connections.Left.X" ToPart="100"/>
    <Connect FromSheet="30" FromCell="BeginX" FromPart="9" ToSheet="2" ToCell="Connections.Right.X" ToPart="101"/>
    <Connect FromSheet="30" FromCell="EndX" FromPart="12" ToSheet="7" ToCell="Connections.Left.X" ToPart="100"/>
    <Connect FromSheet="38" FromCell="BeginX" FromPart="9" ToSheet="6" ToCell="Connections.Right.X" ToPart="101"/>
    <Connect FromSheet="39" FromCell="BeginX" FromPart="9" ToSheet="31" ToCell="Connections.Left.X" ToPart="100"/>
    <Connect FromSheet="39" FromCell="EndX" FromPart="12" ToSheet="35" ToCell="Connections.Left.X" ToPart="100"/>
    <Connect FromSheet="40" FromCell="BeginX" FromPart="9" ToSheet="31" ToCell="Connections.Left.X" ToPart="100"/>
    <Connect FromSheet="40" FromCell="EndX" FromPart="12" ToSheet="36" ToCell="Connections.Left.X" ToPart="100"/>
    <Connect FromSheet="41" FromCell="BeginX" FromPart="9" ToSheet="31" ToCell="Connections.Left.X" ToPart="100"/>
    <Connect FromSheet="41" FromCell="EndX" FromPart="12" ToSheet="37" ToCell="Connections.Left.X" ToPart="100"/>
    <Connect FromSheet="51" FromCell="BeginX" FromPart="9" ToSheet="1" ToCell="Connections.Right.X" ToPart="101"/>
    <Connect FromSheet="51" FromCell="EndX" FromPart="12" ToSheet="42" ToCell="Connections.Left.X" ToPart="100"/>
    <Connect FromSheet="66" FromCell="BeginX" FromPart="9" ToSheet="42" ToCell="Connections.Right.X" ToPart="101"/>
    <Connect FromSheet="66" FromCell="EndX" FromPart="12" ToSheet="57" ToCell="Connections.Left.X" ToPart="100"/>
    <Connect FromSheet="67" FromCell="BeginX" FromPart="9" ToSheet="42" ToCell="Connections.Right.X" ToPart="101"/>
    <Connect FromSheet="67" FromCell="EndX" FromPart="12" ToSheet="58" ToCell="Connections.Left.X" ToPart="100"/>
    <Connect FromSheet="68" FromCell="BeginX" FromPart="9" ToSheet="57" ToCell="Connections.Right.X" ToPart="101"/>
    <Connect FromSheet="68" FromCell="EndX" FromPart="12" ToSheet="46" ToCell="Connections.Left.X" ToPart="100"/>
    <Connect FromSheet="69" FromCell="BeginX" FromPart="9" ToSheet="57" ToCell="Connections.Right.X" ToPart="101"/>
    <Connect FromSheet="69" FromCell="EndX" FromPart="12" ToSheet="47" ToCell="Connections.Left.X" ToPart="100"/>
    <Connect FromSheet="70" FromCell="BeginX" FromPart="9" ToSheet="57" ToCell="Connections.Right.X" ToPart="101"/>
    <Connect FromSheet="70" FromCell="EndX" FromPart="12" ToSheet="48" ToCell="Connections.Left.X" ToPart="100"/>
    <Connect FromSheet="71" FromCell="BeginX" FromPart="9" ToSheet="57" ToCell="Connections.Right.X" ToPart="101"/>
    <Connect FromSheet="71" FromCell="EndX" FromPart="12" ToSheet="49" ToCell="Connections.Left.X" ToPart="100"/>
    <Connect FromSheet="72" FromCell="EndX" FromPart="12" ToSheet="50" ToCell="Connections.Left.X" ToPart="100"/>
    <Connect FromSheet="73" FromCell="BeginX" FromPart="9" ToSheet="58" ToCell="Connections.Right.X" ToPart="101"/>
    <Connect FromSheet="73" FromCell="EndX" FromPart="12" ToSheet="62" ToCell="Connections.Left.X" ToPart="100"/>
    <Connect FromSheet="74" FromCell="BeginX" FromPart="9" ToSheet="58" ToCell="Connections.Right.X" ToPart="101"/>
    <Connect FromSheet="74" FromCell="EndX" FromPart="12" ToSheet="63" ToCell="Connections.Left.X" ToPart="100"/>
    <Connect FromSheet="75" FromCell="EndX" FromPart="12" ToSheet="64" ToCell="Connections.Left.X" ToPart="100"/>
    <Connect FromSheet="76" FromCell="EndX" FromPart="12" ToSheet="65" ToCell="Connections.Left.X" ToPart="100"/>
    <Connect FromSheet="84" FromCell="BeginX" FromPart="9" ToSheet="1" ToCell="Connections.Left.X" ToPart="100"/>
    <Connect FromSheet="84" FromCell="EndX" FromPart="12" ToSheet="77" ToCell="Connections.Right.X" ToPart="101"/>
    <Connect FromSheet="85" FromCell="BeginX" FromPart="9" ToSheet="77" ToCell="Connections.Left.X" ToPart="100"/>
    <Connect FromSheet="85" FromCell="EndX" FromPart="12" ToSheet="83" ToCell="Connections.Right.X" ToPart="101"/>
    <Connect FromSheet="86" FromCell="BeginX" FromPart="9" ToSheet="77" ToCell="Connections.Left.X" ToPart="100"/>
    <Connect FromSheet="86" FromCell="EndX" FromPart="12" ToSheet="81" ToCell="Connections.Right.X" ToPart="101"/>
    <Connect FromSheet="87" FromCell="BeginX" FromPart="9" ToSheet="77" ToCell="Connections.Left.X" ToPart="100"/>
    <Connect FromSheet="87" FromCell="EndX" FromPart="12" ToSheet="82" ToCell="Connections.Right.X" ToPart="101"/>
    <Connect FromSheet="97" FromCell="BeginX" FromPart="9" ToSheet="1" ToCell="Connections.LowerLeft.X" ToPart="106"/>
    <Connect FromSheet="97" FromCell="EndX" FromPart="12" ToSheet="88" ToCell="Connections.Right.X" ToPart="101"/>
    <Connect FromSheet="98" FromCell="BeginX" FromPart="9" ToSheet="88" ToCell="Connections.Left.X" ToPart="100"/>
    <Connect FromSheet="100" FromCell="BeginX" FromPart="9" ToSheet="88" ToCell="PinX" ToPart="3"/>
    <Connect FromSheet="22" FromCell="EndX" FromPart="12" ToSheet="11" ToCell="PinX" ToPart="3"/>
    <Connect FromSheet="19" FromCell="EndX" FromPart="12" ToSheet="2" ToCell="PinX" ToPart="3"/>
    <Connect FromSheet="24" FromCell="BeginX" FromPart="9" ToSheet="11" ToCell="PinX" ToPart="3"/>
    <Connect FromSheet="38" FromCell="EndX" FromPart="12" ToSheet="31" ToCell="PinX" ToPart="3"/>
    <Connect FromSheet="72" FromCell="BeginX" FromPart="9" ToSheet="57" ToCell="PinX" ToPart="3"/>
    <Connect FromSheet="75" FromCell="BeginX" FromPart="9" ToSheet="58" ToCell="PinX" ToPart="3"/>
    <Connect FromSheet="76" FromCell="BeginX" FromPart="9" ToSheet="58" ToCell="PinX" ToPart="3"/>
  </Connects>
</PageContents>
</file>

<file path=visio/pages/page2.xml><?xml version="1.0" encoding="utf-8"?>
<PageContents xmlns="http://schemas.microsoft.com/office/visio/2012/main" xmlns:r="http://schemas.openxmlformats.org/officeDocument/2006/relationships" xml:space="preserve">
  <Shapes>
    <Shape ID="1" NameU="Main topic" Name="Main topic" Type="Shape" Master="14" UniqueID="{7767D205-D23C-433B-A51D-9C18C35DD3BE}">
      <Cell N="PinX" V="3.621471097"/>
      <Cell N="PinY" V="4.633858268"/>
      <Cell N="LineWeight" V="0.02083333333333333" U="PT" F="Inh"/>
      <Cell N="LineColor" V="#ffffff" F="Inh"/>
      <Cell N="FillForegnd" V="Themed" F="Inh"/>
      <Cell N="FillBkgnd" V="Themed" F="Inh"/>
      <Section N="User">
        <Row N="FlipX">
          <Cell N="Value" V="1"/>
          <Cell N="Prompt" V=""/>
        </Row>
        <Row N="FlipY">
          <Cell N="Value" V="1"/>
          <Cell N="Prompt" V=""/>
        </Row>
        <Row N="DeltaX">
          <Cell N="Value" V="0"/>
          <Cell N="Prompt" V=""/>
        </Row>
        <Row N="DeltaY">
          <Cell N="Value" V="0"/>
          <Cell N="Prompt" V=""/>
        </Row>
        <Row N="PageLoc">
          <Cell N="Value" V="0"/>
          <Cell N="Prompt" V=""/>
        </Row>
        <Row N="ParLocX">
          <Cell N="Value" V="0"/>
          <Cell N="Prompt" V=""/>
        </Row>
        <Row N="ParLocY">
          <Cell N="Value" V="0"/>
          <Cell N="Prompt" V=""/>
        </Row>
        <Row N="ParLoc">
          <Cell N="Value" V="0"/>
          <Cell N="Prompt" V=""/>
        </Row>
      </Section>
      <Section N="Character">
        <Row IX="0">
          <Cell N="Color" V="#ffffff" F="Inh"/>
        </Row>
      </Section>
    </Shape>
  </Shapes>
</PageContents>
</file>

<file path=visio/pages/pages.xml><?xml version="1.0" encoding="utf-8"?>
<Pages xmlns="http://schemas.microsoft.com/office/visio/2012/main" xmlns:r="http://schemas.openxmlformats.org/officeDocument/2006/relationships" xml:space="preserve">
  <Page ID="0" NameU="Page-1" Name="Page-1" ViewScale="1.0847916666667" ViewCenterX="5.8164604424447" ViewCenterY="4.1244844394451">
    <PageSheet LineStyle="0" FillStyle="0" TextStyle="0" UniqueID="{2665B91E-4C28-4748-BCDA-838CCB47D80D}">
      <Cell N="PageWidth" V="11.81102362204724" U="MM">
        <RefBy T="Page" ID="0"/>
      </Cell>
      <Cell N="PageHeight" V="8.352080989876267" U="MM"/>
      <Cell N="ShdwOffsetX" V="0.125" U="MM"/>
      <Cell N="ShdwOffsetY" V="-0.125" U="MM"/>
      <Cell N="PageScale" V="0.03937007874015708" U="MM"/>
      <Cell N="DrawingScale" V="0.03937007874015708" U="MM"/>
      <Cell N="DrawingSizeType" V="0"/>
      <Cell N="DrawingScaleType" V="0"/>
      <Trigger N="RecalcColor">
        <RefBy T="Page" ID="0"/>
      </Trigger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PlaceStyle" V="1"/>
      <Cell N="RouteStyle" V="1"/>
      <Cell N="LineToNodeX" V="0.125" U="MM"/>
      <Cell N="LineToNodeY" V="0.125" U="MM"/>
      <Cell N="BlockSizeX" V="0.25" U="MM"/>
      <Cell N="BlockSizeY" V="0.25" U="MM"/>
      <Cell N="AvenueSizeX" V="0.375" U="MM"/>
      <Cell N="AvenueSizeY" V="0.375" U="MM"/>
      <Cell N="LineToLineX" V="0.125" U="MM"/>
      <Cell N="LineToLineY" V="0.125" U="MM"/>
      <Cell N="LineAdjustTo" V="3"/>
      <Cell N="LineRouteExt" V="2"/>
      <Cell N="PageShapeSplit" V="1"/>
      <Cell N="PageLeftMargin" V="0.25" U="MM"/>
      <Cell N="PageRightMargin" V="0.25" U="MM"/>
      <Cell N="PageTopMargin" V="0.25" U="MM"/>
      <Cell N="PageBottomMargin" V="0.25" U="MM"/>
      <Cell N="ScaleX" V="1.4"/>
      <Cell N="ScaleY" V="1.4"/>
      <Cell N="PrintPageOrientation" V="2"/>
      <Cell N="PaperKind" V="8"/>
      <Cell N="ColorSchemeIndex" V="42"/>
      <Cell N="EffectSchemeIndex" V="42"/>
      <Cell N="ConnectorSchemeIndex" V="42"/>
      <Cell N="FontSchemeIndex" V="42"/>
      <Cell N="ThemeIndex" V="42"/>
      <Cell N="EventXFMod" V="0" F="No Formula">
        <RefBy T="Page" ID="0"/>
      </Cell>
      <Section N="Actions">
        <Row N="Row_1">
          <Cell N="Menu" V="Auto-Arran&amp;ge Shapes"/>
          <Cell N="Action" V="0" F="RUNADDONWARGS(&quot;Brainstorm&quot;,&quot;/cmd=autoarrange&quot;)"/>
          <Cell N="Checked" V="0"/>
          <Cell N="Disabled" V="0"/>
          <Cell N="ReadOnly" V="0" F="No Formula"/>
          <Cell N="Invisible" V="0" F="No Formula"/>
          <Cell N="BeginGroup" V="0" F="No Formula"/>
          <Cell N="FlyoutChild" V="0"/>
          <Cell N="TagName" V=""/>
          <Cell N="ButtonFace" V="" F="No Formula"/>
          <Cell N="SortKey" V="" F="No Formula"/>
        </Row>
        <Row N="Row_2">
          <Cell N="Menu" V="Add &amp;Main Topic"/>
          <Cell N="Action" V="0" F="RUNADDONWARGS(&quot;Brainstorm&quot;,&quot;/cmd=maintopic&quot;)"/>
          <Cell N="Checked" V="0"/>
          <Cell N="Disabled" V="0"/>
          <Cell N="ReadOnly" V="0" F="No Formula"/>
          <Cell N="Invisible" V="0" F="No Formula"/>
          <Cell N="BeginGroup" V="0" F="No Formula"/>
          <Cell N="FlyoutChild" V="0"/>
          <Cell N="TagName" V=""/>
          <Cell N="ButtonFace" V="" F="No Formula"/>
          <Cell N="SortKey" V="" F="No Formula"/>
        </Row>
      </Section>
      <Section N="User">
        <Row N="OutlineWndPos">
          <Cell N="Value" V="1"/>
          <Cell N="Prompt" V="" F="No Formula"/>
        </Row>
        <Row N="msvSDStructureDisabled">
          <Cell N="Value" V="1"/>
          <Cell N="Prompt" V=""/>
        </Row>
        <Row N="msvThemeOrder">
          <Cell N="Value" V="0"/>
          <Cell N="Prompt" V="" F="No Formula"/>
        </Row>
      </Section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Rel r:id="rId1"/>
  </Page>
  <Page ID="4" NameU="Page-2" Name="Page-2" ViewScale="-1" ViewCenterX="0" ViewCenterY="0">
    <PageSheet LineStyle="0" FillStyle="0" TextStyle="0" UniqueID="{3CBEDC6E-0627-4506-9DF0-83CF6D207C0A}">
      <Cell N="PageWidth" V="11.69291338582717" U="MM"/>
      <Cell N="PageHeight" V="8.26771653543307" U="MM"/>
      <Cell N="ShdwOffsetX" V="0.125" U="MM"/>
      <Cell N="ShdwOffsetY" V="-0.125" U="MM"/>
      <Cell N="PageScale" V="0.03937007874015708" U="MM"/>
      <Cell N="DrawingScale" V="0.0393700787401570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PageLeftMargin" V="0.25" U="MM"/>
      <Cell N="PageRightMargin" V="0.25" U="MM"/>
      <Cell N="PageTopMargin" V="0.25" U="MM"/>
      <Cell N="PageBottomMargin" V="0.25" U="MM"/>
      <Cell N="PrintPageOrientation" V="2"/>
      <Cell N="PlaceStyle" V="1"/>
      <Cell N="RouteStyle" V="1"/>
      <Cell N="LineToNodeX" V="0.125" U="MM"/>
      <Cell N="LineToNodeY" V="0.125" U="MM"/>
      <Cell N="BlockSizeX" V="0.25" U="MM"/>
      <Cell N="BlockSizeY" V="0.25" U="MM"/>
      <Cell N="AvenueSizeX" V="0.375" U="MM"/>
      <Cell N="AvenueSizeY" V="0.375" U="MM"/>
      <Cell N="LineToLineX" V="0.125" U="MM"/>
      <Cell N="LineToLineY" V="0.125" U="MM"/>
      <Cell N="LineAdjustTo" V="3"/>
      <Cell N="LineRouteExt" V="2"/>
      <Cell N="PageShapeSplit" V="1"/>
      <Cell N="ColorSchemeIndex" V="42"/>
      <Cell N="EffectSchemeIndex" V="42"/>
      <Cell N="ConnectorSchemeIndex" V="42"/>
      <Cell N="FontSchemeIndex" V="42"/>
      <Cell N="ThemeIndex" V="42"/>
      <Section N="User">
        <Row N="msvThemeOrder">
          <Cell N="Value" V="0"/>
          <Cell N="Prompt" V="" F="No Formula"/>
        </Row>
        <Row N="msvSDStructureDisabled">
          <Cell N="Value" V="1"/>
          <Cell N="Prompt" V=""/>
        </Row>
      </Section>
      <Section N="Actions">
        <Row N="Row_1">
          <Cell N="Menu" V="Auto-Arran&amp;ge Shapes"/>
          <Cell N="Action" V="0" F="RUNADDONWARGS(&quot;Brainstorm&quot;,&quot;/cmd=autoarrange&quot;)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2">
          <Cell N="Menu" V="Add &amp;Main Topic"/>
          <Cell N="Action" V="0" F="RUNADDONWARGS(&quot;Brainstorm&quot;,&quot;/cmd=maintopic&quot;)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</Section>
    </PageSheet>
    <Rel r:id="rId2"/>
  </Page>
</Pages>
</file>

<file path=visio/solutions/_rels/solutions.xml.rels><?xml version="1.0" encoding="UTF-8" standalone="yes"?>
<Relationships xmlns="http://schemas.openxmlformats.org/package/2006/relationships"><Relationship Id="rId1" Type="http://schemas.microsoft.com/visio/2010/relationships/solution" Target="solution1.xml"/></Relationships>
</file>

<file path=visio/solutions/solution1.xml><?xml version="1.0" encoding="utf-8"?>
<SolutionXML Name="TreeView">
  <Tree ID="0" Flags="134218016" Top="711" Left="52" Height="200" Width="300"/>
</SolutionXML>
</file>

<file path=visio/solutions/solutions.xml><?xml version="1.0" encoding="utf-8"?>
<Solutions xmlns="http://schemas.microsoft.com/office/visio/2012/main" xmlns:r="http://schemas.openxmlformats.org/officeDocument/2006/relationships" xml:space="preserve">
  <Solution Name="TreeView">
    <Rel r:id="rId1"/>
  </Solution>
</Solutions>
</file>

<file path=visio/theme/theme1.xml><?xml version="1.0" encoding="utf-8"?>
<a:theme xmlns:a="http://schemas.openxmlformats.org/drawingml/2006/main" name="Slice">
  <a:themeElements>
    <a:clrScheme name="Sl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563C1"/>
      </a:hlink>
      <a:folHlink>
        <a:srgbClr val="954F72"/>
      </a:folHlink>
      <a:extLst>
        <a:ext uri="{2703A3B3-D2E1-43D9-8057-6E9D74E0F44A}">
          <vt:schemeID xmlns:vt="http://schemas.microsoft.com/office/visio/2012/theme" schemeEnum="42" schemeGUID="{00000000-0000-0000-0000-000000000000}"/>
        </a:ext>
        <a:ext uri="{093E89EA-6996-430E-BFF9-83A9FAAAAB73}">
          <vt:bkgnd xmlns:vt="http://schemas.microsoft.com/office/visio/2012/theme">
            <a:srgbClr val="FFFFFF"/>
          </vt:bkgnd>
        </a:ext>
        <a:ext uri="{DDD2D869-C2EF-471E-B8FA-914AFA308C9F}">
          <vt:variationClrSchemeLst xmlns:vt="http://schemas.microsoft.com/office/visio/2012/theme">
            <vt:variationClrScheme monotone="1">
              <vt:varColor1>
                <a:srgbClr val="146194"/>
              </vt:varColor1>
              <vt:varColor2>
                <a:srgbClr val="31C8ED"/>
              </vt:varColor2>
              <vt:varColor3>
                <a:srgbClr val="052F61"/>
              </vt:varColor3>
              <vt:varColor4>
                <a:srgbClr val="A50E82"/>
              </vt:varColor4>
              <vt:varColor5>
                <a:srgbClr val="14967C"/>
              </vt:varColor5>
              <vt:varColor6>
                <a:srgbClr val="E87D37"/>
              </vt:varColor6>
              <vt:varColor7>
                <a:srgbClr val="C62324"/>
              </vt:varColor7>
            </vt:variationClrScheme>
            <vt:variationClrScheme>
              <vt:varColor1>
                <a:srgbClr val="8ACE24"/>
              </vt:varColor1>
              <vt:varColor2>
                <a:srgbClr val="6C4D90"/>
              </vt:varColor2>
              <vt:varColor3>
                <a:srgbClr val="236073"/>
              </vt:varColor3>
              <vt:varColor4>
                <a:srgbClr val="CD811F"/>
              </vt:varColor4>
              <vt:varColor5>
                <a:srgbClr val="31A274"/>
              </vt:varColor5>
              <vt:varColor6>
                <a:srgbClr val="38540A"/>
              </vt:varColor6>
              <vt:varColor7>
                <a:srgbClr val="983C27"/>
              </vt:varColor7>
            </vt:variationClrScheme>
            <vt:variationClrScheme>
              <vt:varColor1>
                <a:srgbClr val="D5B546"/>
              </vt:varColor1>
              <vt:varColor2>
                <a:srgbClr val="CD811F"/>
              </vt:varColor2>
              <vt:varColor3>
                <a:srgbClr val="58A28B"/>
              </vt:varColor3>
              <vt:varColor4>
                <a:srgbClr val="FA9C1F"/>
              </vt:varColor4>
              <vt:varColor5>
                <a:srgbClr val="426480"/>
              </vt:varColor5>
              <vt:varColor6>
                <a:srgbClr val="829551"/>
              </vt:varColor6>
              <vt:varColor7>
                <a:srgbClr val="760603"/>
              </vt:varColor7>
            </vt:variationClrScheme>
            <vt:variationClrScheme>
              <vt:varColor1>
                <a:srgbClr val="829551"/>
              </vt:varColor1>
              <vt:varColor2>
                <a:srgbClr val="58A28B"/>
              </vt:varColor2>
              <vt:varColor3>
                <a:srgbClr val="F0BE21"/>
              </vt:varColor3>
              <vt:varColor4>
                <a:srgbClr val="760603"/>
              </vt:varColor4>
              <vt:varColor5>
                <a:srgbClr val="6C4D90"/>
              </vt:varColor5>
              <vt:varColor6>
                <a:srgbClr val="426480"/>
              </vt:varColor6>
              <vt:varColor7>
                <a:srgbClr val="D75626"/>
              </vt:varColor7>
            </vt:variationClrScheme>
          </vt:variationClrSchemeLst>
        </a:ext>
      </a:extLst>
    </a:clrScheme>
    <a:fontScheme name="Slice">
      <a:majorFont>
        <a:latin typeface="Franklin Gothic Book"/>
        <a:ea typeface=""/>
        <a:cs typeface=""/>
        <a:font script="HANS" typeface="KaiTi_GB2312"/>
        <a:font script="HANT" typeface="PMingLiU"/>
        <a:font script="JPAN" typeface="HGSoeiKakupoptai"/>
        <a:font script="HANG" typeface="Dotum"/>
        <a:font script="ARAB" typeface="Arial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HANS" typeface="KaiTi_GB2312"/>
        <a:font script="HANT" typeface="PMingLiU"/>
        <a:font script="JPAN" typeface="HGSoeiKakupoptai"/>
        <a:font script="HANG" typeface="Dotum"/>
        <a:font script="ARAB" typeface="Arial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  <a:extLst>
        <a:ext uri="{B3C0788F-89CC-4CDB-A57D-0664CFDA821B}">
          <vt:schemeID xmlns:vt="http://schemas.microsoft.com/office/visio/2012/theme" schemeEnum="42" schemeGUID="{00000000-0000-0000-0000-000000000000}"/>
        </a:ext>
      </a:extLst>
    </a:fontScheme>
    <a:fmtScheme name="Slice">
      <a:fillStyleLst>
        <a:gradFill flip="none" rotWithShape="1">
          <a:gsLst>
            <a:gs pos="10000">
              <a:schemeClr val="phClr">
                <a:satMod val="101000"/>
                <a:lumMod val="155000"/>
              </a:schemeClr>
            </a:gs>
            <a:gs pos="100000">
              <a:schemeClr val="phClr">
                <a:satMod val="99000"/>
                <a:lumMod val="100000"/>
              </a:schemeClr>
            </a:gs>
          </a:gsLst>
          <a:lin ang="5400000" scaled="0"/>
          <a:tileRect/>
        </a:gradFill>
        <a:gradFill flip="none" rotWithShape="1">
          <a:gsLst>
            <a:gs pos="10000">
              <a:schemeClr val="phClr">
                <a:satMod val="100000"/>
                <a:lumMod val="132000"/>
              </a:schemeClr>
            </a:gs>
            <a:gs pos="100000">
              <a:schemeClr val="phClr">
                <a:satMod val="99000"/>
                <a:lumMod val="100000"/>
              </a:schemeClr>
            </a:gs>
          </a:gsLst>
          <a:lin ang="5400000" scaled="0"/>
          <a:tileRect/>
        </a:gradFill>
        <a:solidFill>
          <a:schemeClr val="phClr">
            <a:satMod val="100000"/>
            <a:lumMod val="110000"/>
          </a:schemeClr>
        </a:solidFill>
        <a:solidFill>
          <a:schemeClr val="phClr">
            <a:satMod val="99000"/>
            <a:lumMod val="100000"/>
          </a:schemeClr>
        </a:solidFill>
        <a:solidFill>
          <a:schemeClr val="phClr">
            <a:satMod val="99000"/>
            <a:lumMod val="79000"/>
          </a:schemeClr>
        </a:solidFill>
        <a:gradFill flip="none" rotWithShape="1">
          <a:gsLst>
            <a:gs pos="10000">
              <a:schemeClr val="phClr">
                <a:satMod val="99000"/>
                <a:lumMod val="100000"/>
              </a:schemeClr>
            </a:gs>
            <a:gs pos="100000">
              <a:schemeClr val="phClr">
                <a:satMod val="99000"/>
                <a:lumMod val="66000"/>
              </a:schemeClr>
            </a:gs>
          </a:gsLst>
          <a:lin ang="5400000" scaled="0"/>
          <a:tileRect/>
        </a:gradFill>
      </a:fillStyleLst>
      <a:lnStyleLst>
        <a:ln w="19050" cap="rnd" cmpd="sng">
          <a:solidFill>
            <a:schemeClr val="lt1"/>
          </a:solidFill>
          <a:prstDash val="solid"/>
        </a:ln>
        <a:ln w="19050" cap="rnd" cmpd="sng">
          <a:solidFill>
            <a:schemeClr val="lt1"/>
          </a:solidFill>
          <a:prstDash val="solid"/>
        </a:ln>
        <a:ln w="19050" cap="rnd" cmpd="sng">
          <a:solidFill>
            <a:schemeClr val="lt1"/>
          </a:solidFill>
          <a:prstDash val="solid"/>
        </a:ln>
        <a:ln w="19050" cap="rnd" cmpd="sng">
          <a:solidFill>
            <a:schemeClr val="lt1"/>
          </a:solidFill>
          <a:prstDash val="solid"/>
        </a:ln>
        <a:ln w="19050" cap="rnd" cmpd="sng">
          <a:solidFill>
            <a:schemeClr val="lt1"/>
          </a:solidFill>
          <a:prstDash val="solid"/>
        </a:ln>
        <a:ln w="19050" cap="rnd" cmpd="sng">
          <a:solidFill>
            <a:schemeClr val="lt1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  <a:extLst>
      <a:ext uri="{1342405F-259F-4C95-8CDF-A9DCE2D418A2}">
        <vt:fmtConnectorScheme xmlns:vt="http://schemas.microsoft.com/office/visio/2012/theme" name="Slice">
          <a:fillStyleLst>
            <a:solidFill>
              <a:schemeClr val="lt1"/>
            </a:solidFill>
            <a:solidFill>
              <a:schemeClr val="lt1"/>
            </a:solidFill>
            <a:solidFill>
              <a:schemeClr val="lt1"/>
            </a:solidFill>
          </a:fillStyleLst>
          <a:lnStyleLst>
            <a:ln w="12700" cap="rnd" cmpd="sng">
              <a:solidFill>
                <a:schemeClr val="phClr">
                  <a:satMod val="99000"/>
                  <a:lumMod val="100000"/>
                </a:schemeClr>
              </a:solidFill>
              <a:prstDash val="solid"/>
            </a:ln>
            <a:ln w="12700" cap="rnd" cmpd="sng">
              <a:solidFill>
                <a:schemeClr val="phClr">
                  <a:satMod val="100000"/>
                  <a:lumMod val="112000"/>
                </a:schemeClr>
              </a:solidFill>
              <a:prstDash val="solid"/>
            </a:ln>
            <a:ln w="12700" cap="rnd" cmpd="sng">
              <a:solidFill>
                <a:schemeClr val="phClr">
                  <a:satMod val="99000"/>
                  <a:lumMod val="79000"/>
                </a:schemeClr>
              </a:solidFill>
              <a:prstDash val="solid"/>
            </a:ln>
          </a:lnStyleLst>
          <a:effectStyleLst>
            <a:effectStyle>
              <a:effectLst/>
            </a:effectStyle>
            <a:effectStyle>
              <a:effectLst/>
            </a:effectStyle>
            <a:effectStyle>
              <a:effectLst/>
            </a:effectStyle>
          </a:effectStyleLst>
          <a:bgFillStyleLst>
            <a:solidFill>
              <a:schemeClr val="phClr"/>
            </a:solidFill>
            <a:solidFill>
              <a:schemeClr val="phClr">
                <a:tint val="95000"/>
                <a:satMod val="170000"/>
              </a:schemeClr>
            </a:solidFill>
            <a:gradFill rotWithShape="1">
              <a:gsLst>
                <a:gs pos="0">
                  <a:schemeClr val="phClr">
                    <a:tint val="93000"/>
                    <a:satMod val="150000"/>
                    <a:shade val="98000"/>
                    <a:lumMod val="102000"/>
                  </a:schemeClr>
                </a:gs>
                <a:gs pos="50000">
                  <a:schemeClr val="phClr">
                    <a:tint val="98000"/>
                    <a:satMod val="130000"/>
                    <a:shade val="90000"/>
                    <a:lumMod val="103000"/>
                  </a:schemeClr>
                </a:gs>
                <a:gs pos="100000">
                  <a:schemeClr val="phClr">
                    <a:shade val="63000"/>
                    <a:satMod val="120000"/>
                  </a:schemeClr>
                </a:gs>
              </a:gsLst>
              <a:lin ang="5400000" scaled="0"/>
            </a:gradFill>
          </a:bgFillStyleLst>
        </vt:fmtConnectorScheme>
      </a:ext>
      <a:ext uri="{D75FF423-9257-4291-A4FE-1B2448832E17}">
        <vt:themeScheme xmlns:vt="http://schemas.microsoft.com/office/visio/2012/theme">
          <vt:schemeID schemeEnum="42" schemeGUID="{00000000-0000-0000-0000-000000000000}"/>
        </vt:themeScheme>
      </a:ext>
      <a:ext uri="{27CD58D4-7086-4B73-B2AB-7AEBE2148A8C}">
        <vt:fmtSchemeEx xmlns:vt="http://schemas.microsoft.com/office/visio/2012/theme">
          <vt:schemeID schemeEnum="42" schemeGUID="{00000000-0000-0000-0000-000000000000}"/>
        </vt:fmtSchemeEx>
      </a:ext>
      <a:ext uri="{C6430689-8E98-42EC-ADBF-087148533A3F}">
        <vt:fmtConnectorSchemeEx xmlns:vt="http://schemas.microsoft.com/office/visio/2012/theme">
          <vt:schemeID schemeEnum="42" schemeGUID="{00000000-0000-0000-0000-000000000000}"/>
        </vt:fmtConnectorSchemeEx>
      </a:ext>
      <a:ext uri="{56243398-1771-4C39-BF73-A5702A9C147F}">
        <vt:fillStyles xmlns:vt="http://schemas.microsoft.com/office/visio/2012/theme">
          <vt:fillProps pattern="1"/>
          <vt:fillProps pattern="1"/>
          <vt:fillProps pattern="1"/>
          <vt:fillProps pattern="1"/>
          <vt:fillProps pattern="1"/>
          <vt:fillProps pattern="1"/>
        </vt:fillStyles>
      </a:ext>
      <a:ext uri="{6CAB99AB-0A78-4BAB-B597-526D62367CB4}">
        <vt:lineStyles xmlns:vt="http://schemas.microsoft.com/office/visio/2012/theme">
          <vt:fmtConnectorSchemeLineStyles>
            <vt:lineStyle>
              <vt:lineEx rndg="0" start="0" startSize="2" end="0" endSize="2" pattern="1"/>
            </vt:lineStyle>
            <vt:lineStyle>
              <vt:lineEx rndg="0" start="0" startSize="2" end="4" endSize="2" pattern="1"/>
            </vt:lineStyle>
            <vt:lineStyle>
              <vt:lineEx rndg="0" start="0" startSize="2" end="4" endSize="2" pattern="1"/>
            </vt:lineStyle>
            <vt:lineStyle>
              <vt:lineEx rndg="0" start="0" startSize="2" end="4" endSize="2" pattern="1"/>
            </vt:lineStyle>
          </vt:fmtConnectorSchemeLineStyles>
          <vt:fmtSchemeLineStyles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</vt:fmtSchemeLineStyles>
        </vt:lineStyles>
      </a:ext>
      <a:ext uri="{EBE24D50-EC5C-4D6F-A1A3-C5F0A18B936A}">
        <vt:fontStylesGroup xmlns:vt="http://schemas.microsoft.com/office/visio/2012/theme">
          <vt:connectorFontStyles>
            <vt:fontProps style="0">
              <vt:color>
                <a:schemeClr val="phClr">
                  <a:satMod val="101000"/>
                  <a:lumMod val="76000"/>
                </a:schemeClr>
              </vt:color>
            </vt:fontProps>
            <vt:fontProps style="0">
              <vt:color>
                <a:schemeClr val="phClr">
                  <a:satMod val="101000"/>
                  <a:lumMod val="76000"/>
                </a:schemeClr>
              </vt:color>
            </vt:fontProps>
            <vt:fontProps style="0">
              <vt:color>
                <a:schemeClr val="phClr">
                  <a:satMod val="101000"/>
                  <a:lumMod val="76000"/>
                </a:schemeClr>
              </vt:color>
            </vt:fontProps>
          </vt:connectorFontStyles>
          <vt:fontStyles>
            <vt:fontProps style="0">
              <vt:color>
                <a:schemeClr val="lt1"/>
              </vt:color>
            </vt:fontProps>
            <vt:fontProps style="0">
              <vt:color>
                <a:schemeClr val="lt1"/>
              </vt:color>
            </vt:fontProps>
            <vt:fontProps style="0">
              <vt:color>
                <a:schemeClr val="lt1"/>
              </vt:color>
            </vt:fontProps>
            <vt:fontProps style="0">
              <vt:color>
                <a:schemeClr val="lt1"/>
              </vt:color>
            </vt:fontProps>
            <vt:fontProps style="0">
              <vt:color>
                <a:schemeClr val="lt1"/>
              </vt:color>
            </vt:fontProps>
            <vt:fontProps style="0">
              <vt:color>
                <a:schemeClr val="lt1"/>
              </vt:color>
            </vt:fontProps>
          </vt:fontStyles>
        </vt:fontStylesGroup>
      </a:ext>
      <a:ext uri="{494CE47F-D151-47DC-95E8-85652EA8A67E}">
        <vt:variationStyleSchemeLst xmlns:vt="http://schemas.microsoft.com/office/visio/2012/theme">
          <vt:variationStyleScheme embellishment="2">
            <vt:varStyle fillIdx="1" lineIdx="1" effectIdx="1" fontIdx="1"/>
            <vt:varStyle fillIdx="3" lineIdx="3" effectIdx="3" fontIdx="3"/>
            <vt:varStyle fillIdx="3" lineIdx="3" effectIdx="3" fontIdx="3"/>
            <vt:varStyle fillIdx="6" lineIdx="6" effectIdx="6" fontIdx="6"/>
          </vt:variationStyleScheme>
          <vt:variationStyleScheme embellishment="2">
            <vt:varStyle fillIdx="6" lineIdx="6" effectIdx="6" fontIdx="6"/>
            <vt:varStyle fillIdx="4" lineIdx="4" effectIdx="4" fontIdx="4"/>
            <vt:varStyle fillIdx="4" lineIdx="4" effectIdx="4" fontIdx="4"/>
            <vt:varStyle fillIdx="5" lineIdx="5" effectIdx="5" fontIdx="5"/>
          </vt:variationStyleScheme>
          <vt:variationStyleScheme embellishment="2">
            <vt:varStyle fillIdx="6" lineIdx="6" effectIdx="6" fontIdx="6"/>
            <vt:varStyle fillIdx="4" lineIdx="4" effectIdx="4" fontIdx="4"/>
            <vt:varStyle fillIdx="4" lineIdx="4" effectIdx="4" fontIdx="4"/>
            <vt:varStyle fillIdx="6" lineIdx="6" effectIdx="6" fontIdx="6"/>
          </vt:variationStyleScheme>
          <vt:variationStyleScheme embellishment="2">
            <vt:varStyle fillIdx="4" lineIdx="4" effectIdx="4" fontIdx="4"/>
            <vt:varStyle fillIdx="5" lineIdx="5" effectIdx="5" fontIdx="5"/>
            <vt:varStyle fillIdx="6" lineIdx="6" effectIdx="6" fontIdx="6"/>
            <vt:varStyle fillIdx="5" lineIdx="5" effectIdx="5" fontIdx="5"/>
          </vt:variationStyleScheme>
        </vt:variationStyleSchemeLst>
      </a:ext>
    </a:extLst>
  </a:themeElements>
  <a:objectDefaults/>
  <a:extraClrSchemeLst/>
</a:theme>
</file>

<file path=visio/windows.xml><?xml version="1.0" encoding="utf-8"?>
<Windows xmlns="http://schemas.microsoft.com/office/visio/2012/main" xmlns:r="http://schemas.openxmlformats.org/officeDocument/2006/relationships" ClientWidth="1920" ClientHeight="995" xml:space="preserve">
  <Window ID="0" WindowType="Drawing" WindowState="1073741824" WindowLeft="-8" WindowTop="-30" WindowWidth="1936" WindowHeight="1033" ContainerType="Page" Page="0" ViewScale="1.0847916666667" ViewCenterX="5.8164604424447" ViewCenterY="4.1244844394451">
    <ShowRulers>1</ShowRulers>
    <ShowGrid>0</ShowGrid>
    <ShowPageBreaks>1</ShowPageBreaks>
    <ShowGuides>1</ShowGuides>
    <ShowConnectionPoints>1</ShowConnectionPoints>
    <GlueSettings>9</GlueSettings>
    <SnapSettings>295</SnapSettings>
    <SnapExtensions>34</SnapExtensions>
    <SnapAngles/>
    <DynamicGridEnabled>1</DynamicGridEnabled>
    <TabSplitterPos>0.5</TabSplitterPos>
  </Window>
  <Window ID="1" WindowType="Stencil" WindowState="67109889" WindowLeft="0" WindowTop="-10" WindowWidth="247" WindowHeight="988" Document="C:\Program Files (x86)\Microsoft Office\Office15\visio content\1033\BSTORM_M.VSSX" ParentWindow="0">
    <StencilGroup>10</StencilGroup>
    <StencilGroupPos>1</StencilGroupPos>
  </Window>
  <Window ID="2" WindowType="Stencil" WindowState="1025" WindowLeft="0" WindowTop="-10" WindowWidth="247" WindowHeight="988" Document="C:\Program Files (x86)\Microsoft Office\Office15\visio content\1033\LGND_M.VSSX" ParentWindow="0">
    <StencilGroup>10</StencilGroup>
    <StencilGroupPos>2</StencilGroupPos>
  </Window>
</Windows>
</file>